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0BC" w:rsidRPr="00FD1D37" w:rsidRDefault="00DC30BC" w:rsidP="00FD1D37">
      <w:pPr>
        <w:pStyle w:val="ListParagraph"/>
        <w:ind w:firstLineChars="0" w:firstLine="0"/>
        <w:jc w:val="center"/>
        <w:rPr>
          <w:b/>
          <w:sz w:val="28"/>
          <w:szCs w:val="28"/>
        </w:rPr>
      </w:pPr>
      <w:r w:rsidRPr="00FD1D37">
        <w:rPr>
          <w:rFonts w:hint="eastAsia"/>
          <w:b/>
          <w:sz w:val="28"/>
          <w:szCs w:val="28"/>
        </w:rPr>
        <w:t>本科生发表论文</w:t>
      </w:r>
    </w:p>
    <w:p w:rsidR="00DC30BC" w:rsidRPr="00FD1D37" w:rsidRDefault="00DC30BC" w:rsidP="00FD1D37">
      <w:pPr>
        <w:pStyle w:val="ListParagraph"/>
        <w:ind w:firstLineChars="0" w:firstLine="0"/>
        <w:jc w:val="center"/>
      </w:pPr>
    </w:p>
    <w:p w:rsidR="00DC30BC" w:rsidRPr="00496CF8" w:rsidRDefault="00DC30BC" w:rsidP="002D1827">
      <w:pPr>
        <w:pStyle w:val="ListParagraph"/>
        <w:numPr>
          <w:ilvl w:val="0"/>
          <w:numId w:val="9"/>
        </w:numPr>
        <w:ind w:firstLineChars="0"/>
      </w:pPr>
      <w:r w:rsidRPr="00496CF8">
        <w:rPr>
          <w:b/>
          <w:u w:val="single"/>
        </w:rPr>
        <w:t>Jianbo Wu</w:t>
      </w:r>
      <w:r w:rsidRPr="00496CF8">
        <w:t xml:space="preserve">, Hui Zhang, Xiangyang Ma, Jun Li, Feng Sun, Ning Du, Deren Yang, Synthesis and characterization of single crystalline MnOOH and MnO2 nanorods by means of the hydrothermal process assisted with CTAB, </w:t>
      </w:r>
      <w:r w:rsidRPr="00496CF8">
        <w:rPr>
          <w:i/>
        </w:rPr>
        <w:t>Materials Letters</w:t>
      </w:r>
      <w:r w:rsidRPr="00496CF8">
        <w:t>, 2006, 60: 3895-3898.</w:t>
      </w:r>
    </w:p>
    <w:p w:rsidR="00DC30BC" w:rsidRPr="00496CF8" w:rsidRDefault="00DC30BC" w:rsidP="002D1827">
      <w:pPr>
        <w:pStyle w:val="ListParagraph"/>
        <w:numPr>
          <w:ilvl w:val="0"/>
          <w:numId w:val="9"/>
        </w:numPr>
        <w:ind w:firstLineChars="0"/>
      </w:pPr>
      <w:r w:rsidRPr="00496CF8">
        <w:rPr>
          <w:b/>
          <w:u w:val="single"/>
        </w:rPr>
        <w:t>M. Y. Ge</w:t>
      </w:r>
      <w:r w:rsidRPr="00496CF8">
        <w:t xml:space="preserve">, H. P. Wu, L. Niu, J. F. Liu, S. Y. Chen P. Y. Shen, Y. W. Zeng, Y. W. Wang, G. Q. Zhang, J. Z. Jiang, Nanostructured ZnO: From monodisperse nanoparticles to nanorods, </w:t>
      </w:r>
      <w:r w:rsidRPr="00496CF8">
        <w:rPr>
          <w:i/>
        </w:rPr>
        <w:t>Journal of Crystal Growth</w:t>
      </w:r>
      <w:r w:rsidRPr="00496CF8">
        <w:t>, 2007, 305:162–166.</w:t>
      </w:r>
    </w:p>
    <w:p w:rsidR="00DC30BC" w:rsidRPr="00481C0C" w:rsidRDefault="00DC30BC" w:rsidP="00F4046C">
      <w:pPr>
        <w:pStyle w:val="ListParagraph"/>
        <w:numPr>
          <w:ilvl w:val="0"/>
          <w:numId w:val="9"/>
        </w:numPr>
        <w:ind w:firstLineChars="0"/>
      </w:pPr>
      <w:r w:rsidRPr="00496CF8">
        <w:rPr>
          <w:b/>
          <w:u w:val="single"/>
        </w:rPr>
        <w:t>Huaxiang Shen</w:t>
      </w:r>
      <w:r w:rsidRPr="00496CF8">
        <w:t>, Feng Wang, Xianping Fan and Minquan Wang, Synthesis of LaF3: Yb3+, Ln3+ nanoparticles with improved upconversion luminescence,</w:t>
      </w:r>
      <w:r w:rsidRPr="00496CF8">
        <w:tab/>
      </w:r>
      <w:r w:rsidRPr="00496CF8">
        <w:rPr>
          <w:i/>
        </w:rPr>
        <w:t>Journal of Experimental  Nanoscience</w:t>
      </w:r>
      <w:r w:rsidRPr="00496CF8">
        <w:t>, 2007, 2(4): 303–311.</w:t>
      </w:r>
    </w:p>
    <w:p w:rsidR="00DC30BC" w:rsidRPr="00E90BA7" w:rsidRDefault="00DC30BC" w:rsidP="00F4046C">
      <w:pPr>
        <w:pStyle w:val="ListParagraph"/>
        <w:numPr>
          <w:ilvl w:val="0"/>
          <w:numId w:val="9"/>
        </w:numPr>
        <w:ind w:firstLineChars="0"/>
      </w:pPr>
      <w:r w:rsidRPr="00496CF8">
        <w:rPr>
          <w:b/>
          <w:u w:val="single"/>
        </w:rPr>
        <w:t>D. Z. Tan</w:t>
      </w:r>
      <w:r w:rsidRPr="00496CF8">
        <w:t xml:space="preserve">, Y. Teng, Y. Liu, Y. X. Zhuang, J. R. Qiu, Preparation of Zirconia Nanoparticles by Palsed Laser Ablation in Liquid, </w:t>
      </w:r>
      <w:r w:rsidRPr="00496CF8">
        <w:rPr>
          <w:i/>
        </w:rPr>
        <w:t>Chemistry Letters</w:t>
      </w:r>
      <w:r w:rsidRPr="00496CF8">
        <w:t>, 2009, 38: 1102-1103</w:t>
      </w:r>
    </w:p>
    <w:p w:rsidR="00DC30BC" w:rsidRPr="00496CF8" w:rsidRDefault="00DC30BC" w:rsidP="00F4046C">
      <w:pPr>
        <w:pStyle w:val="ListParagraph"/>
        <w:numPr>
          <w:ilvl w:val="0"/>
          <w:numId w:val="9"/>
        </w:numPr>
        <w:ind w:firstLineChars="0"/>
      </w:pPr>
      <w:r w:rsidRPr="00496CF8">
        <w:rPr>
          <w:b/>
          <w:u w:val="single"/>
        </w:rPr>
        <w:t>G. Y. Jiang</w:t>
      </w:r>
      <w:r w:rsidRPr="00496CF8">
        <w:t xml:space="preserve">, </w:t>
      </w:r>
      <w:r w:rsidRPr="00496CF8">
        <w:rPr>
          <w:b/>
          <w:u w:val="single"/>
        </w:rPr>
        <w:t>J. Xu</w:t>
      </w:r>
      <w:r w:rsidRPr="00496CF8">
        <w:t xml:space="preserve">, </w:t>
      </w:r>
      <w:r w:rsidRPr="00496CF8">
        <w:rPr>
          <w:b/>
          <w:u w:val="single"/>
        </w:rPr>
        <w:t>B. Zhao</w:t>
      </w:r>
      <w:r w:rsidRPr="00496CF8">
        <w:t xml:space="preserve">, C. Yu, T. J. Zhu, X. B. Zhao, Suspension Melting Preparation of Zr1-xTixNiSn0.975Sb0.025 Half-Heusler Alloy and Its Thermoelectric Properties, </w:t>
      </w:r>
      <w:r w:rsidRPr="00496CF8">
        <w:rPr>
          <w:i/>
        </w:rPr>
        <w:t>Rare Metal Materials and Engineering</w:t>
      </w:r>
      <w:r w:rsidRPr="00496CF8">
        <w:t>, 2009, 38: 1831–1834</w:t>
      </w:r>
    </w:p>
    <w:p w:rsidR="00DC30BC" w:rsidRPr="00496CF8" w:rsidRDefault="00DC30BC" w:rsidP="00DE4C51">
      <w:pPr>
        <w:pStyle w:val="ListParagraph"/>
        <w:numPr>
          <w:ilvl w:val="0"/>
          <w:numId w:val="9"/>
        </w:numPr>
        <w:ind w:firstLineChars="0"/>
        <w:rPr>
          <w:szCs w:val="21"/>
        </w:rPr>
      </w:pPr>
      <w:r w:rsidRPr="00496CF8">
        <w:rPr>
          <w:b/>
          <w:szCs w:val="21"/>
          <w:u w:val="single"/>
        </w:rPr>
        <w:t>X. Xu</w:t>
      </w:r>
      <w:r w:rsidRPr="00496CF8">
        <w:rPr>
          <w:szCs w:val="21"/>
        </w:rPr>
        <w:t>, L. Y. Chen, G. Q. Zhang, L. N. Wang, J. Z. Jiang, Formation of bulk metallic glasses in Cu45Zr48-xAl7REx (RE=La, Ce, Nd, Gd and 0</w:t>
      </w:r>
      <w:r w:rsidRPr="00496CF8">
        <w:rPr>
          <w:rFonts w:hint="eastAsia"/>
          <w:szCs w:val="21"/>
        </w:rPr>
        <w:t>≦</w:t>
      </w:r>
      <w:r w:rsidRPr="00496CF8">
        <w:rPr>
          <w:szCs w:val="21"/>
        </w:rPr>
        <w:t>x</w:t>
      </w:r>
      <w:r w:rsidRPr="00496CF8">
        <w:rPr>
          <w:rFonts w:hint="eastAsia"/>
          <w:szCs w:val="21"/>
        </w:rPr>
        <w:t>≦</w:t>
      </w:r>
      <w:r w:rsidRPr="00496CF8">
        <w:rPr>
          <w:szCs w:val="21"/>
        </w:rPr>
        <w:t xml:space="preserve">5 at.%), </w:t>
      </w:r>
      <w:r w:rsidRPr="00496CF8">
        <w:rPr>
          <w:i/>
          <w:szCs w:val="21"/>
        </w:rPr>
        <w:t xml:space="preserve">Intermetallics, </w:t>
      </w:r>
      <w:r w:rsidRPr="00496CF8">
        <w:rPr>
          <w:szCs w:val="21"/>
        </w:rPr>
        <w:t>15 (2007) 1066e1070.</w:t>
      </w:r>
    </w:p>
    <w:p w:rsidR="00DC30BC" w:rsidRPr="00496CF8" w:rsidRDefault="00DC30BC" w:rsidP="00F4046C">
      <w:pPr>
        <w:pStyle w:val="ListParagraph"/>
        <w:numPr>
          <w:ilvl w:val="0"/>
          <w:numId w:val="9"/>
        </w:numPr>
        <w:ind w:firstLineChars="0"/>
      </w:pPr>
      <w:r w:rsidRPr="00496CF8">
        <w:rPr>
          <w:b/>
          <w:u w:val="single"/>
        </w:rPr>
        <w:t>Wen Tao Song</w:t>
      </w:r>
      <w:r w:rsidRPr="00496CF8">
        <w:t>, Jian Xie, Shuang Yu Liu, Gao Shao Cao, Tie Jun Zhu, and Xin Bing Zhao, Graphene-induced confined crystal growth of octahedral Zn</w:t>
      </w:r>
      <w:r w:rsidRPr="00496CF8">
        <w:rPr>
          <w:vertAlign w:val="subscript"/>
        </w:rPr>
        <w:t>2</w:t>
      </w:r>
      <w:r w:rsidRPr="00496CF8">
        <w:t>SnO</w:t>
      </w:r>
      <w:r w:rsidRPr="00496CF8">
        <w:rPr>
          <w:vertAlign w:val="subscript"/>
        </w:rPr>
        <w:t>4</w:t>
      </w:r>
      <w:r w:rsidRPr="00496CF8">
        <w:t>and its improved Li-storage properties,</w:t>
      </w:r>
      <w:r w:rsidRPr="00496CF8">
        <w:rPr>
          <w:i/>
        </w:rPr>
        <w:t>J Mater. Res</w:t>
      </w:r>
      <w:r w:rsidRPr="00496CF8">
        <w:t>, 2012, 27.</w:t>
      </w:r>
    </w:p>
    <w:p w:rsidR="00DC30BC" w:rsidRPr="00496CF8" w:rsidRDefault="00DC30BC" w:rsidP="00F4046C">
      <w:pPr>
        <w:pStyle w:val="ListParagraph"/>
        <w:numPr>
          <w:ilvl w:val="0"/>
          <w:numId w:val="9"/>
        </w:numPr>
        <w:ind w:firstLineChars="0"/>
      </w:pPr>
      <w:r w:rsidRPr="00496CF8">
        <w:rPr>
          <w:b/>
          <w:u w:val="single"/>
        </w:rPr>
        <w:t>Hong Jian Zhao</w:t>
      </w:r>
      <w:r w:rsidRPr="00496CF8">
        <w:t xml:space="preserve"> and Xiang Ming Chen, First-principles study on the differences of possible ferroelectric behavior and magnetic exchange interaction between Bi</w:t>
      </w:r>
      <w:r w:rsidRPr="00496CF8">
        <w:rPr>
          <w:vertAlign w:val="subscript"/>
        </w:rPr>
        <w:t>2</w:t>
      </w:r>
      <w:r w:rsidRPr="00496CF8">
        <w:t>NiMnO</w:t>
      </w:r>
      <w:r w:rsidRPr="00496CF8">
        <w:rPr>
          <w:vertAlign w:val="subscript"/>
        </w:rPr>
        <w:t>6</w:t>
      </w:r>
      <w:r w:rsidRPr="00496CF8">
        <w:t xml:space="preserve"> and La</w:t>
      </w:r>
      <w:r w:rsidRPr="00496CF8">
        <w:rPr>
          <w:vertAlign w:val="subscript"/>
        </w:rPr>
        <w:t>2</w:t>
      </w:r>
      <w:r w:rsidRPr="00496CF8">
        <w:t>NiMnO</w:t>
      </w:r>
      <w:r w:rsidRPr="00496CF8">
        <w:rPr>
          <w:vertAlign w:val="subscript"/>
        </w:rPr>
        <w:t>6</w:t>
      </w:r>
      <w:r w:rsidRPr="00496CF8">
        <w:t xml:space="preserve">, </w:t>
      </w:r>
      <w:r w:rsidRPr="00496CF8">
        <w:rPr>
          <w:i/>
        </w:rPr>
        <w:t xml:space="preserve">AIP Advances </w:t>
      </w:r>
      <w:r w:rsidRPr="00496CF8">
        <w:t>2, 042143 (2012)</w:t>
      </w:r>
    </w:p>
    <w:p w:rsidR="00DC30BC" w:rsidRPr="00496CF8" w:rsidRDefault="00DC30BC" w:rsidP="00C93C44">
      <w:pPr>
        <w:pStyle w:val="ListParagraph"/>
        <w:numPr>
          <w:ilvl w:val="0"/>
          <w:numId w:val="9"/>
        </w:numPr>
        <w:ind w:firstLineChars="0"/>
      </w:pPr>
      <w:r w:rsidRPr="00496CF8">
        <w:rPr>
          <w:b/>
          <w:u w:val="single"/>
        </w:rPr>
        <w:t>Yulong Ying</w:t>
      </w:r>
      <w:r w:rsidRPr="00496CF8">
        <w:t xml:space="preserve">, </w:t>
      </w:r>
      <w:r w:rsidRPr="00496CF8">
        <w:rPr>
          <w:b/>
          <w:u w:val="single"/>
        </w:rPr>
        <w:t>Tao Song</w:t>
      </w:r>
      <w:r w:rsidRPr="00496CF8">
        <w:t xml:space="preserve">, Hongwen Huang, Xinsheng Peng, Nanoporous ZnO Nanostructures for Photocatalytic Degradation of Organic Pollutants, </w:t>
      </w:r>
      <w:r w:rsidRPr="00496CF8">
        <w:rPr>
          <w:i/>
        </w:rPr>
        <w:t>Applied Physics A</w:t>
      </w:r>
      <w:r w:rsidRPr="00496CF8">
        <w:t>, 2013, 110: 351–359.</w:t>
      </w:r>
    </w:p>
    <w:p w:rsidR="00DC30BC" w:rsidRPr="00496CF8" w:rsidRDefault="00DC30BC" w:rsidP="002D1827">
      <w:pPr>
        <w:pStyle w:val="ListParagraph"/>
        <w:numPr>
          <w:ilvl w:val="0"/>
          <w:numId w:val="9"/>
        </w:numPr>
        <w:ind w:firstLineChars="0"/>
      </w:pPr>
      <w:r w:rsidRPr="00496CF8">
        <w:t xml:space="preserve">Changwa Yao, </w:t>
      </w:r>
      <w:r w:rsidRPr="00496CF8">
        <w:rPr>
          <w:b/>
          <w:u w:val="single"/>
        </w:rPr>
        <w:t>Qiaoshi Zeng</w:t>
      </w:r>
      <w:r w:rsidRPr="00496CF8">
        <w:t xml:space="preserve">, G. F. Goya, T. Torres, Jinfang Liu, Haiping Wu, </w:t>
      </w:r>
      <w:r w:rsidRPr="00496CF8">
        <w:rPr>
          <w:b/>
          <w:u w:val="single"/>
        </w:rPr>
        <w:t>Mingyuan Ge</w:t>
      </w:r>
      <w:r w:rsidRPr="00496CF8">
        <w:t xml:space="preserve">, Yuewu Zeng, Youwen Wang, and J. Z. Jiang, ZnFe2O4 Nanocrystals: Synthesis and Magnetic Properties, </w:t>
      </w:r>
      <w:r w:rsidRPr="00496CF8">
        <w:rPr>
          <w:i/>
        </w:rPr>
        <w:t>Journal of Physical Chemistry</w:t>
      </w:r>
      <w:r w:rsidRPr="00496CF8">
        <w:t>, 2007, 111: 12274-12278.</w:t>
      </w:r>
    </w:p>
    <w:p w:rsidR="00DC30BC" w:rsidRPr="00496CF8" w:rsidRDefault="00DC30BC" w:rsidP="002D1827">
      <w:pPr>
        <w:pStyle w:val="ListParagraph"/>
        <w:numPr>
          <w:ilvl w:val="0"/>
          <w:numId w:val="9"/>
        </w:numPr>
        <w:ind w:firstLineChars="0"/>
      </w:pPr>
      <w:r w:rsidRPr="00496CF8">
        <w:t xml:space="preserve">Jin-Ming Wu and </w:t>
      </w:r>
      <w:r w:rsidRPr="00496CF8">
        <w:rPr>
          <w:b/>
          <w:u w:val="single"/>
        </w:rPr>
        <w:t>Bin Qi</w:t>
      </w:r>
      <w:r w:rsidRPr="00496CF8">
        <w:t xml:space="preserve">, Low-Temperature Growth of a Nitrogen-Doped Titania Nanoflower Film and Its Ability To Assist Photodegradation of Rhodamine B in Water, </w:t>
      </w:r>
      <w:r w:rsidRPr="00496CF8">
        <w:rPr>
          <w:i/>
        </w:rPr>
        <w:t>J. Phys. Chem. C</w:t>
      </w:r>
      <w:r w:rsidRPr="00496CF8">
        <w:t>, 2007, 111: 666-673.</w:t>
      </w:r>
    </w:p>
    <w:p w:rsidR="00DC30BC" w:rsidRPr="00496CF8" w:rsidRDefault="00DC30BC" w:rsidP="002D1827">
      <w:pPr>
        <w:pStyle w:val="ListParagraph"/>
        <w:numPr>
          <w:ilvl w:val="0"/>
          <w:numId w:val="9"/>
        </w:numPr>
        <w:ind w:firstLineChars="0"/>
      </w:pPr>
      <w:r w:rsidRPr="00496CF8">
        <w:t xml:space="preserve">Jin-Ming Wu and </w:t>
      </w:r>
      <w:r w:rsidRPr="00496CF8">
        <w:rPr>
          <w:b/>
          <w:u w:val="single"/>
        </w:rPr>
        <w:t>Bin Qi</w:t>
      </w:r>
      <w:r w:rsidRPr="00496CF8">
        <w:t xml:space="preserve">, Low-Temperature Growth of Monolayer Rutile TiO2 Nanorod Films, </w:t>
      </w:r>
      <w:r w:rsidRPr="00496CF8">
        <w:rPr>
          <w:i/>
        </w:rPr>
        <w:t>J. Am. Ceram. Soc.</w:t>
      </w:r>
      <w:r w:rsidRPr="00496CF8">
        <w:t>, 2007, 90: 657-660.</w:t>
      </w:r>
    </w:p>
    <w:p w:rsidR="00DC30BC" w:rsidRPr="00496CF8" w:rsidRDefault="00DC30BC" w:rsidP="002D1827">
      <w:pPr>
        <w:pStyle w:val="ListParagraph"/>
        <w:numPr>
          <w:ilvl w:val="0"/>
          <w:numId w:val="9"/>
        </w:numPr>
        <w:ind w:firstLineChars="0"/>
      </w:pPr>
      <w:r w:rsidRPr="00496CF8">
        <w:t xml:space="preserve">Hui Zhang, </w:t>
      </w:r>
      <w:r w:rsidRPr="00496CF8">
        <w:rPr>
          <w:b/>
          <w:u w:val="single"/>
        </w:rPr>
        <w:t>Jianbo Wu</w:t>
      </w:r>
      <w:r w:rsidRPr="00496CF8">
        <w:t xml:space="preserve">, Chuanxin Zhai, Ning Du, Xiangyang Ma and Deren Yang, From ZnO nanorods to 3D hollow microhemispheres: solvothermal synthesis, photoluminescence and gas sensor properties, </w:t>
      </w:r>
      <w:r w:rsidRPr="00496CF8">
        <w:rPr>
          <w:i/>
        </w:rPr>
        <w:t>Nanotechnology</w:t>
      </w:r>
      <w:r w:rsidRPr="00496CF8">
        <w:t>, 2007, 18: 455604.</w:t>
      </w:r>
    </w:p>
    <w:p w:rsidR="00DC30BC" w:rsidRPr="00496CF8" w:rsidRDefault="00DC30BC" w:rsidP="002D1827">
      <w:pPr>
        <w:pStyle w:val="ListParagraph"/>
        <w:numPr>
          <w:ilvl w:val="0"/>
          <w:numId w:val="9"/>
        </w:numPr>
        <w:ind w:firstLineChars="0"/>
      </w:pPr>
      <w:r w:rsidRPr="00496CF8">
        <w:t xml:space="preserve">Zhenguo Ji, </w:t>
      </w:r>
      <w:r w:rsidRPr="00496CF8">
        <w:rPr>
          <w:b/>
          <w:u w:val="single"/>
        </w:rPr>
        <w:t>Yahong Zhang</w:t>
      </w:r>
      <w:r w:rsidRPr="00496CF8">
        <w:t xml:space="preserve">, Yuan Yuan, Chao Wang, Reactive DC magnetron deposition of copper nitride films for write-once optical recording, </w:t>
      </w:r>
      <w:r w:rsidRPr="00496CF8">
        <w:rPr>
          <w:i/>
        </w:rPr>
        <w:t>Materials Letters</w:t>
      </w:r>
      <w:r w:rsidRPr="00496CF8">
        <w:t>, 2006, 60: 3758-3760.</w:t>
      </w:r>
    </w:p>
    <w:p w:rsidR="00DC30BC" w:rsidRPr="004C3EA5" w:rsidRDefault="00DC30BC" w:rsidP="002D1827">
      <w:pPr>
        <w:pStyle w:val="ListParagraph"/>
        <w:numPr>
          <w:ilvl w:val="0"/>
          <w:numId w:val="9"/>
        </w:numPr>
        <w:ind w:firstLineChars="0"/>
      </w:pPr>
      <w:r w:rsidRPr="004C3EA5">
        <w:t xml:space="preserve">J. F. Liu , </w:t>
      </w:r>
      <w:r w:rsidRPr="004C3EA5">
        <w:rPr>
          <w:b/>
          <w:u w:val="single"/>
        </w:rPr>
        <w:t>Y. Y. Bei</w:t>
      </w:r>
      <w:r w:rsidRPr="004C3EA5">
        <w:t xml:space="preserve"> , H. P. Wu , D. Shen , J. Z. Gong, X. G. Li , Y. W. Wang, N. P. Jiang , J. Z. Jiang, Synthesis of relatively monodisperse ZnO nanocrystals from a precursor zinc 2,4-pentanedionate, </w:t>
      </w:r>
      <w:r w:rsidRPr="004C3EA5">
        <w:rPr>
          <w:i/>
        </w:rPr>
        <w:t>Materials Letters</w:t>
      </w:r>
      <w:r w:rsidRPr="004C3EA5">
        <w:t>, 2007, 61: 2837–2840.</w:t>
      </w:r>
    </w:p>
    <w:p w:rsidR="00DC30BC" w:rsidRPr="00496CF8" w:rsidRDefault="00DC30BC" w:rsidP="002D1827">
      <w:pPr>
        <w:pStyle w:val="ListParagraph"/>
        <w:numPr>
          <w:ilvl w:val="0"/>
          <w:numId w:val="9"/>
        </w:numPr>
        <w:ind w:firstLineChars="0"/>
      </w:pPr>
      <w:r w:rsidRPr="00496CF8">
        <w:t xml:space="preserve">H. P. Wu, </w:t>
      </w:r>
      <w:r w:rsidRPr="00496CF8">
        <w:rPr>
          <w:b/>
          <w:u w:val="single"/>
        </w:rPr>
        <w:t>M. Y. Ge</w:t>
      </w:r>
      <w:r w:rsidRPr="00496CF8">
        <w:t xml:space="preserve">, C. W. Yao, Y. W. Wang, Y. W. Zeng, L. N. Wang, G. Q. Zhang and J. Z. Jiang, Blue emission of Ge nanocrystals prepared by thermal decomposition, </w:t>
      </w:r>
      <w:r w:rsidRPr="00496CF8">
        <w:rPr>
          <w:i/>
        </w:rPr>
        <w:t>Nanotechnology</w:t>
      </w:r>
      <w:r w:rsidRPr="00496CF8">
        <w:t>, 2006, 17: 5339–5343.</w:t>
      </w:r>
    </w:p>
    <w:p w:rsidR="00DC30BC" w:rsidRPr="00496CF8" w:rsidRDefault="00DC30BC" w:rsidP="002D1827">
      <w:pPr>
        <w:pStyle w:val="ListParagraph"/>
        <w:numPr>
          <w:ilvl w:val="0"/>
          <w:numId w:val="9"/>
        </w:numPr>
        <w:ind w:firstLineChars="0"/>
      </w:pPr>
      <w:r w:rsidRPr="00496CF8">
        <w:t xml:space="preserve">Xie Cheng Fan, </w:t>
      </w:r>
      <w:r w:rsidRPr="00496CF8">
        <w:rPr>
          <w:b/>
          <w:u w:val="single"/>
        </w:rPr>
        <w:t>Min Min Mao</w:t>
      </w:r>
      <w:r w:rsidRPr="00496CF8">
        <w:t xml:space="preserve">, and Xiang Ming Chen, Microstructures and Microwave Dielectric Properties of the CaSmAlO4-Based Ceramics, </w:t>
      </w:r>
      <w:r w:rsidRPr="00496CF8">
        <w:rPr>
          <w:i/>
        </w:rPr>
        <w:t>Journal of the American Ceramic Society</w:t>
      </w:r>
      <w:r w:rsidRPr="00496CF8">
        <w:t>, 2008, 91[9]: 2917–2922.</w:t>
      </w:r>
    </w:p>
    <w:p w:rsidR="00DC30BC" w:rsidRPr="00496CF8" w:rsidRDefault="00DC30BC" w:rsidP="002D1827">
      <w:pPr>
        <w:pStyle w:val="ListParagraph"/>
        <w:numPr>
          <w:ilvl w:val="0"/>
          <w:numId w:val="9"/>
        </w:numPr>
        <w:ind w:firstLineChars="0"/>
      </w:pPr>
      <w:r w:rsidRPr="00496CF8">
        <w:t xml:space="preserve">Yongfeng Liu, </w:t>
      </w:r>
      <w:r w:rsidRPr="00496CF8">
        <w:rPr>
          <w:b/>
          <w:u w:val="single"/>
        </w:rPr>
        <w:t>Kai Zhong</w:t>
      </w:r>
      <w:r w:rsidRPr="00496CF8">
        <w:t xml:space="preserve">, Mingxia Gao, Jianhui Wang, Hongge Pan, and Qidong Wang, Hydrogen Storage in a LiNH2-MgH2 (1:1) System, </w:t>
      </w:r>
      <w:r w:rsidRPr="00496CF8">
        <w:rPr>
          <w:i/>
        </w:rPr>
        <w:t>Chemical Materials</w:t>
      </w:r>
      <w:r w:rsidRPr="00496CF8">
        <w:t>, 2008, 20: 3521–3527.</w:t>
      </w:r>
    </w:p>
    <w:p w:rsidR="00DC30BC" w:rsidRPr="00496CF8" w:rsidRDefault="00DC30BC" w:rsidP="00F4046C">
      <w:pPr>
        <w:pStyle w:val="ListParagraph"/>
        <w:numPr>
          <w:ilvl w:val="0"/>
          <w:numId w:val="9"/>
        </w:numPr>
        <w:ind w:firstLineChars="0"/>
        <w:rPr>
          <w:szCs w:val="21"/>
        </w:rPr>
      </w:pPr>
      <w:r w:rsidRPr="00496CF8">
        <w:rPr>
          <w:szCs w:val="21"/>
        </w:rPr>
        <w:t xml:space="preserve">Z. W. Wu, </w:t>
      </w:r>
      <w:r w:rsidRPr="00496CF8">
        <w:rPr>
          <w:b/>
          <w:szCs w:val="21"/>
          <w:u w:val="single"/>
        </w:rPr>
        <w:t>Y. Chen</w:t>
      </w:r>
      <w:r w:rsidRPr="00496CF8">
        <w:rPr>
          <w:szCs w:val="21"/>
        </w:rPr>
        <w:t xml:space="preserve">, L. Meng, Effects of rare earth elements on annealing characteristics of Cu–6 wt.% Fe composites, </w:t>
      </w:r>
      <w:r w:rsidRPr="00496CF8">
        <w:rPr>
          <w:i/>
          <w:szCs w:val="21"/>
        </w:rPr>
        <w:t>Journal of Alloys and Compounds</w:t>
      </w:r>
      <w:r w:rsidRPr="00496CF8">
        <w:rPr>
          <w:szCs w:val="21"/>
        </w:rPr>
        <w:t>, 2009, 477: 198–204.</w:t>
      </w:r>
    </w:p>
    <w:p w:rsidR="00DC30BC" w:rsidRPr="00496CF8" w:rsidRDefault="00DC30BC" w:rsidP="00F4046C">
      <w:pPr>
        <w:pStyle w:val="ListParagraph"/>
        <w:numPr>
          <w:ilvl w:val="0"/>
          <w:numId w:val="9"/>
        </w:numPr>
        <w:ind w:firstLineChars="0"/>
        <w:rPr>
          <w:szCs w:val="21"/>
        </w:rPr>
      </w:pPr>
      <w:r w:rsidRPr="00496CF8">
        <w:rPr>
          <w:szCs w:val="21"/>
        </w:rPr>
        <w:t xml:space="preserve">Z. W. Wu, </w:t>
      </w:r>
      <w:r w:rsidRPr="00496CF8">
        <w:rPr>
          <w:b/>
          <w:szCs w:val="21"/>
          <w:u w:val="single"/>
        </w:rPr>
        <w:t>Y. Chen</w:t>
      </w:r>
      <w:r w:rsidRPr="00496CF8">
        <w:rPr>
          <w:szCs w:val="21"/>
        </w:rPr>
        <w:t xml:space="preserve">, L. Meng , Microstructure and properties of Cu–Fe microcomposites with prior homogenizing treatments, </w:t>
      </w:r>
      <w:r w:rsidRPr="00496CF8">
        <w:rPr>
          <w:i/>
          <w:szCs w:val="21"/>
        </w:rPr>
        <w:t>Journal of Alloys and Compounds</w:t>
      </w:r>
      <w:r w:rsidRPr="00496CF8">
        <w:rPr>
          <w:szCs w:val="21"/>
        </w:rPr>
        <w:t>, 2009, 481:236–240.</w:t>
      </w:r>
    </w:p>
    <w:p w:rsidR="00DC30BC" w:rsidRPr="00496CF8" w:rsidRDefault="00DC30BC" w:rsidP="00F4046C">
      <w:pPr>
        <w:pStyle w:val="ListParagraph"/>
        <w:numPr>
          <w:ilvl w:val="0"/>
          <w:numId w:val="9"/>
        </w:numPr>
        <w:ind w:firstLineChars="0"/>
        <w:rPr>
          <w:szCs w:val="21"/>
        </w:rPr>
      </w:pPr>
      <w:r w:rsidRPr="00496CF8">
        <w:rPr>
          <w:szCs w:val="21"/>
        </w:rPr>
        <w:t xml:space="preserve">Y. N. Fang, </w:t>
      </w:r>
      <w:r w:rsidRPr="00496CF8">
        <w:rPr>
          <w:b/>
          <w:szCs w:val="21"/>
          <w:u w:val="single"/>
        </w:rPr>
        <w:t xml:space="preserve">G. Y. </w:t>
      </w:r>
      <w:r>
        <w:rPr>
          <w:b/>
          <w:szCs w:val="21"/>
          <w:u w:val="single"/>
        </w:rPr>
        <w:t>H</w:t>
      </w:r>
      <w:r w:rsidRPr="00496CF8">
        <w:rPr>
          <w:b/>
          <w:szCs w:val="21"/>
          <w:u w:val="single"/>
        </w:rPr>
        <w:t>uang</w:t>
      </w:r>
      <w:r w:rsidRPr="00496CF8">
        <w:rPr>
          <w:szCs w:val="21"/>
        </w:rPr>
        <w:t xml:space="preserve">, M. Li, P. Y. Zhang, Z. L. Hong, Effect of buffer solutions on surface adsorbed organics and visible light photocatalytic activity of TiO2 nano-photocatalyst with single anatase phase, </w:t>
      </w:r>
      <w:r w:rsidRPr="00496CF8">
        <w:rPr>
          <w:i/>
          <w:szCs w:val="21"/>
        </w:rPr>
        <w:t>Rare Metal Materials And Engineering</w:t>
      </w:r>
      <w:r w:rsidRPr="00496CF8">
        <w:rPr>
          <w:szCs w:val="21"/>
        </w:rPr>
        <w:t xml:space="preserve">, 2008, 37: 387-390. </w:t>
      </w:r>
    </w:p>
    <w:p w:rsidR="00DC30BC" w:rsidRPr="00496CF8" w:rsidRDefault="00DC30BC" w:rsidP="00F4046C">
      <w:pPr>
        <w:pStyle w:val="ListParagraph"/>
        <w:numPr>
          <w:ilvl w:val="0"/>
          <w:numId w:val="9"/>
        </w:numPr>
        <w:ind w:firstLineChars="0"/>
        <w:rPr>
          <w:szCs w:val="21"/>
        </w:rPr>
      </w:pPr>
      <w:r w:rsidRPr="00496CF8">
        <w:rPr>
          <w:szCs w:val="21"/>
        </w:rPr>
        <w:t xml:space="preserve">Yongfeng Liu, </w:t>
      </w:r>
      <w:r w:rsidRPr="00496CF8">
        <w:rPr>
          <w:b/>
          <w:szCs w:val="21"/>
          <w:u w:val="single"/>
        </w:rPr>
        <w:t>Kun Luo</w:t>
      </w:r>
      <w:r w:rsidRPr="00496CF8">
        <w:rPr>
          <w:szCs w:val="21"/>
        </w:rPr>
        <w:t xml:space="preserve">, Yifan Zhou, Mingxia. Gao, Hongge. Pan, Diffusion controlled hydrogen desorption reaction for the LiBH4/2LiNH2 system, </w:t>
      </w:r>
      <w:r w:rsidRPr="00496CF8">
        <w:rPr>
          <w:i/>
          <w:szCs w:val="21"/>
        </w:rPr>
        <w:t>Journal of Alloys and Compounds</w:t>
      </w:r>
      <w:r w:rsidRPr="00496CF8">
        <w:rPr>
          <w:szCs w:val="21"/>
        </w:rPr>
        <w:t xml:space="preserve">, 2009, 481: 473–479. </w:t>
      </w:r>
    </w:p>
    <w:p w:rsidR="00DC30BC" w:rsidRPr="00496CF8" w:rsidRDefault="00DC30BC" w:rsidP="00F4046C">
      <w:pPr>
        <w:pStyle w:val="ListParagraph"/>
        <w:numPr>
          <w:ilvl w:val="0"/>
          <w:numId w:val="9"/>
        </w:numPr>
        <w:ind w:firstLineChars="0"/>
        <w:rPr>
          <w:szCs w:val="21"/>
        </w:rPr>
      </w:pPr>
      <w:r w:rsidRPr="00496CF8">
        <w:rPr>
          <w:szCs w:val="21"/>
        </w:rPr>
        <w:t xml:space="preserve">Z. P. Xia, </w:t>
      </w:r>
      <w:r w:rsidRPr="00496CF8">
        <w:rPr>
          <w:b/>
          <w:szCs w:val="21"/>
          <w:u w:val="single"/>
        </w:rPr>
        <w:t>J. J. Shen</w:t>
      </w:r>
      <w:r w:rsidRPr="00496CF8">
        <w:rPr>
          <w:szCs w:val="21"/>
        </w:rPr>
        <w:t xml:space="preserve">, Y. Q. Shen, Z. Q. Li, W–Sn solid solution synthesized by mechanical alloying at room temperature, </w:t>
      </w:r>
      <w:r w:rsidRPr="00496CF8">
        <w:rPr>
          <w:i/>
          <w:szCs w:val="21"/>
        </w:rPr>
        <w:t>Journal of Alloys and Compounds</w:t>
      </w:r>
      <w:r w:rsidRPr="00496CF8">
        <w:rPr>
          <w:szCs w:val="21"/>
        </w:rPr>
        <w:t xml:space="preserve">, 2008, 448: 210–214. </w:t>
      </w:r>
    </w:p>
    <w:p w:rsidR="00DC30BC" w:rsidRPr="00496CF8" w:rsidRDefault="00DC30BC" w:rsidP="00DE4C51">
      <w:pPr>
        <w:pStyle w:val="ListParagraph"/>
        <w:numPr>
          <w:ilvl w:val="0"/>
          <w:numId w:val="9"/>
        </w:numPr>
        <w:ind w:firstLineChars="0"/>
        <w:rPr>
          <w:szCs w:val="21"/>
        </w:rPr>
      </w:pPr>
      <w:r w:rsidRPr="00496CF8">
        <w:rPr>
          <w:szCs w:val="21"/>
        </w:rPr>
        <w:t xml:space="preserve">X. T. Li, </w:t>
      </w:r>
      <w:r w:rsidRPr="00496CF8">
        <w:rPr>
          <w:b/>
          <w:szCs w:val="21"/>
          <w:u w:val="single"/>
        </w:rPr>
        <w:t>C. Wu</w:t>
      </w:r>
      <w:r w:rsidRPr="00496CF8">
        <w:rPr>
          <w:szCs w:val="21"/>
        </w:rPr>
        <w:t xml:space="preserve">, W. J. Weng, G. R. Han, P. Y. Du,  Structure and Dielectric Properties of La-doped Lead Strontium Titanate Thin Films Derived from Sol-gel Method, </w:t>
      </w:r>
      <w:r w:rsidRPr="00496CF8">
        <w:rPr>
          <w:i/>
          <w:szCs w:val="21"/>
        </w:rPr>
        <w:t>Surf. Rev. Lett.</w:t>
      </w:r>
      <w:r w:rsidRPr="00496CF8">
        <w:rPr>
          <w:szCs w:val="21"/>
        </w:rPr>
        <w:t xml:space="preserve"> 15, 13 (2008) 13-18</w:t>
      </w:r>
    </w:p>
    <w:p w:rsidR="00DC30BC" w:rsidRPr="00496CF8" w:rsidRDefault="00DC30BC" w:rsidP="00DE4C51">
      <w:pPr>
        <w:pStyle w:val="ListParagraph"/>
        <w:numPr>
          <w:ilvl w:val="0"/>
          <w:numId w:val="9"/>
        </w:numPr>
        <w:ind w:firstLineChars="0"/>
        <w:rPr>
          <w:szCs w:val="21"/>
        </w:rPr>
      </w:pPr>
      <w:r w:rsidRPr="00496CF8">
        <w:rPr>
          <w:szCs w:val="21"/>
        </w:rPr>
        <w:t xml:space="preserve">J. P. Cheng, </w:t>
      </w:r>
      <w:r w:rsidRPr="00496CF8">
        <w:rPr>
          <w:b/>
          <w:szCs w:val="21"/>
          <w:u w:val="single"/>
        </w:rPr>
        <w:t>Z. M. Liao</w:t>
      </w:r>
      <w:r w:rsidRPr="00496CF8">
        <w:rPr>
          <w:szCs w:val="21"/>
        </w:rPr>
        <w:t xml:space="preserve">, D. Shi, F. Liu, X. B. Zhang, Oriented ZnO nanoplates on Al substrate by solution growth technique, </w:t>
      </w:r>
      <w:r w:rsidRPr="00496CF8">
        <w:rPr>
          <w:i/>
          <w:szCs w:val="21"/>
        </w:rPr>
        <w:t xml:space="preserve">Journal of Alloys and Compounds </w:t>
      </w:r>
      <w:r w:rsidRPr="00496CF8">
        <w:rPr>
          <w:szCs w:val="21"/>
        </w:rPr>
        <w:t>480 (2009) 741–746</w:t>
      </w:r>
    </w:p>
    <w:p w:rsidR="00DC30BC" w:rsidRPr="00496CF8" w:rsidRDefault="00DC30BC" w:rsidP="00DE4C51">
      <w:pPr>
        <w:pStyle w:val="ListParagraph"/>
        <w:numPr>
          <w:ilvl w:val="0"/>
          <w:numId w:val="9"/>
        </w:numPr>
        <w:ind w:firstLineChars="0"/>
        <w:rPr>
          <w:szCs w:val="21"/>
        </w:rPr>
      </w:pPr>
      <w:r w:rsidRPr="00496CF8">
        <w:rPr>
          <w:szCs w:val="21"/>
        </w:rPr>
        <w:t xml:space="preserve">Y. L. Dong, </w:t>
      </w:r>
      <w:r w:rsidRPr="00496CF8">
        <w:rPr>
          <w:b/>
          <w:szCs w:val="21"/>
          <w:u w:val="single"/>
        </w:rPr>
        <w:t>X. Wang</w:t>
      </w:r>
      <w:r w:rsidRPr="00496CF8">
        <w:rPr>
          <w:szCs w:val="21"/>
        </w:rPr>
        <w:t xml:space="preserve">, Z. H. Chen, G. R. Han, W. J. Weng, P. Y. Du, Effect of Heat-Treatment on the Properties of Titanate/Ferrite Composite Ceramics, </w:t>
      </w:r>
      <w:r w:rsidRPr="00496CF8">
        <w:rPr>
          <w:i/>
          <w:szCs w:val="21"/>
        </w:rPr>
        <w:t xml:space="preserve">Rare Metal Materials and Engineering, </w:t>
      </w:r>
      <w:r w:rsidRPr="00496CF8">
        <w:rPr>
          <w:szCs w:val="21"/>
        </w:rPr>
        <w:t>37 (2008) 134-137</w:t>
      </w:r>
    </w:p>
    <w:p w:rsidR="00DC30BC" w:rsidRPr="00496CF8" w:rsidRDefault="00DC30BC" w:rsidP="00DE4C51">
      <w:pPr>
        <w:pStyle w:val="ListParagraph"/>
        <w:numPr>
          <w:ilvl w:val="0"/>
          <w:numId w:val="9"/>
        </w:numPr>
        <w:ind w:firstLineChars="0"/>
        <w:rPr>
          <w:szCs w:val="21"/>
        </w:rPr>
      </w:pPr>
      <w:r w:rsidRPr="00496CF8">
        <w:rPr>
          <w:szCs w:val="21"/>
        </w:rPr>
        <w:t xml:space="preserve">X. T. Li, </w:t>
      </w:r>
      <w:r w:rsidRPr="00496CF8">
        <w:rPr>
          <w:b/>
          <w:szCs w:val="21"/>
          <w:u w:val="single"/>
        </w:rPr>
        <w:t>B. Wang</w:t>
      </w:r>
      <w:r w:rsidRPr="00496CF8">
        <w:rPr>
          <w:szCs w:val="21"/>
        </w:rPr>
        <w:t xml:space="preserve">, M. R. Li, J. F. Chen, G. R. Han, W. J. Weng, P. Y. Du, Effect of magnesium doping on the growth and dielectric properties of (Pb,Sr)TiO3thin films deposited by RF magnetron sputtering, </w:t>
      </w:r>
      <w:r w:rsidRPr="00496CF8">
        <w:rPr>
          <w:i/>
          <w:szCs w:val="21"/>
        </w:rPr>
        <w:t xml:space="preserve">Journal of Crystal Growth, </w:t>
      </w:r>
      <w:r w:rsidRPr="00496CF8">
        <w:rPr>
          <w:szCs w:val="21"/>
        </w:rPr>
        <w:t>310 (2008) 1148–1153</w:t>
      </w:r>
    </w:p>
    <w:p w:rsidR="00DC30BC" w:rsidRPr="00496CF8" w:rsidRDefault="00DC30BC" w:rsidP="00DE4C51">
      <w:pPr>
        <w:pStyle w:val="ListParagraph"/>
        <w:numPr>
          <w:ilvl w:val="0"/>
          <w:numId w:val="9"/>
        </w:numPr>
        <w:ind w:firstLineChars="0"/>
        <w:rPr>
          <w:szCs w:val="21"/>
        </w:rPr>
      </w:pPr>
      <w:r w:rsidRPr="00496CF8">
        <w:rPr>
          <w:szCs w:val="21"/>
        </w:rPr>
        <w:t xml:space="preserve">J. J. Zhou, </w:t>
      </w:r>
      <w:r w:rsidRPr="00496CF8">
        <w:rPr>
          <w:b/>
          <w:szCs w:val="21"/>
          <w:u w:val="single"/>
        </w:rPr>
        <w:t>Y. Teng</w:t>
      </w:r>
      <w:r w:rsidRPr="00496CF8">
        <w:rPr>
          <w:szCs w:val="21"/>
        </w:rPr>
        <w:t xml:space="preserve">, S. Ye, X. F. Liu, J. R. Qiu, Broadband down-conversion spectral modification based on energy transfer, </w:t>
      </w:r>
      <w:r w:rsidRPr="00496CF8">
        <w:rPr>
          <w:i/>
          <w:szCs w:val="21"/>
        </w:rPr>
        <w:t>Optical Materials</w:t>
      </w:r>
      <w:r w:rsidRPr="00496CF8">
        <w:rPr>
          <w:szCs w:val="21"/>
        </w:rPr>
        <w:t>, 33 (2010) 153–158</w:t>
      </w:r>
    </w:p>
    <w:p w:rsidR="00DC30BC" w:rsidRPr="00496CF8" w:rsidRDefault="00DC30BC" w:rsidP="00DE4C51">
      <w:pPr>
        <w:pStyle w:val="ListParagraph"/>
        <w:numPr>
          <w:ilvl w:val="0"/>
          <w:numId w:val="9"/>
        </w:numPr>
        <w:ind w:firstLineChars="0"/>
        <w:rPr>
          <w:szCs w:val="21"/>
        </w:rPr>
      </w:pPr>
      <w:r w:rsidRPr="00496CF8">
        <w:rPr>
          <w:szCs w:val="21"/>
        </w:rPr>
        <w:t xml:space="preserve">J. J. Zhou, </w:t>
      </w:r>
      <w:r w:rsidRPr="00496CF8">
        <w:rPr>
          <w:b/>
          <w:szCs w:val="21"/>
          <w:u w:val="single"/>
        </w:rPr>
        <w:t>Y. Teng</w:t>
      </w:r>
      <w:r w:rsidRPr="00496CF8">
        <w:rPr>
          <w:szCs w:val="21"/>
        </w:rPr>
        <w:t>, G. Lin, X. Q. Xu, Z. J. Ma, and J. R. Qiu, Broad-Band Excited Quantum Cutting in Eu2</w:t>
      </w:r>
      <w:r w:rsidRPr="00496CF8">
        <w:rPr>
          <w:rFonts w:ascii="MS Mincho" w:eastAsia="MS Mincho" w:hAnsi="MS Mincho" w:cs="MS Mincho" w:hint="eastAsia"/>
          <w:szCs w:val="21"/>
        </w:rPr>
        <w:t> </w:t>
      </w:r>
      <w:r w:rsidRPr="00496CF8">
        <w:rPr>
          <w:szCs w:val="21"/>
        </w:rPr>
        <w:t>+</w:t>
      </w:r>
      <w:r w:rsidRPr="00496CF8">
        <w:rPr>
          <w:rFonts w:ascii="MS Mincho" w:eastAsia="MS Mincho" w:hAnsi="MS Mincho" w:cs="MS Mincho" w:hint="eastAsia"/>
          <w:szCs w:val="21"/>
        </w:rPr>
        <w:t> </w:t>
      </w:r>
      <w:r w:rsidRPr="00496CF8">
        <w:rPr>
          <w:szCs w:val="21"/>
        </w:rPr>
        <w:t>–</w:t>
      </w:r>
      <w:r w:rsidRPr="00496CF8">
        <w:rPr>
          <w:rFonts w:ascii="MS Mincho" w:eastAsia="MS Mincho" w:hAnsi="MS Mincho" w:cs="MS Mincho" w:hint="eastAsia"/>
          <w:szCs w:val="21"/>
        </w:rPr>
        <w:t> </w:t>
      </w:r>
      <w:r w:rsidRPr="00496CF8">
        <w:rPr>
          <w:szCs w:val="21"/>
        </w:rPr>
        <w:t>Yb3</w:t>
      </w:r>
      <w:r w:rsidRPr="00496CF8">
        <w:rPr>
          <w:rFonts w:ascii="MS Mincho" w:eastAsia="MS Mincho" w:hAnsi="MS Mincho" w:cs="MS Mincho" w:hint="eastAsia"/>
          <w:szCs w:val="21"/>
        </w:rPr>
        <w:t> </w:t>
      </w:r>
      <w:r w:rsidRPr="00496CF8">
        <w:rPr>
          <w:szCs w:val="21"/>
        </w:rPr>
        <w:t>+</w:t>
      </w:r>
      <w:r w:rsidRPr="00496CF8">
        <w:rPr>
          <w:rFonts w:ascii="MS Mincho" w:eastAsia="MS Mincho" w:hAnsi="MS Mincho" w:cs="MS Mincho" w:hint="eastAsia"/>
          <w:szCs w:val="21"/>
        </w:rPr>
        <w:t> </w:t>
      </w:r>
      <w:r w:rsidRPr="00496CF8">
        <w:rPr>
          <w:szCs w:val="21"/>
        </w:rPr>
        <w:t xml:space="preserve"> Co-doped Aluminosilicate Glasses, </w:t>
      </w:r>
      <w:r w:rsidRPr="00496CF8">
        <w:rPr>
          <w:i/>
          <w:szCs w:val="21"/>
        </w:rPr>
        <w:t xml:space="preserve">J. Electrochem. Soc. </w:t>
      </w:r>
      <w:r w:rsidRPr="00496CF8">
        <w:rPr>
          <w:szCs w:val="21"/>
        </w:rPr>
        <w:t>2010 volume 157, issue 8, B1146-B1148</w:t>
      </w:r>
    </w:p>
    <w:p w:rsidR="00DC30BC" w:rsidRPr="00496CF8" w:rsidRDefault="00DC30BC" w:rsidP="00DE4C51">
      <w:pPr>
        <w:pStyle w:val="ListParagraph"/>
        <w:numPr>
          <w:ilvl w:val="0"/>
          <w:numId w:val="9"/>
        </w:numPr>
        <w:ind w:firstLineChars="0"/>
        <w:rPr>
          <w:szCs w:val="21"/>
        </w:rPr>
      </w:pPr>
      <w:r w:rsidRPr="00496CF8">
        <w:rPr>
          <w:szCs w:val="21"/>
        </w:rPr>
        <w:t xml:space="preserve">X. D. Wang, </w:t>
      </w:r>
      <w:r w:rsidRPr="00496CF8">
        <w:rPr>
          <w:b/>
          <w:szCs w:val="21"/>
          <w:u w:val="single"/>
        </w:rPr>
        <w:t>H. B. Lou</w:t>
      </w:r>
      <w:r w:rsidRPr="00496CF8">
        <w:rPr>
          <w:szCs w:val="21"/>
        </w:rPr>
        <w:t xml:space="preserve">, K. Ståhl, J. Bednarcik, H. Franz, J. Z. Jiang, Tensile behavior of orthorhombic α’’-titanium alloy studied by in situ X-ray diffraction, </w:t>
      </w:r>
      <w:r w:rsidRPr="00496CF8">
        <w:rPr>
          <w:i/>
          <w:szCs w:val="21"/>
        </w:rPr>
        <w:t>Materials Science and Engineering, A</w:t>
      </w:r>
      <w:r w:rsidRPr="00496CF8">
        <w:rPr>
          <w:szCs w:val="21"/>
        </w:rPr>
        <w:t>527 (2010) 6596–6600</w:t>
      </w:r>
    </w:p>
    <w:p w:rsidR="00DC30BC" w:rsidRPr="00496CF8" w:rsidRDefault="00DC30BC" w:rsidP="00DE4C51">
      <w:pPr>
        <w:pStyle w:val="ListParagraph"/>
        <w:numPr>
          <w:ilvl w:val="0"/>
          <w:numId w:val="9"/>
        </w:numPr>
        <w:ind w:firstLineChars="0"/>
      </w:pPr>
      <w:r w:rsidRPr="00496CF8">
        <w:t xml:space="preserve">X. Z. Guo, </w:t>
      </w:r>
      <w:r w:rsidRPr="00496CF8">
        <w:rPr>
          <w:b/>
          <w:u w:val="single"/>
        </w:rPr>
        <w:t>X. B. Cai</w:t>
      </w:r>
      <w:r w:rsidRPr="00496CF8">
        <w:t xml:space="preserve">, L. J. Zhang, H. Yang, Sintering properties and microstructure of low friction SiC ceramic seals containing graphite fluoride, </w:t>
      </w:r>
      <w:r w:rsidRPr="00496CF8">
        <w:rPr>
          <w:i/>
        </w:rPr>
        <w:t>Advances in Applied Ceramics</w:t>
      </w:r>
      <w:r w:rsidRPr="00496CF8">
        <w:t>, 2013, 112: 341-344.</w:t>
      </w:r>
    </w:p>
    <w:p w:rsidR="00DC30BC" w:rsidRPr="007E16F5" w:rsidRDefault="00DC30BC" w:rsidP="00DE4C51">
      <w:pPr>
        <w:pStyle w:val="ListParagraph"/>
        <w:numPr>
          <w:ilvl w:val="0"/>
          <w:numId w:val="9"/>
        </w:numPr>
        <w:ind w:firstLineChars="0"/>
      </w:pPr>
      <w:r w:rsidRPr="007E16F5">
        <w:t xml:space="preserve">Y. J. Wu, </w:t>
      </w:r>
      <w:r w:rsidRPr="007E16F5">
        <w:rPr>
          <w:b/>
          <w:u w:val="single"/>
        </w:rPr>
        <w:t>Z. J. Hong</w:t>
      </w:r>
      <w:r w:rsidRPr="007E16F5">
        <w:t xml:space="preserve">, Y. Q. Lin, </w:t>
      </w:r>
      <w:r w:rsidRPr="007E16F5">
        <w:rPr>
          <w:b/>
          <w:u w:val="single"/>
        </w:rPr>
        <w:t>S. P. Gu</w:t>
      </w:r>
      <w:r w:rsidRPr="007E16F5">
        <w:t xml:space="preserve">, X. Q. Liu, and X. M. Chen, Room temperature multiferroic Ba4Bi2Fe2 Nb8O30: Structural, dielectric, and magnetic properties, </w:t>
      </w:r>
      <w:r w:rsidRPr="007E16F5">
        <w:rPr>
          <w:i/>
        </w:rPr>
        <w:t>Journal of Applied Physics</w:t>
      </w:r>
      <w:r w:rsidRPr="007E16F5">
        <w:t>, 108, 014111 (2010)</w:t>
      </w:r>
    </w:p>
    <w:p w:rsidR="00DC30BC" w:rsidRPr="00496CF8" w:rsidRDefault="00DC30BC" w:rsidP="00DE4C51">
      <w:pPr>
        <w:pStyle w:val="ListParagraph"/>
        <w:numPr>
          <w:ilvl w:val="0"/>
          <w:numId w:val="9"/>
        </w:numPr>
        <w:ind w:firstLineChars="0"/>
      </w:pPr>
      <w:r w:rsidRPr="00496CF8">
        <w:t xml:space="preserve">Zongrong Wang, </w:t>
      </w:r>
      <w:r w:rsidRPr="00496CF8">
        <w:rPr>
          <w:b/>
          <w:u w:val="single"/>
        </w:rPr>
        <w:t>Tao Hu</w:t>
      </w:r>
      <w:r w:rsidRPr="00496CF8">
        <w:t>, Liwen Tang , Chenlu Song, Gaorong</w:t>
      </w:r>
      <w:r>
        <w:t xml:space="preserve"> </w:t>
      </w:r>
      <w:r w:rsidRPr="00496CF8">
        <w:t xml:space="preserve">Han, Wenjian Weng, Ning Ma &amp; Piyi Du, Effect of Heat Treatment Temperature on the Formation of Ag Nanoparticles in Ag-PbTiO3 Composite Thin Films, </w:t>
      </w:r>
      <w:r w:rsidRPr="00496CF8">
        <w:rPr>
          <w:i/>
        </w:rPr>
        <w:t>Ferroelectrics</w:t>
      </w:r>
      <w:r w:rsidRPr="00496CF8">
        <w:t>, 2009</w:t>
      </w:r>
      <w:r>
        <w:t xml:space="preserve">, </w:t>
      </w:r>
      <w:r w:rsidRPr="00496CF8">
        <w:t>387:161–166,</w:t>
      </w:r>
    </w:p>
    <w:p w:rsidR="00DC30BC" w:rsidRPr="00496CF8" w:rsidRDefault="00DC30BC" w:rsidP="00DE4C51">
      <w:pPr>
        <w:pStyle w:val="ListParagraph"/>
        <w:numPr>
          <w:ilvl w:val="0"/>
          <w:numId w:val="9"/>
        </w:numPr>
        <w:ind w:firstLineChars="0"/>
      </w:pPr>
      <w:r w:rsidRPr="00496CF8">
        <w:t xml:space="preserve">Xinhua Wang, </w:t>
      </w:r>
      <w:r w:rsidRPr="00496CF8">
        <w:rPr>
          <w:b/>
          <w:u w:val="single"/>
        </w:rPr>
        <w:t>Haizhen Liu</w:t>
      </w:r>
      <w:r w:rsidRPr="00496CF8">
        <w:t>, Hui Li, A 70 MPa hydrogen-compression system using metal hydrides,</w:t>
      </w:r>
      <w:r w:rsidRPr="00496CF8">
        <w:rPr>
          <w:i/>
        </w:rPr>
        <w:t xml:space="preserve"> International journal of hydrogen energy</w:t>
      </w:r>
      <w:r w:rsidRPr="00496CF8">
        <w:t>, 36 (2011) 9079 – 9085</w:t>
      </w:r>
    </w:p>
    <w:p w:rsidR="00DC30BC" w:rsidRPr="007E16F5" w:rsidRDefault="00DC30BC" w:rsidP="00DE4C51">
      <w:pPr>
        <w:pStyle w:val="ListParagraph"/>
        <w:numPr>
          <w:ilvl w:val="0"/>
          <w:numId w:val="9"/>
        </w:numPr>
        <w:ind w:firstLineChars="0"/>
      </w:pPr>
      <w:r w:rsidRPr="007E16F5">
        <w:t xml:space="preserve">Yongfeng Liu, </w:t>
      </w:r>
      <w:r w:rsidRPr="007E16F5">
        <w:rPr>
          <w:b/>
          <w:u w:val="single"/>
        </w:rPr>
        <w:t>Ruijun Ma</w:t>
      </w:r>
      <w:r w:rsidRPr="007E16F5">
        <w:t xml:space="preserve">, </w:t>
      </w:r>
      <w:r w:rsidRPr="007E16F5">
        <w:rPr>
          <w:b/>
          <w:u w:val="single"/>
        </w:rPr>
        <w:t>Runlai Luo</w:t>
      </w:r>
      <w:r w:rsidRPr="007E16F5">
        <w:t>, Kun Luo, Mingxia Gao and Hongge Pan, Hydrogen Storage Properties of the Mg(NH</w:t>
      </w:r>
      <w:r w:rsidRPr="007E16F5">
        <w:rPr>
          <w:vertAlign w:val="subscript"/>
        </w:rPr>
        <w:t>3</w:t>
      </w:r>
      <w:r w:rsidRPr="007E16F5">
        <w:t>)</w:t>
      </w:r>
      <w:r w:rsidRPr="007E16F5">
        <w:rPr>
          <w:vertAlign w:val="subscript"/>
        </w:rPr>
        <w:t>6</w:t>
      </w:r>
      <w:r w:rsidRPr="007E16F5">
        <w:t>C</w:t>
      </w:r>
      <w:r w:rsidRPr="007E16F5">
        <w:rPr>
          <w:vertAlign w:val="subscript"/>
        </w:rPr>
        <w:t>l2</w:t>
      </w:r>
      <w:r w:rsidRPr="007E16F5">
        <w:t xml:space="preserve">-LiH Combined System, </w:t>
      </w:r>
      <w:r w:rsidRPr="007E16F5">
        <w:rPr>
          <w:i/>
        </w:rPr>
        <w:t>Materials Transactions</w:t>
      </w:r>
      <w:r w:rsidRPr="007E16F5">
        <w:t>, Vol. 52, No. 4 (2011) 627 -634</w:t>
      </w:r>
    </w:p>
    <w:p w:rsidR="00DC30BC" w:rsidRPr="00496CF8" w:rsidRDefault="00DC30BC" w:rsidP="00DE4C51">
      <w:pPr>
        <w:pStyle w:val="ListParagraph"/>
        <w:numPr>
          <w:ilvl w:val="0"/>
          <w:numId w:val="9"/>
        </w:numPr>
        <w:ind w:firstLineChars="0"/>
      </w:pPr>
      <w:r w:rsidRPr="00496CF8">
        <w:t xml:space="preserve">Rong Yang, </w:t>
      </w:r>
      <w:r w:rsidRPr="00496CF8">
        <w:rPr>
          <w:b/>
          <w:u w:val="single"/>
        </w:rPr>
        <w:t>Mengfei Mao</w:t>
      </w:r>
      <w:r w:rsidRPr="00496CF8">
        <w:t xml:space="preserve">, Yang Zhang, Yixi Zhuang, Ke. Zhang, Jianrong Qiu, Broadband near-infrared emission from Bi– Er – Tm Co-doped germanate glasses, </w:t>
      </w:r>
      <w:r w:rsidRPr="00496CF8">
        <w:rPr>
          <w:i/>
        </w:rPr>
        <w:t>Journal of Non-Crystalline Solids</w:t>
      </w:r>
      <w:r w:rsidRPr="00496CF8">
        <w:t>, 357 (2011) 2396– 2399</w:t>
      </w:r>
    </w:p>
    <w:p w:rsidR="00DC30BC" w:rsidRPr="007E16F5" w:rsidRDefault="00DC30BC" w:rsidP="00DE4C51">
      <w:pPr>
        <w:pStyle w:val="ListParagraph"/>
        <w:numPr>
          <w:ilvl w:val="0"/>
          <w:numId w:val="9"/>
        </w:numPr>
        <w:ind w:firstLineChars="0"/>
      </w:pPr>
      <w:r w:rsidRPr="007E16F5">
        <w:t xml:space="preserve">Ren Zhaodi, </w:t>
      </w:r>
      <w:r w:rsidRPr="007E16F5">
        <w:rPr>
          <w:b/>
          <w:u w:val="single"/>
        </w:rPr>
        <w:t>Shen Mei</w:t>
      </w:r>
      <w:r w:rsidRPr="007E16F5">
        <w:t xml:space="preserve">, </w:t>
      </w:r>
      <w:r w:rsidRPr="007E16F5">
        <w:rPr>
          <w:u w:val="single"/>
        </w:rPr>
        <w:t>Li Weimin</w:t>
      </w:r>
      <w:r w:rsidRPr="007E16F5">
        <w:t xml:space="preserve">, Hu Anhong, Wei Defa, Han Gaorong, Weng Wenjian, Ma Ning &amp; Du Piyi, BST Thin Film Deposited on Glass Substrate with TISI Nanowire Electrode by RF-Sputtering Method, </w:t>
      </w:r>
      <w:r w:rsidRPr="007E16F5">
        <w:rPr>
          <w:i/>
        </w:rPr>
        <w:t>Ferroelectrics</w:t>
      </w:r>
      <w:r w:rsidRPr="007E16F5">
        <w:t>, 387:167–174, 2009</w:t>
      </w:r>
    </w:p>
    <w:p w:rsidR="00DC30BC" w:rsidRPr="00496CF8" w:rsidRDefault="00DC30BC" w:rsidP="00DE4C51">
      <w:pPr>
        <w:pStyle w:val="ListParagraph"/>
        <w:numPr>
          <w:ilvl w:val="0"/>
          <w:numId w:val="9"/>
        </w:numPr>
        <w:ind w:firstLineChars="0"/>
      </w:pPr>
      <w:r w:rsidRPr="00496CF8">
        <w:t xml:space="preserve">Ren Z, </w:t>
      </w:r>
      <w:r w:rsidRPr="00496CF8">
        <w:rPr>
          <w:b/>
          <w:u w:val="single"/>
        </w:rPr>
        <w:t>Shen M</w:t>
      </w:r>
      <w:r w:rsidRPr="00496CF8">
        <w:t xml:space="preserve">, Han G, Weng W, Ma N, Du P, Influence of substrates on the formation of the TiSi nanowire by atmosphere pressure chemical vapor deposition, </w:t>
      </w:r>
      <w:r w:rsidRPr="00496CF8">
        <w:rPr>
          <w:i/>
        </w:rPr>
        <w:t>JOURNAL OF NANOSCIENCE AND NANOTECHNOLOGY</w:t>
      </w:r>
      <w:r w:rsidRPr="00496CF8">
        <w:t>, 2011; 11 (12): 11151</w:t>
      </w:r>
    </w:p>
    <w:p w:rsidR="00DC30BC" w:rsidRPr="00496CF8" w:rsidRDefault="00DC30BC" w:rsidP="00DE4C51">
      <w:pPr>
        <w:pStyle w:val="ListParagraph"/>
        <w:numPr>
          <w:ilvl w:val="0"/>
          <w:numId w:val="9"/>
        </w:numPr>
        <w:ind w:firstLineChars="0"/>
      </w:pPr>
      <w:r w:rsidRPr="00496CF8">
        <w:t xml:space="preserve">Y.J. Wu, </w:t>
      </w:r>
      <w:r w:rsidRPr="00496CF8">
        <w:rPr>
          <w:b/>
          <w:u w:val="single"/>
        </w:rPr>
        <w:t>N. Wang</w:t>
      </w:r>
      <w:r w:rsidRPr="00496CF8">
        <w:t xml:space="preserve">, Y.Q. Lin, X.Q. Liu, X.M. Chen, Effects of Ba substitution on structure and dielectric response of Bi2Mn4O10 ceramics, </w:t>
      </w:r>
      <w:r w:rsidRPr="00496CF8">
        <w:rPr>
          <w:i/>
        </w:rPr>
        <w:t>Materials Chemistry and Physics</w:t>
      </w:r>
      <w:r w:rsidRPr="00496CF8">
        <w:t>, 121 (2010) 326–329</w:t>
      </w:r>
    </w:p>
    <w:p w:rsidR="00DC30BC" w:rsidRPr="00496CF8" w:rsidRDefault="00DC30BC" w:rsidP="00DE4C51">
      <w:pPr>
        <w:pStyle w:val="ListParagraph"/>
        <w:numPr>
          <w:ilvl w:val="0"/>
          <w:numId w:val="9"/>
        </w:numPr>
        <w:ind w:firstLineChars="0"/>
      </w:pPr>
      <w:r>
        <w:t xml:space="preserve">Yong </w:t>
      </w:r>
      <w:r w:rsidRPr="00496CF8">
        <w:t xml:space="preserve">Jun Wu, </w:t>
      </w:r>
      <w:smartTag w:uri="urn:schemas-microsoft-com:office:smarttags" w:element="place">
        <w:r w:rsidRPr="00496CF8">
          <w:rPr>
            <w:b/>
            <w:u w:val="single"/>
          </w:rPr>
          <w:t>Nan</w:t>
        </w:r>
      </w:smartTag>
      <w:r w:rsidRPr="00496CF8">
        <w:rPr>
          <w:b/>
          <w:u w:val="single"/>
        </w:rPr>
        <w:t xml:space="preserve"> Wang</w:t>
      </w:r>
      <w:r w:rsidRPr="00496CF8">
        <w:t xml:space="preserve">, Shu Ya Wu, and Xiang Ming Chen, Transparent Barium Strontium Titanate Ceramics Prepared by Spark Plasma Sintering, </w:t>
      </w:r>
      <w:r w:rsidRPr="00496CF8">
        <w:rPr>
          <w:i/>
        </w:rPr>
        <w:t>J. Am. Ceram. Soc.</w:t>
      </w:r>
      <w:r w:rsidRPr="00496CF8">
        <w:t>, 94 1343–1345 (2011)</w:t>
      </w:r>
    </w:p>
    <w:p w:rsidR="00DC30BC" w:rsidRPr="007E16F5" w:rsidRDefault="00DC30BC" w:rsidP="00DE4C51">
      <w:pPr>
        <w:pStyle w:val="ListParagraph"/>
        <w:numPr>
          <w:ilvl w:val="0"/>
          <w:numId w:val="9"/>
        </w:numPr>
        <w:ind w:firstLineChars="0"/>
      </w:pPr>
      <w:r w:rsidRPr="007E16F5">
        <w:t xml:space="preserve">Y.J. Wu, </w:t>
      </w:r>
      <w:r w:rsidRPr="007E16F5">
        <w:rPr>
          <w:b/>
          <w:u w:val="single"/>
        </w:rPr>
        <w:t>N. Wang</w:t>
      </w:r>
      <w:r w:rsidRPr="007E16F5">
        <w:t xml:space="preserve">, </w:t>
      </w:r>
      <w:r w:rsidRPr="007E16F5">
        <w:rPr>
          <w:b/>
          <w:u w:val="single"/>
        </w:rPr>
        <w:t>S.P. Gu</w:t>
      </w:r>
      <w:r w:rsidRPr="007E16F5">
        <w:t>, Y.Q. Lin, X.M. Chen, Dielectric and magnetic properties of Ba5BiNiNb9O30 ceramics,</w:t>
      </w:r>
      <w:r w:rsidRPr="007E16F5">
        <w:rPr>
          <w:i/>
        </w:rPr>
        <w:t xml:space="preserve"> Current Applied Physics</w:t>
      </w:r>
      <w:r w:rsidRPr="007E16F5">
        <w:t>, 11 (2011) S247-S250</w:t>
      </w:r>
    </w:p>
    <w:p w:rsidR="00DC30BC" w:rsidRPr="00496CF8" w:rsidRDefault="00DC30BC" w:rsidP="00DE4C51">
      <w:pPr>
        <w:pStyle w:val="ListParagraph"/>
        <w:numPr>
          <w:ilvl w:val="0"/>
          <w:numId w:val="9"/>
        </w:numPr>
        <w:ind w:firstLineChars="0"/>
      </w:pPr>
      <w:r w:rsidRPr="00496CF8">
        <w:t xml:space="preserve">C. D. Gu, </w:t>
      </w:r>
      <w:r w:rsidRPr="00496CF8">
        <w:rPr>
          <w:b/>
          <w:u w:val="single"/>
        </w:rPr>
        <w:t>X. J. Xu,</w:t>
      </w:r>
      <w:r w:rsidRPr="00496CF8">
        <w:t xml:space="preserve"> and J. P. Tu, Fabrication and Wettability of Nanoporous Silver Film on Copper from Choline Chloride-Based Deep Eutectic Solvents,</w:t>
      </w:r>
      <w:r w:rsidRPr="00496CF8">
        <w:rPr>
          <w:i/>
        </w:rPr>
        <w:t xml:space="preserve"> J. Phys. Chem. C</w:t>
      </w:r>
      <w:r w:rsidRPr="00496CF8">
        <w:t>, 2010, 114, 13614–13619</w:t>
      </w:r>
    </w:p>
    <w:p w:rsidR="00DC30BC" w:rsidRPr="00496CF8" w:rsidRDefault="00DC30BC" w:rsidP="00DE4C51">
      <w:pPr>
        <w:pStyle w:val="ListParagraph"/>
        <w:numPr>
          <w:ilvl w:val="0"/>
          <w:numId w:val="9"/>
        </w:numPr>
        <w:ind w:firstLineChars="0"/>
      </w:pPr>
      <w:r w:rsidRPr="00496CF8">
        <w:t xml:space="preserve">Xuezhang Xiao, </w:t>
      </w:r>
      <w:r w:rsidRPr="00496CF8">
        <w:rPr>
          <w:b/>
          <w:u w:val="single"/>
        </w:rPr>
        <w:t>Kairong Yu</w:t>
      </w:r>
      <w:r w:rsidRPr="00496CF8">
        <w:t xml:space="preserve">, Xiulin Fan, Zhe Wu, Xinhua Wang, Changpin Chen,Qidong Wang, Lixin Chen, Synthesis and hydriding/dehydriding properties of nanosized sodium alanates prepared by reactive ball-milling, </w:t>
      </w:r>
      <w:r w:rsidRPr="00496CF8">
        <w:rPr>
          <w:i/>
        </w:rPr>
        <w:t>International journal of hydrogen energy</w:t>
      </w:r>
      <w:r w:rsidRPr="00496CF8">
        <w:t>, 36 (2011) 539 – 548</w:t>
      </w:r>
    </w:p>
    <w:p w:rsidR="00DC30BC" w:rsidRPr="00496CF8" w:rsidRDefault="00DC30BC" w:rsidP="00DE4C51">
      <w:pPr>
        <w:pStyle w:val="ListParagraph"/>
        <w:numPr>
          <w:ilvl w:val="0"/>
          <w:numId w:val="9"/>
        </w:numPr>
        <w:ind w:firstLineChars="0"/>
      </w:pPr>
      <w:r w:rsidRPr="00496CF8">
        <w:t xml:space="preserve">Zan Zheng, </w:t>
      </w:r>
      <w:r w:rsidRPr="00496CF8">
        <w:rPr>
          <w:b/>
          <w:u w:val="single"/>
        </w:rPr>
        <w:t>Hongjian Zhao</w:t>
      </w:r>
      <w:r w:rsidRPr="00496CF8">
        <w:t>, Wenjian Weng, Gaorong Han, Ning Ma, Piyi Du, Effect of Zn doping on structure and ferroelectric properties of PST thin films prepared by sol–gel method,</w:t>
      </w:r>
      <w:r w:rsidRPr="00496CF8">
        <w:rPr>
          <w:i/>
        </w:rPr>
        <w:t xml:space="preserve"> J Mater Sci: Mater Electron</w:t>
      </w:r>
      <w:r w:rsidRPr="00496CF8">
        <w:t>, (2011) 22:351–358</w:t>
      </w:r>
    </w:p>
    <w:p w:rsidR="00DC30BC" w:rsidRPr="00496CF8" w:rsidRDefault="00DC30BC" w:rsidP="00DE4C51">
      <w:pPr>
        <w:pStyle w:val="ListParagraph"/>
        <w:numPr>
          <w:ilvl w:val="0"/>
          <w:numId w:val="9"/>
        </w:numPr>
        <w:ind w:firstLineChars="0"/>
      </w:pPr>
      <w:r w:rsidRPr="00496CF8">
        <w:t xml:space="preserve">Xingzhong Guo, </w:t>
      </w:r>
      <w:r w:rsidRPr="00496CF8">
        <w:rPr>
          <w:b/>
          <w:u w:val="single"/>
        </w:rPr>
        <w:t>Lin Zhu</w:t>
      </w:r>
      <w:r w:rsidRPr="00496CF8">
        <w:t xml:space="preserve">, Hui Yang, lingjie Zhang, Effects of additives on the microstructure of synthesized SiC particles by using silica sol/bamboo charcoal system, </w:t>
      </w:r>
      <w:r w:rsidRPr="00496CF8">
        <w:rPr>
          <w:i/>
        </w:rPr>
        <w:t>Materials Letters</w:t>
      </w:r>
      <w:r w:rsidRPr="00496CF8">
        <w:t>, 73 (2012) 133–135</w:t>
      </w:r>
    </w:p>
    <w:p w:rsidR="00DC30BC" w:rsidRPr="00496CF8" w:rsidRDefault="00DC30BC" w:rsidP="00DE4C51">
      <w:pPr>
        <w:pStyle w:val="ListParagraph"/>
        <w:numPr>
          <w:ilvl w:val="0"/>
          <w:numId w:val="9"/>
        </w:numPr>
        <w:ind w:firstLineChars="0"/>
        <w:rPr>
          <w:szCs w:val="21"/>
        </w:rPr>
      </w:pPr>
      <w:r w:rsidRPr="00496CF8">
        <w:rPr>
          <w:szCs w:val="21"/>
        </w:rPr>
        <w:t xml:space="preserve">X. Z. Guo, </w:t>
      </w:r>
      <w:r w:rsidRPr="00496CF8">
        <w:rPr>
          <w:b/>
          <w:szCs w:val="21"/>
          <w:u w:val="single"/>
        </w:rPr>
        <w:t>X. Y. Zhu</w:t>
      </w:r>
      <w:r w:rsidRPr="00496CF8">
        <w:rPr>
          <w:szCs w:val="21"/>
        </w:rPr>
        <w:t xml:space="preserve">, L. J. Zhang, H. Yang, Effect of catalyst on preparation of YAG sol by the sol-gel progress, </w:t>
      </w:r>
      <w:r w:rsidRPr="00496CF8">
        <w:rPr>
          <w:i/>
          <w:szCs w:val="21"/>
        </w:rPr>
        <w:t xml:space="preserve">RARE METAL MATERIALS AND ENGINEERING, </w:t>
      </w:r>
      <w:r w:rsidRPr="00496CF8">
        <w:rPr>
          <w:szCs w:val="21"/>
        </w:rPr>
        <w:t>39 (2010) 228-231.</w:t>
      </w:r>
    </w:p>
    <w:p w:rsidR="00DC30BC" w:rsidRPr="00496CF8" w:rsidRDefault="00DC30BC" w:rsidP="00DE4C51">
      <w:pPr>
        <w:pStyle w:val="ListParagraph"/>
        <w:numPr>
          <w:ilvl w:val="0"/>
          <w:numId w:val="9"/>
        </w:numPr>
        <w:ind w:firstLineChars="0"/>
      </w:pPr>
      <w:r w:rsidRPr="00496CF8">
        <w:t>X. Z. Xiao,</w:t>
      </w:r>
      <w:r>
        <w:t xml:space="preserve"> </w:t>
      </w:r>
      <w:r w:rsidRPr="00496CF8">
        <w:rPr>
          <w:b/>
          <w:u w:val="single"/>
        </w:rPr>
        <w:t>L. T. Zhang</w:t>
      </w:r>
      <w:r w:rsidRPr="00496CF8">
        <w:t>,</w:t>
      </w:r>
      <w:r>
        <w:t xml:space="preserve"> </w:t>
      </w:r>
      <w:r w:rsidRPr="00496CF8">
        <w:t>X. L. Fan, L. Y. Han, J. Shao, H. W. Ge, Q. D. Wang, L. X. Chen, Synergetic Effect of in Situ Formed Nano NbH and LiH</w:t>
      </w:r>
      <w:r w:rsidRPr="00496CF8">
        <w:rPr>
          <w:vertAlign w:val="subscript"/>
        </w:rPr>
        <w:t>1-x</w:t>
      </w:r>
      <w:r w:rsidRPr="00496CF8">
        <w:t>F</w:t>
      </w:r>
      <w:r w:rsidRPr="00496CF8">
        <w:rPr>
          <w:vertAlign w:val="subscript"/>
        </w:rPr>
        <w:t>x</w:t>
      </w:r>
      <w:r w:rsidRPr="00496CF8">
        <w:t xml:space="preserve"> for Improving Reversible Hydrogen Storage Properties of the Li-Mg-B-H System, </w:t>
      </w:r>
      <w:r w:rsidRPr="00496CF8">
        <w:rPr>
          <w:i/>
        </w:rPr>
        <w:t>Journal of Physical Chemistry C</w:t>
      </w:r>
      <w:r w:rsidRPr="00496CF8">
        <w:t>, 2013, 117: 12019-12025.</w:t>
      </w:r>
    </w:p>
    <w:p w:rsidR="00DC30BC" w:rsidRPr="004C2732" w:rsidRDefault="00DC30BC" w:rsidP="00DE4C51">
      <w:pPr>
        <w:pStyle w:val="ListParagraph"/>
        <w:numPr>
          <w:ilvl w:val="0"/>
          <w:numId w:val="9"/>
        </w:numPr>
        <w:ind w:firstLineChars="0"/>
      </w:pPr>
      <w:r w:rsidRPr="004C2732">
        <w:t xml:space="preserve">Y. Z. Jin, </w:t>
      </w:r>
      <w:r w:rsidRPr="004C2732">
        <w:rPr>
          <w:b/>
          <w:u w:val="single"/>
        </w:rPr>
        <w:t>Q. Yi</w:t>
      </w:r>
      <w:r w:rsidRPr="004C2732">
        <w:t xml:space="preserve">, Y. P. Ren, </w:t>
      </w:r>
      <w:r w:rsidRPr="004C2732">
        <w:rPr>
          <w:b/>
          <w:u w:val="single"/>
        </w:rPr>
        <w:t>X. Wang</w:t>
      </w:r>
      <w:r w:rsidRPr="004C2732">
        <w:t xml:space="preserve">, Z. Z. Ye, Molecular mechanism of monodisperse colloidal tin-doped indium oxide nanocrystals by a hot-injection approach, </w:t>
      </w:r>
      <w:r w:rsidRPr="004C2732">
        <w:rPr>
          <w:i/>
        </w:rPr>
        <w:t>Nanoscale Research Letters</w:t>
      </w:r>
      <w:r w:rsidRPr="004C2732">
        <w:t>, 2013, 8(1): 1-10.</w:t>
      </w:r>
    </w:p>
    <w:p w:rsidR="00DC30BC" w:rsidRPr="00496CF8" w:rsidRDefault="00DC30BC" w:rsidP="00DE4C51">
      <w:pPr>
        <w:pStyle w:val="ListParagraph"/>
        <w:numPr>
          <w:ilvl w:val="0"/>
          <w:numId w:val="9"/>
        </w:numPr>
        <w:ind w:firstLineChars="0"/>
      </w:pPr>
      <w:r w:rsidRPr="00496CF8">
        <w:t xml:space="preserve">Yin Zhu Jiang, </w:t>
      </w:r>
      <w:r w:rsidRPr="00496CF8">
        <w:rPr>
          <w:b/>
          <w:u w:val="single"/>
        </w:rPr>
        <w:t>Yue Xu</w:t>
      </w:r>
      <w:r w:rsidRPr="00496CF8">
        <w:t xml:space="preserve">, Tian Zhi Yuan, Mi Yan, Phase-tailored synthesis of tin oxide–graphene nanocomposites for anodes and their enhanced lithium-ion battery performance, </w:t>
      </w:r>
      <w:r w:rsidRPr="00496CF8">
        <w:rPr>
          <w:i/>
        </w:rPr>
        <w:t>Materials Letters</w:t>
      </w:r>
      <w:r w:rsidRPr="00496CF8">
        <w:t>, 2013, 91: 16–19.</w:t>
      </w:r>
    </w:p>
    <w:p w:rsidR="00DC30BC" w:rsidRPr="004C2732" w:rsidRDefault="00DC30BC" w:rsidP="00DE4C51">
      <w:pPr>
        <w:pStyle w:val="ListParagraph"/>
        <w:numPr>
          <w:ilvl w:val="0"/>
          <w:numId w:val="9"/>
        </w:numPr>
        <w:ind w:firstLineChars="0"/>
      </w:pPr>
      <w:r w:rsidRPr="004C2732">
        <w:t xml:space="preserve">Yue Wei Zhang, </w:t>
      </w:r>
      <w:r w:rsidRPr="004C2732">
        <w:rPr>
          <w:b/>
          <w:u w:val="single"/>
        </w:rPr>
        <w:t>Jian Feng Xu</w:t>
      </w:r>
      <w:r w:rsidRPr="004C2732">
        <w:t xml:space="preserve">, Jing Yao Feng, </w:t>
      </w:r>
      <w:r w:rsidRPr="004C2732">
        <w:rPr>
          <w:b/>
          <w:u w:val="single"/>
        </w:rPr>
        <w:t>Ao Yang</w:t>
      </w:r>
      <w:r w:rsidRPr="004C2732">
        <w:t>, Yi Liu, Ming Jia Zhi, Zhang Lian Hong, Enhanced photocatalytic degradation of methyl orangein TiO</w:t>
      </w:r>
      <w:r w:rsidRPr="004C2732">
        <w:rPr>
          <w:vertAlign w:val="subscript"/>
        </w:rPr>
        <w:t>2</w:t>
      </w:r>
      <w:r w:rsidRPr="004C2732">
        <w:t xml:space="preserve">(B)@anatase heterostructure nanocomposites prepared by a facile hydrothermal method, </w:t>
      </w:r>
      <w:r w:rsidRPr="004C2732">
        <w:rPr>
          <w:i/>
        </w:rPr>
        <w:t>Materials Letters</w:t>
      </w:r>
      <w:r w:rsidRPr="004C2732">
        <w:t>, 2013, 112: 173–176.</w:t>
      </w:r>
    </w:p>
    <w:p w:rsidR="00DC30BC" w:rsidRPr="00496CF8" w:rsidRDefault="00DC30BC" w:rsidP="00DE4C51">
      <w:pPr>
        <w:pStyle w:val="ListParagraph"/>
        <w:numPr>
          <w:ilvl w:val="0"/>
          <w:numId w:val="9"/>
        </w:numPr>
        <w:ind w:firstLineChars="0"/>
      </w:pPr>
      <w:bookmarkStart w:id="0" w:name="OLE_LINK7"/>
      <w:bookmarkStart w:id="1" w:name="OLE_LINK8"/>
      <w:r w:rsidRPr="00496CF8">
        <w:t xml:space="preserve">X. H. Yan, </w:t>
      </w:r>
      <w:r w:rsidRPr="00496CF8">
        <w:rPr>
          <w:b/>
          <w:u w:val="single"/>
        </w:rPr>
        <w:t>S. N. Wang</w:t>
      </w:r>
      <w:r w:rsidRPr="00496CF8">
        <w:t xml:space="preserve">, B. Du, X. X. Wang, Synchrotron XRD study on the nacre of freshwater Bivalve H. cumingii Lea, </w:t>
      </w:r>
      <w:r w:rsidRPr="00496CF8">
        <w:rPr>
          <w:i/>
        </w:rPr>
        <w:t xml:space="preserve">Journal of </w:t>
      </w:r>
      <w:r>
        <w:rPr>
          <w:i/>
        </w:rPr>
        <w:t>I</w:t>
      </w:r>
      <w:r w:rsidRPr="00496CF8">
        <w:rPr>
          <w:i/>
        </w:rPr>
        <w:t xml:space="preserve">norganic </w:t>
      </w:r>
      <w:r>
        <w:rPr>
          <w:i/>
        </w:rPr>
        <w:t>M</w:t>
      </w:r>
      <w:r w:rsidRPr="00496CF8">
        <w:rPr>
          <w:i/>
        </w:rPr>
        <w:t>aterials</w:t>
      </w:r>
      <w:r w:rsidRPr="00496CF8">
        <w:t>, 2012, 27: 524-528.</w:t>
      </w:r>
    </w:p>
    <w:p w:rsidR="00DC30BC" w:rsidRPr="00632A0E" w:rsidRDefault="00DC30BC" w:rsidP="00DE4C51">
      <w:pPr>
        <w:pStyle w:val="ListParagraph"/>
        <w:numPr>
          <w:ilvl w:val="0"/>
          <w:numId w:val="9"/>
        </w:numPr>
        <w:ind w:firstLineChars="0"/>
      </w:pPr>
      <w:r w:rsidRPr="00496CF8">
        <w:t xml:space="preserve">Jian Xie, </w:t>
      </w:r>
      <w:r w:rsidRPr="00496CF8">
        <w:rPr>
          <w:b/>
          <w:u w:val="single"/>
        </w:rPr>
        <w:t>Wen Tao Song</w:t>
      </w:r>
      <w:r w:rsidRPr="00496CF8">
        <w:t xml:space="preserve">, Gao Shao Cao, and Xin Bing Zhao, One-pot synthesis of Sb-Fe-carbon-fiber composites with in situcatalytic growth of carbon fibers, </w:t>
      </w:r>
      <w:r w:rsidRPr="00496CF8">
        <w:rPr>
          <w:i/>
        </w:rPr>
        <w:t xml:space="preserve">International </w:t>
      </w:r>
      <w:r w:rsidRPr="00632A0E">
        <w:rPr>
          <w:i/>
        </w:rPr>
        <w:t>Journal of Minerals, Metallurgy and Materials</w:t>
      </w:r>
      <w:r w:rsidRPr="00632A0E">
        <w:t>, 2012, 19: 542-548.</w:t>
      </w:r>
    </w:p>
    <w:p w:rsidR="00DC30BC" w:rsidRPr="00632A0E" w:rsidRDefault="00DC30BC" w:rsidP="00632A0E">
      <w:pPr>
        <w:pStyle w:val="ListParagraph"/>
        <w:numPr>
          <w:ilvl w:val="0"/>
          <w:numId w:val="9"/>
        </w:numPr>
        <w:ind w:firstLineChars="0"/>
      </w:pPr>
      <w:r w:rsidRPr="00632A0E">
        <w:t xml:space="preserve">L. P. Hu, </w:t>
      </w:r>
      <w:r w:rsidRPr="00632A0E">
        <w:rPr>
          <w:b/>
          <w:u w:val="single"/>
        </w:rPr>
        <w:t>X. H. Liu</w:t>
      </w:r>
      <w:r w:rsidRPr="00632A0E">
        <w:t xml:space="preserve">, H. H. Xie, J. J. Shen, T. J. Zhu, X. B. Zhao, Improving thermoelectric properties of n-typebismuth–telluride-based alloys by deformation-induced lattice defectsand texture enhancement, </w:t>
      </w:r>
      <w:r w:rsidRPr="00632A0E">
        <w:rPr>
          <w:i/>
        </w:rPr>
        <w:t>Acta Materialia</w:t>
      </w:r>
      <w:r w:rsidRPr="00632A0E">
        <w:t>, 2012, 60(11): 4431-4437.</w:t>
      </w:r>
    </w:p>
    <w:p w:rsidR="00DC30BC" w:rsidRPr="00496CF8" w:rsidRDefault="00DC30BC" w:rsidP="00DE4C51">
      <w:pPr>
        <w:pStyle w:val="ListParagraph"/>
        <w:numPr>
          <w:ilvl w:val="0"/>
          <w:numId w:val="9"/>
        </w:numPr>
        <w:ind w:firstLineChars="0"/>
      </w:pPr>
      <w:r w:rsidRPr="00496CF8">
        <w:t xml:space="preserve">W. H. Jiao, </w:t>
      </w:r>
      <w:r w:rsidRPr="00496CF8">
        <w:rPr>
          <w:b/>
          <w:u w:val="single"/>
        </w:rPr>
        <w:t>S. Jiang</w:t>
      </w:r>
      <w:r w:rsidRPr="00496CF8">
        <w:t>, C. M. Feng, Z. A. Xu, G. H. Cao, M. Xu, D. L. Feng, A. Yamada, K. Matsubayashi, and Y.</w:t>
      </w:r>
      <w:r>
        <w:t xml:space="preserve"> </w:t>
      </w:r>
      <w:r w:rsidRPr="00496CF8">
        <w:t>Uwatoko, Growth and characterization of Bi</w:t>
      </w:r>
      <w:r w:rsidRPr="00496CF8">
        <w:rPr>
          <w:vertAlign w:val="subscript"/>
        </w:rPr>
        <w:t>2</w:t>
      </w:r>
      <w:r w:rsidRPr="00496CF8">
        <w:t>Se</w:t>
      </w:r>
      <w:r w:rsidRPr="00496CF8">
        <w:rPr>
          <w:vertAlign w:val="subscript"/>
        </w:rPr>
        <w:t>3</w:t>
      </w:r>
      <w:r w:rsidRPr="00496CF8">
        <w:t xml:space="preserve"> crystals by chemical vapor transport, </w:t>
      </w:r>
      <w:r w:rsidRPr="00496CF8">
        <w:rPr>
          <w:i/>
        </w:rPr>
        <w:t>AIP Advances</w:t>
      </w:r>
      <w:r w:rsidRPr="00496CF8">
        <w:t>, 2012, 2(2): 022148.</w:t>
      </w:r>
    </w:p>
    <w:bookmarkEnd w:id="0"/>
    <w:bookmarkEnd w:id="1"/>
    <w:p w:rsidR="00DC30BC" w:rsidRPr="004C2732" w:rsidRDefault="00DC30BC" w:rsidP="00DE4C51">
      <w:pPr>
        <w:pStyle w:val="ListParagraph"/>
        <w:numPr>
          <w:ilvl w:val="0"/>
          <w:numId w:val="9"/>
        </w:numPr>
        <w:ind w:firstLineChars="0"/>
      </w:pPr>
      <w:r w:rsidRPr="004C2732">
        <w:t xml:space="preserve">M. G. Zhao, </w:t>
      </w:r>
      <w:r w:rsidRPr="004C2732">
        <w:rPr>
          <w:b/>
          <w:u w:val="single"/>
        </w:rPr>
        <w:t>Y. Zhou,</w:t>
      </w:r>
      <w:r w:rsidRPr="004C2732">
        <w:t xml:space="preserve"> </w:t>
      </w:r>
      <w:r w:rsidRPr="004C2732">
        <w:rPr>
          <w:b/>
          <w:u w:val="single"/>
        </w:rPr>
        <w:t>B. Cai,</w:t>
      </w:r>
      <w:r w:rsidRPr="004C2732">
        <w:t xml:space="preserve"> Y. Ma, H. Cai, Z. Z. Ye, J. Y. Huang, The application of porous ZnO 3D framework to assemble enzyme for rapid and ultrahigh sensitive biosensors, </w:t>
      </w:r>
      <w:r w:rsidRPr="004C2732">
        <w:rPr>
          <w:i/>
        </w:rPr>
        <w:t>Ceramics International</w:t>
      </w:r>
      <w:r w:rsidRPr="004C2732">
        <w:t>, 39 (2013) 9319–9323</w:t>
      </w:r>
    </w:p>
    <w:p w:rsidR="00DC30BC" w:rsidRPr="00496CF8" w:rsidRDefault="00DC30BC" w:rsidP="002D1827">
      <w:pPr>
        <w:pStyle w:val="ListParagraph"/>
        <w:numPr>
          <w:ilvl w:val="0"/>
          <w:numId w:val="9"/>
        </w:numPr>
        <w:ind w:firstLineChars="0"/>
      </w:pPr>
      <w:r w:rsidRPr="00496CF8">
        <w:t xml:space="preserve">Yiyin Mao, </w:t>
      </w:r>
      <w:r w:rsidRPr="00496CF8">
        <w:rPr>
          <w:b/>
          <w:u w:val="single"/>
        </w:rPr>
        <w:t>Wei Cao</w:t>
      </w:r>
      <w:r w:rsidRPr="00496CF8">
        <w:t xml:space="preserve">, Junwei Li, Yu Liu, </w:t>
      </w:r>
      <w:r w:rsidRPr="00496CF8">
        <w:rPr>
          <w:b/>
          <w:u w:val="single"/>
        </w:rPr>
        <w:t>Yulong Ying</w:t>
      </w:r>
      <w:r w:rsidRPr="00496CF8">
        <w:t xml:space="preserve">, Luwei Su, Xinsheng Peng, Enhanced gas separation through well-intergrown MOF membranes: seed morphology and crystal growth effects, </w:t>
      </w:r>
      <w:r w:rsidRPr="00496CF8">
        <w:rPr>
          <w:i/>
        </w:rPr>
        <w:t>Journal of Materials Chemistry A</w:t>
      </w:r>
      <w:r w:rsidRPr="00496CF8">
        <w:t>, 2013, 1: 11711-11716.</w:t>
      </w:r>
    </w:p>
    <w:p w:rsidR="00DC30BC" w:rsidRPr="00496CF8" w:rsidRDefault="00DC30BC" w:rsidP="002D1827">
      <w:pPr>
        <w:pStyle w:val="ListParagraph"/>
        <w:numPr>
          <w:ilvl w:val="0"/>
          <w:numId w:val="9"/>
        </w:numPr>
        <w:ind w:firstLineChars="0"/>
      </w:pPr>
      <w:r w:rsidRPr="00496CF8">
        <w:t xml:space="preserve">Chunyan Song, </w:t>
      </w:r>
      <w:r w:rsidRPr="00496CF8">
        <w:rPr>
          <w:b/>
          <w:u w:val="single"/>
        </w:rPr>
        <w:t>Bing Chen</w:t>
      </w:r>
      <w:r w:rsidRPr="00496CF8">
        <w:t xml:space="preserve">, Yunchao Chen, Yimin Wu, Zhengjie Zhuang, Xuhui Lu, Xvsheng Qiao, Xianping Fan, Microstructures and luminescence behaviors of Mn2+ doped ZnS nanoparticle clusters with different core/shell assembled orders, </w:t>
      </w:r>
      <w:r w:rsidRPr="00496CF8">
        <w:rPr>
          <w:i/>
        </w:rPr>
        <w:t>Journal of Alloys and Compounds</w:t>
      </w:r>
      <w:r w:rsidRPr="00496CF8">
        <w:t>, 2014, 590: 546-552.</w:t>
      </w:r>
    </w:p>
    <w:p w:rsidR="00DC30BC" w:rsidRPr="00496CF8" w:rsidRDefault="00DC30BC" w:rsidP="002D1827">
      <w:pPr>
        <w:pStyle w:val="ListParagraph"/>
        <w:numPr>
          <w:ilvl w:val="0"/>
          <w:numId w:val="9"/>
        </w:numPr>
        <w:ind w:firstLineChars="0"/>
      </w:pPr>
      <w:r w:rsidRPr="00496CF8">
        <w:t xml:space="preserve">Jun Luo, </w:t>
      </w:r>
      <w:r w:rsidRPr="00496CF8">
        <w:rPr>
          <w:b/>
          <w:u w:val="single"/>
        </w:rPr>
        <w:t>Xingliang Dai</w:t>
      </w:r>
      <w:r w:rsidRPr="00496CF8">
        <w:t xml:space="preserve">, Sai Bai, Yizheng Jin, Zhizhen Ye, Xiaojun Guo, Ligand Exchange of Colloidal ZnO Nanocrystals from the High Temperature and Nonaqueous Approach, </w:t>
      </w:r>
      <w:r w:rsidRPr="00496CF8">
        <w:rPr>
          <w:i/>
        </w:rPr>
        <w:t>Nano-Micro Letters</w:t>
      </w:r>
      <w:r w:rsidRPr="00496CF8">
        <w:t>, 2013, 5: 274-280.</w:t>
      </w:r>
    </w:p>
    <w:p w:rsidR="00DC30BC" w:rsidRPr="00496CF8" w:rsidRDefault="00DC30BC" w:rsidP="002D1827">
      <w:pPr>
        <w:pStyle w:val="ListParagraph"/>
        <w:numPr>
          <w:ilvl w:val="0"/>
          <w:numId w:val="9"/>
        </w:numPr>
        <w:ind w:firstLineChars="0"/>
      </w:pPr>
      <w:r w:rsidRPr="00496CF8">
        <w:t xml:space="preserve">Shifeng Zhou, </w:t>
      </w:r>
      <w:r w:rsidRPr="00496CF8">
        <w:rPr>
          <w:b/>
          <w:u w:val="single"/>
        </w:rPr>
        <w:t>Chaoyu Li</w:t>
      </w:r>
      <w:r w:rsidRPr="00496CF8">
        <w:t xml:space="preserve">, Guang Yang, Gang Bi, Beibei Xu, Zhanglian Hong, Kiyotaka Miura, Kazuyuki Hirao, Jianrong Qiu, Self-Limited Nanocrystallization-Mediated Activation of Semiconductor Nanocrystal in an Amorphous Solid, </w:t>
      </w:r>
      <w:r w:rsidRPr="00496CF8">
        <w:rPr>
          <w:i/>
        </w:rPr>
        <w:t>Advanced Functional Materials</w:t>
      </w:r>
      <w:r w:rsidRPr="00496CF8">
        <w:t>, 2013, 23: 5436–5443.</w:t>
      </w:r>
    </w:p>
    <w:p w:rsidR="00DC30BC" w:rsidRPr="00496CF8" w:rsidRDefault="00DC30BC" w:rsidP="002D1827">
      <w:pPr>
        <w:pStyle w:val="ListParagraph"/>
        <w:numPr>
          <w:ilvl w:val="0"/>
          <w:numId w:val="9"/>
        </w:numPr>
        <w:ind w:firstLineChars="0"/>
      </w:pPr>
      <w:r w:rsidRPr="00496CF8">
        <w:t xml:space="preserve">Q. Gao, </w:t>
      </w:r>
      <w:r w:rsidRPr="00496CF8">
        <w:rPr>
          <w:b/>
          <w:u w:val="single"/>
        </w:rPr>
        <w:t>M. Li</w:t>
      </w:r>
      <w:r w:rsidRPr="00496CF8">
        <w:t xml:space="preserve">, X. Li, Y. Liu, C. L. Song, J. X. Wang, Q. Y. Liu, J. B. Liu, G. R. Han, Microstructural and functional stability of large-scale SnO2:F thin film with micro-nano structure, </w:t>
      </w:r>
      <w:r w:rsidRPr="00496CF8">
        <w:rPr>
          <w:i/>
        </w:rPr>
        <w:t>Journal of Alloys and Compounds</w:t>
      </w:r>
      <w:r w:rsidRPr="00496CF8">
        <w:t>, 2013, 550: 144–149.</w:t>
      </w:r>
    </w:p>
    <w:p w:rsidR="00DC30BC" w:rsidRPr="00496CF8" w:rsidRDefault="00DC30BC" w:rsidP="002D1827">
      <w:pPr>
        <w:pStyle w:val="ListParagraph"/>
        <w:numPr>
          <w:ilvl w:val="0"/>
          <w:numId w:val="9"/>
        </w:numPr>
        <w:ind w:firstLineChars="0"/>
      </w:pPr>
      <w:r w:rsidRPr="00496CF8">
        <w:t xml:space="preserve">X. T. Li, </w:t>
      </w:r>
      <w:r w:rsidRPr="00496CF8">
        <w:rPr>
          <w:b/>
          <w:u w:val="single"/>
        </w:rPr>
        <w:t>B. Wang</w:t>
      </w:r>
      <w:r w:rsidRPr="00496CF8">
        <w:t xml:space="preserve">, W. J. Weng, G. R. Han, C. L. Song, N. Ma, P. Y. Du, The effect of Tb doped PbTiO3inducing layer on texture and tunable property of sol–gel derived Pb0.4Sr0.6TiO3 thin films grown on ITO/glass substrate, </w:t>
      </w:r>
      <w:r w:rsidRPr="00496CF8">
        <w:rPr>
          <w:i/>
        </w:rPr>
        <w:t>Journal of Crystal Growth</w:t>
      </w:r>
      <w:r w:rsidRPr="00496CF8">
        <w:t>, 2011, 314: 104–107.</w:t>
      </w:r>
    </w:p>
    <w:p w:rsidR="00DC30BC" w:rsidRPr="004C2732" w:rsidRDefault="00DC30BC" w:rsidP="002D1827">
      <w:pPr>
        <w:pStyle w:val="ListParagraph"/>
        <w:numPr>
          <w:ilvl w:val="0"/>
          <w:numId w:val="9"/>
        </w:numPr>
        <w:ind w:firstLineChars="0"/>
      </w:pPr>
      <w:r w:rsidRPr="004C2732">
        <w:t xml:space="preserve">Tiejun Zhu, </w:t>
      </w:r>
      <w:r w:rsidRPr="004C2732">
        <w:rPr>
          <w:b/>
          <w:u w:val="single"/>
        </w:rPr>
        <w:t>Zhaojun Xu</w:t>
      </w:r>
      <w:r w:rsidRPr="004C2732">
        <w:t xml:space="preserve">, </w:t>
      </w:r>
      <w:r w:rsidRPr="004C2732">
        <w:rPr>
          <w:b/>
          <w:u w:val="single"/>
        </w:rPr>
        <w:t>Jian He</w:t>
      </w:r>
      <w:r w:rsidRPr="004C2732">
        <w:t xml:space="preserve">, Junjie Shen, Song Zhu, Lipeng Hu, Terry M. Trittand, Xinbing Zhao, Hot deformation induced bulk nanostructuring of unidirectionally grown p-type (Bi,Sb)2Te3 thermoelectric materials, </w:t>
      </w:r>
      <w:r w:rsidRPr="004C2732">
        <w:rPr>
          <w:i/>
        </w:rPr>
        <w:t>Journal of Materials Chemistry A</w:t>
      </w:r>
      <w:r w:rsidRPr="004C2732">
        <w:t>, 2013, 1: 11589–11594.</w:t>
      </w:r>
    </w:p>
    <w:p w:rsidR="00DC30BC" w:rsidRPr="00496CF8" w:rsidRDefault="00DC30BC" w:rsidP="002D1827">
      <w:pPr>
        <w:pStyle w:val="ListParagraph"/>
        <w:numPr>
          <w:ilvl w:val="0"/>
          <w:numId w:val="9"/>
        </w:numPr>
        <w:ind w:firstLineChars="0"/>
      </w:pPr>
      <w:r w:rsidRPr="00496CF8">
        <w:t xml:space="preserve">Yu Liu, </w:t>
      </w:r>
      <w:r w:rsidRPr="00496CF8">
        <w:rPr>
          <w:b/>
          <w:u w:val="single"/>
        </w:rPr>
        <w:t>Yulong Ying</w:t>
      </w:r>
      <w:r w:rsidRPr="00496CF8">
        <w:t xml:space="preserve">, Yiyin Mao, Lin Gu, Yewu Wang, CuO nanosheets/rGO hybrid lamellarfilms with enhanced capacitance, </w:t>
      </w:r>
      <w:r w:rsidRPr="00496CF8">
        <w:rPr>
          <w:i/>
        </w:rPr>
        <w:t>Nanoscale</w:t>
      </w:r>
      <w:r w:rsidRPr="00496CF8">
        <w:t>, 2013, 5: 9134–9140.</w:t>
      </w:r>
    </w:p>
    <w:p w:rsidR="00DC30BC" w:rsidRPr="00496CF8" w:rsidRDefault="00DC30BC" w:rsidP="002D1827">
      <w:pPr>
        <w:pStyle w:val="ListParagraph"/>
        <w:numPr>
          <w:ilvl w:val="0"/>
          <w:numId w:val="9"/>
        </w:numPr>
        <w:ind w:firstLineChars="0"/>
      </w:pPr>
      <w:r w:rsidRPr="00496CF8">
        <w:t xml:space="preserve">J. P. Cheng, </w:t>
      </w:r>
      <w:r w:rsidRPr="00496CF8">
        <w:rPr>
          <w:b/>
          <w:u w:val="single"/>
        </w:rPr>
        <w:t>J. Yu</w:t>
      </w:r>
      <w:r w:rsidRPr="00496CF8">
        <w:t xml:space="preserve">, D. Shi, D. S. Wang, Y. F. Liu, F. Liu, X. B. Zhang, J. G. Li, Controllable one-step synthesis of magnetite/carbon nanotubes composite and its electrochemical properties, </w:t>
      </w:r>
      <w:r w:rsidRPr="00496CF8">
        <w:rPr>
          <w:i/>
        </w:rPr>
        <w:t>Applied Physics A</w:t>
      </w:r>
      <w:r w:rsidRPr="00496CF8">
        <w:t>, 2012, 106: 837–842.</w:t>
      </w:r>
    </w:p>
    <w:p w:rsidR="00DC30BC" w:rsidRPr="00496CF8" w:rsidRDefault="00DC30BC" w:rsidP="00C93C44">
      <w:pPr>
        <w:pStyle w:val="ListParagraph"/>
        <w:numPr>
          <w:ilvl w:val="0"/>
          <w:numId w:val="9"/>
        </w:numPr>
        <w:ind w:firstLineChars="0"/>
      </w:pPr>
      <w:r w:rsidRPr="00496CF8">
        <w:t xml:space="preserve">Xin Gu, </w:t>
      </w:r>
      <w:r w:rsidRPr="00496CF8">
        <w:rPr>
          <w:b/>
          <w:u w:val="single"/>
        </w:rPr>
        <w:t>Shuai Yuan</w:t>
      </w:r>
      <w:r w:rsidRPr="00496CF8">
        <w:t xml:space="preserve">, Xuegong Yu, Kuanxin Guo, Deren Yang, Dislocation-induced variation of generation kinetics of boron–oxygen complexes in silicon, </w:t>
      </w:r>
      <w:r w:rsidRPr="00496CF8">
        <w:rPr>
          <w:i/>
        </w:rPr>
        <w:t>Journal of Crystal Growth</w:t>
      </w:r>
      <w:r w:rsidRPr="00496CF8">
        <w:t>, 2012, 359: 69–71.</w:t>
      </w:r>
    </w:p>
    <w:p w:rsidR="00DC30BC" w:rsidRPr="00496CF8" w:rsidRDefault="00DC30BC" w:rsidP="002D1827">
      <w:pPr>
        <w:pStyle w:val="ListParagraph"/>
        <w:numPr>
          <w:ilvl w:val="0"/>
          <w:numId w:val="9"/>
        </w:numPr>
        <w:ind w:firstLineChars="0"/>
      </w:pPr>
      <w:r w:rsidRPr="00496CF8">
        <w:t xml:space="preserve">Jin-Ming Wu, Bing Huang, </w:t>
      </w:r>
      <w:r w:rsidRPr="00496CF8">
        <w:rPr>
          <w:b/>
          <w:u w:val="single"/>
        </w:rPr>
        <w:t>Yu-Heng Zeng</w:t>
      </w:r>
      <w:r w:rsidRPr="00496CF8">
        <w:t xml:space="preserve">, Low-temperature deposition of anatase thin films on titanium substrates and their abilities to photodegrade Rhodamine B in water, </w:t>
      </w:r>
      <w:r w:rsidRPr="00496CF8">
        <w:rPr>
          <w:i/>
        </w:rPr>
        <w:t>Thin Solid Films</w:t>
      </w:r>
      <w:r w:rsidRPr="00496CF8">
        <w:t>, 2006, 497: 292 -298.</w:t>
      </w:r>
    </w:p>
    <w:p w:rsidR="00DC30BC" w:rsidRPr="00496CF8" w:rsidRDefault="00DC30BC" w:rsidP="002D1827">
      <w:pPr>
        <w:pStyle w:val="ListParagraph"/>
        <w:numPr>
          <w:ilvl w:val="0"/>
          <w:numId w:val="9"/>
        </w:numPr>
        <w:ind w:firstLineChars="0"/>
      </w:pPr>
      <w:r w:rsidRPr="00496CF8">
        <w:t xml:space="preserve">Zhenguo Ji, Juan Du, </w:t>
      </w:r>
      <w:r w:rsidRPr="00496CF8">
        <w:rPr>
          <w:b/>
          <w:u w:val="single"/>
        </w:rPr>
        <w:t>Jia Fan</w:t>
      </w:r>
      <w:r w:rsidRPr="00496CF8">
        <w:t>, Wei Wang, Gallium oxide films for filter and solar-blind UV detector,</w:t>
      </w:r>
      <w:r w:rsidRPr="00496CF8">
        <w:tab/>
      </w:r>
      <w:r w:rsidRPr="00496CF8">
        <w:rPr>
          <w:i/>
        </w:rPr>
        <w:t>Optical Materials</w:t>
      </w:r>
      <w:r w:rsidRPr="00496CF8">
        <w:t>, 2006, 28: 415-417.</w:t>
      </w:r>
    </w:p>
    <w:p w:rsidR="00DC30BC" w:rsidRPr="00496CF8" w:rsidRDefault="00DC30BC" w:rsidP="002D1827">
      <w:pPr>
        <w:pStyle w:val="ListParagraph"/>
        <w:numPr>
          <w:ilvl w:val="0"/>
          <w:numId w:val="9"/>
        </w:numPr>
        <w:ind w:firstLineChars="0"/>
      </w:pPr>
      <w:r w:rsidRPr="00496CF8">
        <w:t xml:space="preserve">Xinhua Pan, Zhizhen Ye, </w:t>
      </w:r>
      <w:r w:rsidRPr="00496CF8">
        <w:rPr>
          <w:b/>
          <w:u w:val="single"/>
        </w:rPr>
        <w:t>Jiesheng Li</w:t>
      </w:r>
      <w:r w:rsidRPr="00496CF8">
        <w:t>, Xiuquan Gu, Yujia Zeng, Haiping He, Liping Zhu, Yong Che, Fabrication of Sb-doped p-type ZnO thin films by pulsed laser deposition,</w:t>
      </w:r>
      <w:r w:rsidRPr="00496CF8">
        <w:rPr>
          <w:i/>
        </w:rPr>
        <w:t xml:space="preserve"> Applied Surface Science</w:t>
      </w:r>
      <w:r w:rsidRPr="00496CF8">
        <w:t>, 2007, 253: 5067–5069.</w:t>
      </w:r>
    </w:p>
    <w:p w:rsidR="00DC30BC" w:rsidRPr="00496CF8" w:rsidRDefault="00DC30BC" w:rsidP="002D1827">
      <w:pPr>
        <w:pStyle w:val="ListParagraph"/>
        <w:numPr>
          <w:ilvl w:val="0"/>
          <w:numId w:val="9"/>
        </w:numPr>
        <w:ind w:firstLineChars="0"/>
      </w:pPr>
      <w:r w:rsidRPr="00496CF8">
        <w:t xml:space="preserve">Xingbo Liang, Lei Wang, </w:t>
      </w:r>
      <w:r w:rsidRPr="00496CF8">
        <w:rPr>
          <w:b/>
          <w:u w:val="single"/>
        </w:rPr>
        <w:t>Xiaoqiang Li</w:t>
      </w:r>
      <w:r w:rsidRPr="00496CF8">
        <w:t xml:space="preserve">, Deren Yang, Diamond nanocrystals and amorphous SiOx nanowires formed by rapid thermal annealing of carbon film, </w:t>
      </w:r>
      <w:r w:rsidRPr="00496CF8">
        <w:rPr>
          <w:i/>
        </w:rPr>
        <w:t>Thin Solid Films</w:t>
      </w:r>
      <w:r w:rsidRPr="00496CF8">
        <w:t>, 2007, 515: 6707-6712.</w:t>
      </w:r>
    </w:p>
    <w:p w:rsidR="00DC30BC" w:rsidRPr="00496CF8" w:rsidRDefault="00DC30BC" w:rsidP="002D1827">
      <w:pPr>
        <w:pStyle w:val="ListParagraph"/>
        <w:numPr>
          <w:ilvl w:val="0"/>
          <w:numId w:val="9"/>
        </w:numPr>
        <w:ind w:firstLineChars="0"/>
      </w:pPr>
      <w:r w:rsidRPr="00496CF8">
        <w:t xml:space="preserve">Q. K. Jiang, X. P. Nie, </w:t>
      </w:r>
      <w:r w:rsidRPr="00496CF8">
        <w:rPr>
          <w:b/>
          <w:u w:val="single"/>
        </w:rPr>
        <w:t>Y. G. Li</w:t>
      </w:r>
      <w:r w:rsidRPr="00496CF8">
        <w:t xml:space="preserve">, Y. Jin, Z. Y. Chang, X. M. Huang, J. Z. Jiang, Ni-free Zr-based bulk metallic glasses with critical diameter above 20mm, </w:t>
      </w:r>
      <w:r w:rsidRPr="00496CF8">
        <w:rPr>
          <w:i/>
        </w:rPr>
        <w:t>Journal of Alloys and Compounds</w:t>
      </w:r>
      <w:r w:rsidRPr="00496CF8">
        <w:t>, 2007, 443: 191–194.</w:t>
      </w:r>
    </w:p>
    <w:p w:rsidR="00DC30BC" w:rsidRPr="00496CF8" w:rsidRDefault="00DC30BC" w:rsidP="002D1827">
      <w:pPr>
        <w:pStyle w:val="ListParagraph"/>
        <w:numPr>
          <w:ilvl w:val="0"/>
          <w:numId w:val="9"/>
        </w:numPr>
        <w:ind w:firstLineChars="0"/>
      </w:pPr>
      <w:r w:rsidRPr="00496CF8">
        <w:t xml:space="preserve">Xiao Xiang Wang, Lei Xie, </w:t>
      </w:r>
      <w:r w:rsidRPr="00496CF8">
        <w:rPr>
          <w:b/>
          <w:u w:val="single"/>
        </w:rPr>
        <w:t>Cheng Luo</w:t>
      </w:r>
      <w:r w:rsidRPr="00496CF8">
        <w:t xml:space="preserve">, Ri Zhi Wang, Natural Nacre Coatings on Titanium Implant Grown by Fresh Water Bivalve Shell, </w:t>
      </w:r>
      <w:r w:rsidRPr="00496CF8">
        <w:rPr>
          <w:i/>
        </w:rPr>
        <w:t>Key Engineering Materials</w:t>
      </w:r>
      <w:r w:rsidRPr="00496CF8">
        <w:t>, 2006, 309-311: 743-746.</w:t>
      </w:r>
    </w:p>
    <w:p w:rsidR="00DC30BC" w:rsidRPr="00496CF8" w:rsidRDefault="00DC30BC" w:rsidP="002D1827">
      <w:pPr>
        <w:pStyle w:val="ListParagraph"/>
        <w:numPr>
          <w:ilvl w:val="0"/>
          <w:numId w:val="9"/>
        </w:numPr>
        <w:ind w:firstLineChars="0"/>
      </w:pPr>
      <w:r w:rsidRPr="00496CF8">
        <w:t xml:space="preserve">Hui Zhang, Deren Yang, </w:t>
      </w:r>
      <w:r w:rsidRPr="00496CF8">
        <w:rPr>
          <w:b/>
          <w:u w:val="single"/>
        </w:rPr>
        <w:t>Hongzhi Sun</w:t>
      </w:r>
      <w:r w:rsidRPr="00496CF8">
        <w:t xml:space="preserve">, Xiangyang Ma, Duanlin Que, Synthesis and characterization of CdS based sulfide coaxial cable and nanotubes by sacrificial approach, </w:t>
      </w:r>
      <w:r w:rsidRPr="00496CF8">
        <w:rPr>
          <w:i/>
        </w:rPr>
        <w:t>Materials Letters</w:t>
      </w:r>
      <w:r w:rsidRPr="00496CF8">
        <w:t>, 2006, 60: 2004-2008.</w:t>
      </w:r>
    </w:p>
    <w:p w:rsidR="00DC30BC" w:rsidRPr="00496CF8" w:rsidRDefault="00DC30BC" w:rsidP="005B20E9">
      <w:pPr>
        <w:pStyle w:val="ListParagraph"/>
        <w:numPr>
          <w:ilvl w:val="0"/>
          <w:numId w:val="9"/>
        </w:numPr>
        <w:ind w:firstLineChars="0"/>
      </w:pPr>
      <w:r w:rsidRPr="00496CF8">
        <w:t xml:space="preserve">Ning Du, Hui Zhang, </w:t>
      </w:r>
      <w:r w:rsidRPr="00496CF8">
        <w:rPr>
          <w:b/>
          <w:u w:val="single"/>
        </w:rPr>
        <w:t>Hongzhi Sun</w:t>
      </w:r>
      <w:r w:rsidRPr="00496CF8">
        <w:t>, Deren Yang, Sonochemical synthesis of amorphous long silver sulfide nanowires Materials Letters, 2007, 61: 235-238.</w:t>
      </w:r>
    </w:p>
    <w:p w:rsidR="00DC30BC" w:rsidRPr="00496CF8" w:rsidRDefault="00DC30BC" w:rsidP="002D1827">
      <w:pPr>
        <w:pStyle w:val="ListParagraph"/>
        <w:numPr>
          <w:ilvl w:val="0"/>
          <w:numId w:val="9"/>
        </w:numPr>
        <w:ind w:firstLineChars="0"/>
      </w:pPr>
      <w:r w:rsidRPr="00496CF8">
        <w:t xml:space="preserve">Hui Zhang, Ning Du, </w:t>
      </w:r>
      <w:r w:rsidRPr="00496CF8">
        <w:rPr>
          <w:b/>
          <w:u w:val="single"/>
        </w:rPr>
        <w:t>Jianbo Wu</w:t>
      </w:r>
      <w:r w:rsidRPr="00496CF8">
        <w:t xml:space="preserve">, Xiangyang Ma, Deren Yang, Xiaobin Zhang, Zhiqing Yang, A novel low-temperature chemical solution route for straight and dendrite-like ZnO nanostructures, </w:t>
      </w:r>
      <w:r w:rsidRPr="00496CF8">
        <w:rPr>
          <w:i/>
        </w:rPr>
        <w:t>Materials Science and Engineering B</w:t>
      </w:r>
      <w:r w:rsidRPr="00496CF8">
        <w:t>, 2007, 141: 76–81.</w:t>
      </w:r>
    </w:p>
    <w:p w:rsidR="00DC30BC" w:rsidRPr="00496CF8" w:rsidRDefault="00DC30BC" w:rsidP="005B20E9">
      <w:pPr>
        <w:pStyle w:val="ListParagraph"/>
        <w:numPr>
          <w:ilvl w:val="0"/>
          <w:numId w:val="9"/>
        </w:numPr>
        <w:ind w:firstLineChars="0"/>
      </w:pPr>
      <w:r w:rsidRPr="00496CF8">
        <w:t xml:space="preserve">PengFei Zheng, GaoLing Zhao, </w:t>
      </w:r>
      <w:r w:rsidRPr="00496CF8">
        <w:rPr>
          <w:b/>
          <w:u w:val="single"/>
        </w:rPr>
        <w:t>TianBo Zhang</w:t>
      </w:r>
      <w:r w:rsidRPr="00496CF8">
        <w:t>, LiQing Wu, JianXun Wang, GaoRong Han,  Study of titanium nitride for low-e coating application,</w:t>
      </w:r>
      <w:r w:rsidRPr="00496CF8">
        <w:tab/>
      </w:r>
      <w:r w:rsidRPr="00496CF8">
        <w:rPr>
          <w:i/>
        </w:rPr>
        <w:t>Chinese Science Bulletin</w:t>
      </w:r>
      <w:r w:rsidRPr="00496CF8">
        <w:t>, 2007, 52: 1860-1863.</w:t>
      </w:r>
    </w:p>
    <w:p w:rsidR="00DC30BC" w:rsidRPr="00496CF8" w:rsidRDefault="00DC30BC" w:rsidP="002D1827">
      <w:pPr>
        <w:pStyle w:val="ListParagraph"/>
        <w:numPr>
          <w:ilvl w:val="0"/>
          <w:numId w:val="9"/>
        </w:numPr>
        <w:ind w:firstLineChars="0"/>
      </w:pPr>
      <w:r w:rsidRPr="00496CF8">
        <w:t xml:space="preserve">S. Y. Wu, X. M. Chen, </w:t>
      </w:r>
      <w:r w:rsidRPr="00496CF8">
        <w:rPr>
          <w:b/>
          <w:u w:val="single"/>
        </w:rPr>
        <w:t>L. M. Chen</w:t>
      </w:r>
      <w:r w:rsidRPr="00496CF8">
        <w:t xml:space="preserve">, Influence of reaction conditions on products of Ba5Nb4O15 derived from hydrothermal process, </w:t>
      </w:r>
      <w:r w:rsidRPr="00496CF8">
        <w:rPr>
          <w:i/>
        </w:rPr>
        <w:t>Journal of Electroceramics</w:t>
      </w:r>
      <w:r w:rsidRPr="00496CF8">
        <w:t>, 2008, 21:810–814.</w:t>
      </w:r>
    </w:p>
    <w:p w:rsidR="00DC30BC" w:rsidRPr="00496CF8" w:rsidRDefault="00DC30BC" w:rsidP="002D1827">
      <w:pPr>
        <w:pStyle w:val="ListParagraph"/>
        <w:numPr>
          <w:ilvl w:val="0"/>
          <w:numId w:val="9"/>
        </w:numPr>
        <w:ind w:firstLineChars="0"/>
      </w:pPr>
      <w:r w:rsidRPr="00496CF8">
        <w:t xml:space="preserve">Dexi Zhu, Hui Ye, </w:t>
      </w:r>
      <w:r w:rsidRPr="00496CF8">
        <w:rPr>
          <w:b/>
          <w:u w:val="single"/>
        </w:rPr>
        <w:t>Jun Gao</w:t>
      </w:r>
      <w:r w:rsidRPr="00496CF8">
        <w:t xml:space="preserve">, Xu Liu, Modeling and numerical study of electrical characteristics of polymer light-emitting diodes containing an insulating buffer layer, </w:t>
      </w:r>
      <w:r w:rsidRPr="00496CF8">
        <w:rPr>
          <w:i/>
        </w:rPr>
        <w:t>Thin Solid Films</w:t>
      </w:r>
      <w:r w:rsidRPr="00496CF8">
        <w:t>, 2007, 515:7264–7268.</w:t>
      </w:r>
    </w:p>
    <w:p w:rsidR="00DC30BC" w:rsidRPr="00496CF8" w:rsidRDefault="00DC30BC" w:rsidP="002D1827">
      <w:pPr>
        <w:pStyle w:val="ListParagraph"/>
        <w:numPr>
          <w:ilvl w:val="0"/>
          <w:numId w:val="9"/>
        </w:numPr>
        <w:ind w:firstLineChars="0"/>
      </w:pPr>
      <w:r w:rsidRPr="00496CF8">
        <w:t xml:space="preserve">H. P. Wu, J. F. Liu, </w:t>
      </w:r>
      <w:r w:rsidRPr="00496CF8">
        <w:rPr>
          <w:b/>
          <w:u w:val="single"/>
        </w:rPr>
        <w:t>M. Y. Ge</w:t>
      </w:r>
      <w:r w:rsidRPr="00496CF8">
        <w:t xml:space="preserve">, L. Niu, Y. W. Zeng, Y. W. Wang, G. L. Lv, L. N. Wang, G. Q. Zhang, and J. Z. Jiang, Preparation of Monodisperse GeO2 Nanocubes in a Reverse Micelle, </w:t>
      </w:r>
      <w:r w:rsidRPr="00496CF8">
        <w:rPr>
          <w:i/>
        </w:rPr>
        <w:t>System hemical Materials</w:t>
      </w:r>
      <w:r w:rsidRPr="00496CF8">
        <w:t>, 2006, 18: 1817-1820.</w:t>
      </w:r>
    </w:p>
    <w:p w:rsidR="00DC30BC" w:rsidRPr="00496CF8" w:rsidRDefault="00DC30BC" w:rsidP="002D1827">
      <w:pPr>
        <w:pStyle w:val="ListParagraph"/>
        <w:numPr>
          <w:ilvl w:val="0"/>
          <w:numId w:val="9"/>
        </w:numPr>
        <w:ind w:firstLineChars="0"/>
      </w:pPr>
      <w:r w:rsidRPr="00496CF8">
        <w:t xml:space="preserve">C. W. Yao, H. P. Wu, </w:t>
      </w:r>
      <w:r w:rsidRPr="00496CF8">
        <w:rPr>
          <w:b/>
          <w:u w:val="single"/>
        </w:rPr>
        <w:t>M. Y. Ge</w:t>
      </w:r>
      <w:r w:rsidRPr="00496CF8">
        <w:t xml:space="preserve">, L. Yang, Y. W. Zeng, Y. W. Wang, J. Z. Jiang, Triangle-shape ZnO prepared by thermal decomposition, </w:t>
      </w:r>
      <w:r w:rsidRPr="00496CF8">
        <w:rPr>
          <w:i/>
        </w:rPr>
        <w:t>Materials Letters</w:t>
      </w:r>
      <w:r w:rsidRPr="00496CF8">
        <w:t>, 2007,61:3416–3420.</w:t>
      </w:r>
    </w:p>
    <w:p w:rsidR="00DC30BC" w:rsidRPr="00496CF8" w:rsidRDefault="00DC30BC" w:rsidP="002D1827">
      <w:pPr>
        <w:pStyle w:val="ListParagraph"/>
        <w:numPr>
          <w:ilvl w:val="0"/>
          <w:numId w:val="9"/>
        </w:numPr>
        <w:ind w:firstLineChars="0"/>
      </w:pPr>
      <w:r w:rsidRPr="00496CF8">
        <w:t xml:space="preserve">H. P. Wu, X. J. Wu, </w:t>
      </w:r>
      <w:r w:rsidRPr="00496CF8">
        <w:rPr>
          <w:b/>
          <w:u w:val="single"/>
        </w:rPr>
        <w:t>M. Y. Ge</w:t>
      </w:r>
      <w:r w:rsidRPr="00496CF8">
        <w:t xml:space="preserve"> , G. Q. Zhang, Y. W. Wang, J. Z. Jiang, Effect analysis of filler sizes on percolation threshold of isotropical conductive adhesives, </w:t>
      </w:r>
      <w:r w:rsidRPr="00496CF8">
        <w:rPr>
          <w:i/>
        </w:rPr>
        <w:t>Composites Science and Technology</w:t>
      </w:r>
      <w:r w:rsidRPr="00496CF8">
        <w:t>, 2007, 67: 1116–1120.</w:t>
      </w:r>
    </w:p>
    <w:p w:rsidR="00DC30BC" w:rsidRPr="00496CF8" w:rsidRDefault="00DC30BC" w:rsidP="002D1827">
      <w:pPr>
        <w:pStyle w:val="ListParagraph"/>
        <w:numPr>
          <w:ilvl w:val="0"/>
          <w:numId w:val="9"/>
        </w:numPr>
        <w:ind w:firstLineChars="0"/>
      </w:pPr>
      <w:r w:rsidRPr="00496CF8">
        <w:t xml:space="preserve">H. P. Wu, X. J. Wu, </w:t>
      </w:r>
      <w:r w:rsidRPr="00496CF8">
        <w:rPr>
          <w:b/>
          <w:u w:val="single"/>
        </w:rPr>
        <w:t>M. Y. Ge</w:t>
      </w:r>
      <w:r w:rsidRPr="00496CF8">
        <w:t xml:space="preserve">, G. Q. Zhang, Y. W. Wang, J. Z. Jiang, Properties investigation on isotropical conductive adhesives filled with silver coated carbon nanotubes, </w:t>
      </w:r>
      <w:r w:rsidRPr="00496CF8">
        <w:rPr>
          <w:i/>
        </w:rPr>
        <w:t>Composites Science and Technology</w:t>
      </w:r>
      <w:r w:rsidRPr="00496CF8">
        <w:t>, 2007, 67:1182–1186.</w:t>
      </w:r>
    </w:p>
    <w:p w:rsidR="00DC30BC" w:rsidRPr="00496CF8" w:rsidRDefault="00DC30BC" w:rsidP="002D1827">
      <w:pPr>
        <w:pStyle w:val="ListParagraph"/>
        <w:numPr>
          <w:ilvl w:val="0"/>
          <w:numId w:val="9"/>
        </w:numPr>
        <w:ind w:firstLineChars="0"/>
      </w:pPr>
      <w:r w:rsidRPr="00496CF8">
        <w:t xml:space="preserve">G. Q. Zhang, H. P. Wu, </w:t>
      </w:r>
      <w:r w:rsidRPr="00496CF8">
        <w:rPr>
          <w:b/>
          <w:u w:val="single"/>
        </w:rPr>
        <w:t>M. Y. Ge</w:t>
      </w:r>
      <w:r w:rsidRPr="00496CF8">
        <w:t xml:space="preserve">, Q. K. Jiang, L. Y. Chen, J. M. Yao, Ultrasonic-assisted preparation of monodisperse iron oxide nanoparticles, </w:t>
      </w:r>
      <w:r w:rsidRPr="00496CF8">
        <w:rPr>
          <w:i/>
        </w:rPr>
        <w:t>Materials Letters</w:t>
      </w:r>
      <w:r w:rsidRPr="00496CF8">
        <w:t>, 2007, 61: 2204–2207.</w:t>
      </w:r>
    </w:p>
    <w:p w:rsidR="00DC30BC" w:rsidRPr="00496CF8" w:rsidRDefault="00DC30BC" w:rsidP="002D1827">
      <w:pPr>
        <w:pStyle w:val="ListParagraph"/>
        <w:numPr>
          <w:ilvl w:val="0"/>
          <w:numId w:val="9"/>
        </w:numPr>
        <w:ind w:firstLineChars="0"/>
      </w:pPr>
      <w:r w:rsidRPr="00496CF8">
        <w:t xml:space="preserve">Jun Du, Piyi Du, </w:t>
      </w:r>
      <w:r w:rsidRPr="00496CF8">
        <w:rPr>
          <w:b/>
          <w:u w:val="single"/>
        </w:rPr>
        <w:t>Ming Xu</w:t>
      </w:r>
      <w:r w:rsidRPr="00496CF8">
        <w:t xml:space="preserve">, Gaorong Han, Wenjian Weng, Jianxun Wang, Preparation and properties of titanium silicide coating glass by CVD, </w:t>
      </w:r>
      <w:r w:rsidRPr="00496CF8">
        <w:rPr>
          <w:i/>
        </w:rPr>
        <w:t>Journal of Non-Crystalline Solids</w:t>
      </w:r>
      <w:r w:rsidRPr="00496CF8">
        <w:t>, 2008,354:1308–1313.</w:t>
      </w:r>
    </w:p>
    <w:p w:rsidR="00DC30BC" w:rsidRPr="004C2732" w:rsidRDefault="00DC30BC" w:rsidP="002D1827">
      <w:pPr>
        <w:pStyle w:val="ListParagraph"/>
        <w:numPr>
          <w:ilvl w:val="0"/>
          <w:numId w:val="9"/>
        </w:numPr>
        <w:ind w:firstLineChars="0"/>
      </w:pPr>
      <w:r w:rsidRPr="00CA2CB4">
        <w:t xml:space="preserve">J. Xie, X. B. Zhao, </w:t>
      </w:r>
      <w:r w:rsidRPr="00CA2CB4">
        <w:rPr>
          <w:b/>
          <w:u w:val="single"/>
        </w:rPr>
        <w:t>H. M. Yu</w:t>
      </w:r>
      <w:r w:rsidRPr="00CA2CB4">
        <w:t xml:space="preserve">, </w:t>
      </w:r>
      <w:r w:rsidRPr="00CA2CB4">
        <w:rPr>
          <w:b/>
          <w:u w:val="single"/>
        </w:rPr>
        <w:t>H. Qi</w:t>
      </w:r>
      <w:r w:rsidRPr="00CA2CB4">
        <w:t>, G. S. Cao, J. P. Tu, Low temperature solvothermal synthesis of nanosized NiSb as a Li-ion battery anode material,</w:t>
      </w:r>
      <w:r w:rsidRPr="00CA2CB4">
        <w:tab/>
      </w:r>
      <w:r w:rsidRPr="00CA2CB4">
        <w:rPr>
          <w:i/>
        </w:rPr>
        <w:t>Journal of Alloys and Compounds</w:t>
      </w:r>
      <w:r w:rsidRPr="00CA2CB4">
        <w:t>, 2007,441: 231–235.</w:t>
      </w:r>
    </w:p>
    <w:p w:rsidR="00DC30BC" w:rsidRPr="00496CF8" w:rsidRDefault="00DC30BC" w:rsidP="002D1827">
      <w:pPr>
        <w:pStyle w:val="ListParagraph"/>
        <w:numPr>
          <w:ilvl w:val="0"/>
          <w:numId w:val="9"/>
        </w:numPr>
        <w:ind w:firstLineChars="0"/>
      </w:pPr>
      <w:r w:rsidRPr="00496CF8">
        <w:t xml:space="preserve">Zhong Ru Gou, Wen Jian Weng, </w:t>
      </w:r>
      <w:r w:rsidRPr="00496CF8">
        <w:rPr>
          <w:b/>
          <w:u w:val="single"/>
        </w:rPr>
        <w:t>Jia Bei Zhou</w:t>
      </w:r>
      <w:r w:rsidRPr="00496CF8">
        <w:t xml:space="preserve">, Pi Yi Du, Gao Rong Han, Tailoring of Multilayer Core-Shell Structure for the Controllable Release of Biologically Active Silicon and Strontium Ions, </w:t>
      </w:r>
      <w:r w:rsidRPr="00496CF8">
        <w:rPr>
          <w:i/>
        </w:rPr>
        <w:t>Key Engineering Materials</w:t>
      </w:r>
      <w:r w:rsidRPr="00496CF8">
        <w:t>, 2007, 1057:330-332.</w:t>
      </w:r>
    </w:p>
    <w:p w:rsidR="00DC30BC" w:rsidRPr="00496CF8" w:rsidRDefault="00DC30BC" w:rsidP="00DE4C51">
      <w:pPr>
        <w:pStyle w:val="ListParagraph"/>
        <w:numPr>
          <w:ilvl w:val="0"/>
          <w:numId w:val="9"/>
        </w:numPr>
        <w:ind w:firstLineChars="0"/>
        <w:rPr>
          <w:szCs w:val="21"/>
        </w:rPr>
      </w:pPr>
      <w:r w:rsidRPr="00496CF8">
        <w:rPr>
          <w:szCs w:val="21"/>
        </w:rPr>
        <w:t xml:space="preserve">Z. W. Wu, J. J. Liu, </w:t>
      </w:r>
      <w:r w:rsidRPr="00496CF8">
        <w:rPr>
          <w:b/>
          <w:szCs w:val="21"/>
          <w:u w:val="single"/>
        </w:rPr>
        <w:t>Y. Chen</w:t>
      </w:r>
      <w:r w:rsidRPr="00496CF8">
        <w:rPr>
          <w:szCs w:val="21"/>
        </w:rPr>
        <w:t>, L. Meng, Microstructure, mechanical properties and electrical conductivity of Cu–12 wt.% Fe microcomposite annealed at different temperatures,</w:t>
      </w:r>
      <w:r w:rsidRPr="00496CF8">
        <w:rPr>
          <w:szCs w:val="21"/>
        </w:rPr>
        <w:tab/>
      </w:r>
      <w:r w:rsidRPr="00496CF8">
        <w:rPr>
          <w:i/>
          <w:szCs w:val="21"/>
        </w:rPr>
        <w:t>Journal of Alloys and Compounds</w:t>
      </w:r>
      <w:r w:rsidRPr="00496CF8">
        <w:rPr>
          <w:szCs w:val="21"/>
        </w:rPr>
        <w:t xml:space="preserve">, 2009, 467: 213–218. </w:t>
      </w:r>
    </w:p>
    <w:p w:rsidR="00DC30BC" w:rsidRPr="00496CF8" w:rsidRDefault="00DC30BC" w:rsidP="00DE4C51">
      <w:pPr>
        <w:pStyle w:val="ListParagraph"/>
        <w:numPr>
          <w:ilvl w:val="0"/>
          <w:numId w:val="9"/>
        </w:numPr>
        <w:ind w:firstLineChars="0"/>
        <w:rPr>
          <w:szCs w:val="21"/>
        </w:rPr>
      </w:pPr>
      <w:r w:rsidRPr="00496CF8">
        <w:rPr>
          <w:szCs w:val="21"/>
        </w:rPr>
        <w:t xml:space="preserve">D. Liu, X. M. Chen, </w:t>
      </w:r>
      <w:r w:rsidRPr="00496CF8">
        <w:rPr>
          <w:b/>
          <w:szCs w:val="21"/>
          <w:u w:val="single"/>
        </w:rPr>
        <w:t>X. Hu</w:t>
      </w:r>
      <w:r w:rsidRPr="00496CF8">
        <w:rPr>
          <w:szCs w:val="21"/>
        </w:rPr>
        <w:t xml:space="preserve">, Microwave dielectric ceramics in (Ca1− xBax)(Zn1/3Nb2/3)O3 system, </w:t>
      </w:r>
      <w:r w:rsidRPr="00496CF8">
        <w:rPr>
          <w:i/>
          <w:szCs w:val="21"/>
        </w:rPr>
        <w:t>Materials Letters</w:t>
      </w:r>
      <w:r w:rsidRPr="00496CF8">
        <w:rPr>
          <w:szCs w:val="21"/>
        </w:rPr>
        <w:t>, 2007, 61: 1166–1169.</w:t>
      </w:r>
    </w:p>
    <w:p w:rsidR="00DC30BC" w:rsidRPr="00496CF8" w:rsidRDefault="00DC30BC" w:rsidP="00DE4C51">
      <w:pPr>
        <w:pStyle w:val="ListParagraph"/>
        <w:numPr>
          <w:ilvl w:val="0"/>
          <w:numId w:val="9"/>
        </w:numPr>
        <w:ind w:firstLineChars="0"/>
        <w:rPr>
          <w:szCs w:val="21"/>
        </w:rPr>
      </w:pPr>
      <w:r w:rsidRPr="00496CF8">
        <w:rPr>
          <w:szCs w:val="21"/>
        </w:rPr>
        <w:t xml:space="preserve">B. Zhu, S. M. Zhang, </w:t>
      </w:r>
      <w:r w:rsidRPr="00496CF8">
        <w:rPr>
          <w:b/>
          <w:szCs w:val="21"/>
          <w:u w:val="single"/>
        </w:rPr>
        <w:t>G. Lin</w:t>
      </w:r>
      <w:r w:rsidRPr="00496CF8">
        <w:rPr>
          <w:szCs w:val="21"/>
        </w:rPr>
        <w:t xml:space="preserve">, S. F. Zhou, J. R. Qiu, Enhanced Multiphoton Absorption Induced Luminescence in Transparent Sm3+-doped Ba2TiSi2O8 Glass-ceramics, </w:t>
      </w:r>
      <w:r w:rsidRPr="00496CF8">
        <w:rPr>
          <w:i/>
          <w:szCs w:val="21"/>
        </w:rPr>
        <w:t>J. Phys. Chem. C</w:t>
      </w:r>
      <w:r w:rsidRPr="00496CF8">
        <w:rPr>
          <w:szCs w:val="21"/>
        </w:rPr>
        <w:t>, 2007, 111: 17118-17121.</w:t>
      </w:r>
    </w:p>
    <w:p w:rsidR="00DC30BC" w:rsidRPr="00496CF8" w:rsidRDefault="00DC30BC" w:rsidP="00DE4C51">
      <w:pPr>
        <w:pStyle w:val="ListParagraph"/>
        <w:numPr>
          <w:ilvl w:val="0"/>
          <w:numId w:val="9"/>
        </w:numPr>
        <w:ind w:firstLineChars="0"/>
        <w:rPr>
          <w:szCs w:val="21"/>
        </w:rPr>
      </w:pPr>
      <w:r w:rsidRPr="00496CF8">
        <w:rPr>
          <w:szCs w:val="21"/>
        </w:rPr>
        <w:t>Z. P. Xia, Y. Q. Shen,</w:t>
      </w:r>
      <w:r w:rsidRPr="00496CF8">
        <w:rPr>
          <w:b/>
          <w:szCs w:val="21"/>
        </w:rPr>
        <w:t xml:space="preserve"> </w:t>
      </w:r>
      <w:r w:rsidRPr="00496CF8">
        <w:rPr>
          <w:b/>
          <w:szCs w:val="21"/>
          <w:u w:val="single"/>
        </w:rPr>
        <w:t>J. J. Shen</w:t>
      </w:r>
      <w:r w:rsidRPr="00496CF8">
        <w:rPr>
          <w:szCs w:val="21"/>
        </w:rPr>
        <w:t xml:space="preserve">, Z. Q. Li, Mechanosynthesis of molybdenum carbides by ball milling at room temperature, </w:t>
      </w:r>
      <w:r w:rsidRPr="00496CF8">
        <w:rPr>
          <w:i/>
          <w:szCs w:val="21"/>
        </w:rPr>
        <w:t>Journal of Alloys and Compounds</w:t>
      </w:r>
      <w:r w:rsidRPr="00496CF8">
        <w:rPr>
          <w:szCs w:val="21"/>
        </w:rPr>
        <w:t>, 2008, 453: 185–190.</w:t>
      </w:r>
    </w:p>
    <w:p w:rsidR="00DC30BC" w:rsidRPr="00496CF8" w:rsidRDefault="00DC30BC" w:rsidP="00DE4C51">
      <w:pPr>
        <w:pStyle w:val="ListParagraph"/>
        <w:numPr>
          <w:ilvl w:val="0"/>
          <w:numId w:val="9"/>
        </w:numPr>
        <w:ind w:firstLineChars="0"/>
        <w:rPr>
          <w:szCs w:val="21"/>
        </w:rPr>
      </w:pPr>
      <w:r w:rsidRPr="00496CF8">
        <w:rPr>
          <w:szCs w:val="21"/>
        </w:rPr>
        <w:t xml:space="preserve">F. Liu, En-Zuo. Liu, </w:t>
      </w:r>
      <w:r w:rsidRPr="00496CF8">
        <w:rPr>
          <w:b/>
          <w:szCs w:val="21"/>
          <w:u w:val="single"/>
        </w:rPr>
        <w:t>H. Wang</w:t>
      </w:r>
      <w:r w:rsidRPr="00496CF8">
        <w:rPr>
          <w:szCs w:val="21"/>
        </w:rPr>
        <w:t xml:space="preserve">, N. H. Su, J. Qi, J. Z. Jiang, Surface magnetism in amine-capped ZnO nanoparticles, </w:t>
      </w:r>
      <w:r w:rsidRPr="00496CF8">
        <w:rPr>
          <w:i/>
          <w:szCs w:val="21"/>
        </w:rPr>
        <w:t>Nanotechnology</w:t>
      </w:r>
      <w:r w:rsidRPr="00496CF8">
        <w:rPr>
          <w:szCs w:val="21"/>
        </w:rPr>
        <w:t>, 2009, 20: 165702-165705.</w:t>
      </w:r>
    </w:p>
    <w:p w:rsidR="00DC30BC" w:rsidRPr="00496CF8" w:rsidRDefault="00DC30BC" w:rsidP="00DE4C51">
      <w:pPr>
        <w:pStyle w:val="ListParagraph"/>
        <w:numPr>
          <w:ilvl w:val="0"/>
          <w:numId w:val="9"/>
        </w:numPr>
        <w:ind w:firstLineChars="0"/>
        <w:rPr>
          <w:szCs w:val="21"/>
        </w:rPr>
      </w:pPr>
      <w:r w:rsidRPr="00667298">
        <w:rPr>
          <w:szCs w:val="21"/>
          <w:lang w:val="de-DE"/>
        </w:rPr>
        <w:t xml:space="preserve">Hui. Zhang, Ning. Du, </w:t>
      </w:r>
      <w:r w:rsidRPr="00667298">
        <w:rPr>
          <w:b/>
          <w:szCs w:val="21"/>
          <w:u w:val="single"/>
          <w:lang w:val="de-DE"/>
        </w:rPr>
        <w:t xml:space="preserve">Ping. </w:t>
      </w:r>
      <w:r w:rsidRPr="00496CF8">
        <w:rPr>
          <w:b/>
          <w:szCs w:val="21"/>
          <w:u w:val="single"/>
        </w:rPr>
        <w:t>Wu</w:t>
      </w:r>
      <w:r w:rsidRPr="00496CF8">
        <w:rPr>
          <w:szCs w:val="21"/>
        </w:rPr>
        <w:t xml:space="preserve">, Bingdi. Chen, Deren. Yang, Functionalization of carbon nanotubes with magnetic nanoparticles: general nonaqueous synthesis and magnetic properties, </w:t>
      </w:r>
      <w:r w:rsidRPr="00496CF8">
        <w:rPr>
          <w:i/>
          <w:szCs w:val="21"/>
        </w:rPr>
        <w:t>Nanotechnology</w:t>
      </w:r>
      <w:r w:rsidRPr="00496CF8">
        <w:rPr>
          <w:szCs w:val="21"/>
        </w:rPr>
        <w:t>, 2008, 19: 315604-315607.</w:t>
      </w:r>
    </w:p>
    <w:p w:rsidR="00DC30BC" w:rsidRPr="00496CF8" w:rsidRDefault="00DC30BC" w:rsidP="00DE4C51">
      <w:pPr>
        <w:pStyle w:val="ListParagraph"/>
        <w:numPr>
          <w:ilvl w:val="0"/>
          <w:numId w:val="9"/>
        </w:numPr>
        <w:ind w:firstLineChars="0"/>
        <w:rPr>
          <w:szCs w:val="21"/>
        </w:rPr>
      </w:pPr>
      <w:r w:rsidRPr="00667298">
        <w:rPr>
          <w:szCs w:val="21"/>
          <w:lang w:val="de-DE"/>
        </w:rPr>
        <w:t xml:space="preserve">Ning. Du, Hui. Zhang, </w:t>
      </w:r>
      <w:r w:rsidRPr="00667298">
        <w:rPr>
          <w:b/>
          <w:szCs w:val="21"/>
          <w:u w:val="single"/>
          <w:lang w:val="de-DE"/>
        </w:rPr>
        <w:t xml:space="preserve">Ping. </w:t>
      </w:r>
      <w:r w:rsidRPr="00496CF8">
        <w:rPr>
          <w:b/>
          <w:szCs w:val="21"/>
          <w:u w:val="single"/>
        </w:rPr>
        <w:t>Wu</w:t>
      </w:r>
      <w:r w:rsidRPr="00496CF8">
        <w:rPr>
          <w:szCs w:val="21"/>
        </w:rPr>
        <w:t xml:space="preserve">, Jingxue. Yu, Deren. Yang, A General Approach for Uniform Coating of a Metal Layer on MWCNTs via Layer-by-Layer Assembly, </w:t>
      </w:r>
      <w:r w:rsidRPr="00496CF8">
        <w:rPr>
          <w:i/>
          <w:szCs w:val="21"/>
        </w:rPr>
        <w:t>J. Phys. Chem. C</w:t>
      </w:r>
      <w:r w:rsidRPr="00496CF8">
        <w:rPr>
          <w:szCs w:val="21"/>
        </w:rPr>
        <w:t xml:space="preserve">, 2009, 113: 17387–17391. </w:t>
      </w:r>
    </w:p>
    <w:p w:rsidR="00DC30BC" w:rsidRPr="00496CF8" w:rsidRDefault="00DC30BC" w:rsidP="00DE4C51">
      <w:pPr>
        <w:pStyle w:val="ListParagraph"/>
        <w:numPr>
          <w:ilvl w:val="0"/>
          <w:numId w:val="9"/>
        </w:numPr>
        <w:ind w:firstLineChars="0"/>
        <w:rPr>
          <w:szCs w:val="21"/>
        </w:rPr>
      </w:pPr>
      <w:r w:rsidRPr="00496CF8">
        <w:rPr>
          <w:szCs w:val="21"/>
        </w:rPr>
        <w:t xml:space="preserve">X. H. Xia, J. P. Tu, </w:t>
      </w:r>
      <w:r w:rsidRPr="00496CF8">
        <w:rPr>
          <w:b/>
          <w:szCs w:val="21"/>
          <w:u w:val="single"/>
        </w:rPr>
        <w:t>J. Zhang</w:t>
      </w:r>
      <w:r w:rsidRPr="00496CF8">
        <w:rPr>
          <w:szCs w:val="21"/>
        </w:rPr>
        <w:t xml:space="preserve">, X. L. Wang, W. K. Zhang, H. Huang, A highly porous NiO/polyaniline composite film prepared by combining chemical bath deposition and electro-polymerization and its electrochromic performance, </w:t>
      </w:r>
      <w:r w:rsidRPr="00496CF8">
        <w:rPr>
          <w:i/>
          <w:szCs w:val="21"/>
        </w:rPr>
        <w:t>Nanotechnology</w:t>
      </w:r>
      <w:r w:rsidRPr="00496CF8">
        <w:rPr>
          <w:szCs w:val="21"/>
        </w:rPr>
        <w:t xml:space="preserve">, 2008, 19: 465701-465705. </w:t>
      </w:r>
    </w:p>
    <w:p w:rsidR="00DC30BC" w:rsidRPr="00496CF8" w:rsidRDefault="00DC30BC" w:rsidP="00DE4C51">
      <w:pPr>
        <w:pStyle w:val="ListParagraph"/>
        <w:numPr>
          <w:ilvl w:val="0"/>
          <w:numId w:val="9"/>
        </w:numPr>
        <w:ind w:firstLineChars="0"/>
        <w:rPr>
          <w:szCs w:val="21"/>
        </w:rPr>
      </w:pPr>
      <w:r w:rsidRPr="00496CF8">
        <w:rPr>
          <w:szCs w:val="21"/>
        </w:rPr>
        <w:t xml:space="preserve">X. T. Li, P. Y. Du, </w:t>
      </w:r>
      <w:r w:rsidRPr="00496CF8">
        <w:rPr>
          <w:b/>
          <w:szCs w:val="21"/>
          <w:u w:val="single"/>
        </w:rPr>
        <w:t>L. Zhu</w:t>
      </w:r>
      <w:r w:rsidRPr="00496CF8">
        <w:rPr>
          <w:szCs w:val="21"/>
        </w:rPr>
        <w:t xml:space="preserve">, C. L. Mak, K. H. Wong, Structure and dielectric properties of highly (100)-oriented PST thin films deposited on MgO substrates, </w:t>
      </w:r>
      <w:r w:rsidRPr="00496CF8">
        <w:rPr>
          <w:i/>
          <w:szCs w:val="21"/>
        </w:rPr>
        <w:t>Thin Solid Films</w:t>
      </w:r>
      <w:r w:rsidRPr="00496CF8">
        <w:rPr>
          <w:szCs w:val="21"/>
        </w:rPr>
        <w:t>, 2008, 516: 5296–5299.</w:t>
      </w:r>
    </w:p>
    <w:p w:rsidR="00DC30BC" w:rsidRPr="00496CF8" w:rsidRDefault="00DC30BC" w:rsidP="00DE4C51">
      <w:pPr>
        <w:pStyle w:val="ListParagraph"/>
        <w:numPr>
          <w:ilvl w:val="0"/>
          <w:numId w:val="9"/>
        </w:numPr>
        <w:ind w:firstLineChars="0"/>
        <w:rPr>
          <w:szCs w:val="21"/>
        </w:rPr>
      </w:pPr>
      <w:r w:rsidRPr="00496CF8">
        <w:rPr>
          <w:szCs w:val="21"/>
        </w:rPr>
        <w:t xml:space="preserve">Xinhua. Wang, Rugan. Chen, </w:t>
      </w:r>
      <w:r w:rsidRPr="00496CF8">
        <w:rPr>
          <w:b/>
          <w:szCs w:val="21"/>
          <w:u w:val="single"/>
        </w:rPr>
        <w:t>Yan Zhang</w:t>
      </w:r>
      <w:r w:rsidRPr="00496CF8">
        <w:rPr>
          <w:szCs w:val="21"/>
        </w:rPr>
        <w:t xml:space="preserve">, Changpin. Chen, Qidong. Wang, Hydrogen storage alloys for high-pressure supra pure hydrogen compressor, </w:t>
      </w:r>
      <w:r w:rsidRPr="00496CF8">
        <w:rPr>
          <w:i/>
          <w:szCs w:val="21"/>
        </w:rPr>
        <w:t>Journal of Alloys and Compounds</w:t>
      </w:r>
      <w:r w:rsidRPr="00496CF8">
        <w:rPr>
          <w:szCs w:val="21"/>
        </w:rPr>
        <w:t xml:space="preserve">, 2006, 420: 322–325. </w:t>
      </w:r>
    </w:p>
    <w:p w:rsidR="00DC30BC" w:rsidRPr="00496CF8" w:rsidRDefault="00DC30BC" w:rsidP="00DE4C51">
      <w:pPr>
        <w:pStyle w:val="ListParagraph"/>
        <w:numPr>
          <w:ilvl w:val="0"/>
          <w:numId w:val="9"/>
        </w:numPr>
        <w:ind w:firstLineChars="0"/>
        <w:rPr>
          <w:szCs w:val="21"/>
        </w:rPr>
      </w:pPr>
      <w:r w:rsidRPr="00496CF8">
        <w:rPr>
          <w:szCs w:val="21"/>
        </w:rPr>
        <w:t xml:space="preserve">Xinhua. Wang, Rugan. Chen, </w:t>
      </w:r>
      <w:r w:rsidRPr="00496CF8">
        <w:rPr>
          <w:b/>
          <w:szCs w:val="21"/>
          <w:u w:val="single"/>
        </w:rPr>
        <w:t>Yan Zhang</w:t>
      </w:r>
      <w:r w:rsidRPr="00496CF8">
        <w:rPr>
          <w:szCs w:val="21"/>
        </w:rPr>
        <w:t xml:space="preserve">, Changpin. Chen, Qidong. Wang, Hydrogen storage properties of (La–Ce–Ca)Ni5 alloys and application for hydrogen compression, </w:t>
      </w:r>
      <w:r w:rsidRPr="00496CF8">
        <w:rPr>
          <w:i/>
          <w:szCs w:val="21"/>
        </w:rPr>
        <w:t>Materials Letters</w:t>
      </w:r>
      <w:r w:rsidRPr="00496CF8">
        <w:rPr>
          <w:szCs w:val="21"/>
        </w:rPr>
        <w:t xml:space="preserve">, 2007, 61: 1101–1104. </w:t>
      </w:r>
    </w:p>
    <w:p w:rsidR="00DC30BC" w:rsidRPr="00496CF8" w:rsidRDefault="00DC30BC" w:rsidP="00DE4C51">
      <w:pPr>
        <w:pStyle w:val="ListParagraph"/>
        <w:numPr>
          <w:ilvl w:val="0"/>
          <w:numId w:val="9"/>
        </w:numPr>
        <w:ind w:firstLineChars="0"/>
        <w:rPr>
          <w:szCs w:val="21"/>
        </w:rPr>
      </w:pPr>
      <w:r w:rsidRPr="00496CF8">
        <w:rPr>
          <w:szCs w:val="21"/>
        </w:rPr>
        <w:t xml:space="preserve">Y. X. Huang, Z. G. Ji, </w:t>
      </w:r>
      <w:r w:rsidRPr="00496CF8">
        <w:rPr>
          <w:b/>
          <w:szCs w:val="21"/>
          <w:u w:val="single"/>
        </w:rPr>
        <w:t>C. Chen</w:t>
      </w:r>
      <w:r w:rsidRPr="00496CF8">
        <w:rPr>
          <w:szCs w:val="21"/>
        </w:rPr>
        <w:t xml:space="preserve">, Preparation and characterization of p-type transparent conducting tin-gallium oxide films, </w:t>
      </w:r>
      <w:r w:rsidRPr="00496CF8">
        <w:rPr>
          <w:i/>
          <w:szCs w:val="21"/>
        </w:rPr>
        <w:t>Applied Surface Science</w:t>
      </w:r>
      <w:r w:rsidRPr="00496CF8">
        <w:rPr>
          <w:szCs w:val="21"/>
        </w:rPr>
        <w:t xml:space="preserve"> 253, (2007) 4819–4822</w:t>
      </w:r>
    </w:p>
    <w:p w:rsidR="00DC30BC" w:rsidRPr="00496CF8" w:rsidRDefault="00DC30BC" w:rsidP="00DE4C51">
      <w:pPr>
        <w:pStyle w:val="ListParagraph"/>
        <w:numPr>
          <w:ilvl w:val="0"/>
          <w:numId w:val="9"/>
        </w:numPr>
        <w:ind w:firstLineChars="0"/>
        <w:rPr>
          <w:i/>
          <w:szCs w:val="21"/>
        </w:rPr>
      </w:pPr>
      <w:r w:rsidRPr="00496CF8">
        <w:rPr>
          <w:szCs w:val="21"/>
        </w:rPr>
        <w:t xml:space="preserve">C. Qian, P. Y. Du, </w:t>
      </w:r>
      <w:r w:rsidRPr="00496CF8">
        <w:rPr>
          <w:b/>
          <w:szCs w:val="21"/>
          <w:u w:val="single"/>
        </w:rPr>
        <w:t>L. Jin</w:t>
      </w:r>
      <w:r w:rsidRPr="00496CF8">
        <w:rPr>
          <w:szCs w:val="21"/>
        </w:rPr>
        <w:t xml:space="preserve">, W. J. Weng, G. R. Han, Microstructure and dielectric properties of beta-PVDF/NiZn ferrite composite films prepared by wet chemistry route, </w:t>
      </w:r>
      <w:r w:rsidRPr="00496CF8">
        <w:rPr>
          <w:i/>
          <w:szCs w:val="21"/>
        </w:rPr>
        <w:t xml:space="preserve">Rare Metal Material and Engineering, </w:t>
      </w:r>
      <w:r w:rsidRPr="00496CF8">
        <w:rPr>
          <w:szCs w:val="21"/>
        </w:rPr>
        <w:t>37 (2008) 139-142</w:t>
      </w:r>
    </w:p>
    <w:p w:rsidR="00DC30BC" w:rsidRPr="00496CF8" w:rsidRDefault="00DC30BC" w:rsidP="00DE4C51">
      <w:pPr>
        <w:pStyle w:val="ListParagraph"/>
        <w:numPr>
          <w:ilvl w:val="0"/>
          <w:numId w:val="9"/>
        </w:numPr>
        <w:ind w:firstLineChars="0"/>
        <w:rPr>
          <w:i/>
          <w:szCs w:val="21"/>
        </w:rPr>
      </w:pPr>
      <w:r w:rsidRPr="00496CF8">
        <w:rPr>
          <w:szCs w:val="21"/>
        </w:rPr>
        <w:t xml:space="preserve">S. M. Liu, G. L. Zhao, </w:t>
      </w:r>
      <w:r w:rsidRPr="00496CF8">
        <w:rPr>
          <w:b/>
          <w:szCs w:val="21"/>
          <w:u w:val="single"/>
        </w:rPr>
        <w:t>X. H. Lin</w:t>
      </w:r>
      <w:r w:rsidRPr="00496CF8">
        <w:rPr>
          <w:szCs w:val="21"/>
        </w:rPr>
        <w:t>, H. Ying, J. B. Liu, J. X. Wang, G. R.</w:t>
      </w:r>
      <w:r>
        <w:rPr>
          <w:szCs w:val="21"/>
        </w:rPr>
        <w:t xml:space="preserve"> </w:t>
      </w:r>
      <w:r w:rsidRPr="00496CF8">
        <w:rPr>
          <w:szCs w:val="21"/>
        </w:rPr>
        <w:t xml:space="preserve">Han, Investigation of Penetration at bottom surface of float borosilicate glasses, </w:t>
      </w:r>
      <w:r w:rsidRPr="00496CF8">
        <w:rPr>
          <w:i/>
          <w:szCs w:val="21"/>
        </w:rPr>
        <w:t xml:space="preserve">Materials Science and Technology, </w:t>
      </w:r>
      <w:r w:rsidRPr="00496CF8">
        <w:rPr>
          <w:szCs w:val="21"/>
        </w:rPr>
        <w:t>25 (2009) 595-598</w:t>
      </w:r>
    </w:p>
    <w:p w:rsidR="00DC30BC" w:rsidRPr="00496CF8" w:rsidRDefault="00DC30BC" w:rsidP="00DE4C51">
      <w:pPr>
        <w:pStyle w:val="ListParagraph"/>
        <w:numPr>
          <w:ilvl w:val="0"/>
          <w:numId w:val="9"/>
        </w:numPr>
        <w:ind w:firstLineChars="0"/>
        <w:rPr>
          <w:i/>
          <w:szCs w:val="21"/>
        </w:rPr>
      </w:pPr>
      <w:r w:rsidRPr="00496CF8">
        <w:rPr>
          <w:szCs w:val="21"/>
        </w:rPr>
        <w:t xml:space="preserve">C. Yu, T. J. Zhu, </w:t>
      </w:r>
      <w:r w:rsidRPr="00496CF8">
        <w:rPr>
          <w:b/>
          <w:szCs w:val="21"/>
          <w:u w:val="single"/>
        </w:rPr>
        <w:t>R. Z. Shi</w:t>
      </w:r>
      <w:r w:rsidRPr="00496CF8">
        <w:rPr>
          <w:szCs w:val="21"/>
        </w:rPr>
        <w:t xml:space="preserve">, Y. Zhang, X. B. Zhao, J. He, High-performance half-Heusler thermoelectric materials Hf1-xZrxNiSn1-ySby prepared by levitation melting and spark plasma sintering, </w:t>
      </w:r>
      <w:r w:rsidRPr="00496CF8">
        <w:rPr>
          <w:i/>
          <w:szCs w:val="21"/>
        </w:rPr>
        <w:t xml:space="preserve">Acta Materialia, </w:t>
      </w:r>
      <w:r w:rsidRPr="00496CF8">
        <w:rPr>
          <w:szCs w:val="21"/>
        </w:rPr>
        <w:t>57 (2009) 2757–2764</w:t>
      </w:r>
    </w:p>
    <w:p w:rsidR="00DC30BC" w:rsidRPr="00496CF8" w:rsidRDefault="00DC30BC" w:rsidP="00DE4C51">
      <w:pPr>
        <w:pStyle w:val="ListParagraph"/>
        <w:numPr>
          <w:ilvl w:val="0"/>
          <w:numId w:val="9"/>
        </w:numPr>
        <w:ind w:firstLineChars="0"/>
        <w:rPr>
          <w:szCs w:val="21"/>
        </w:rPr>
      </w:pPr>
      <w:r w:rsidRPr="00496CF8">
        <w:rPr>
          <w:szCs w:val="21"/>
        </w:rPr>
        <w:t xml:space="preserve">J. F. Chen, P. Y. Du, </w:t>
      </w:r>
      <w:r w:rsidRPr="00496CF8">
        <w:rPr>
          <w:b/>
          <w:szCs w:val="21"/>
          <w:u w:val="single"/>
        </w:rPr>
        <w:t>Y. Qin</w:t>
      </w:r>
      <w:r w:rsidRPr="00496CF8">
        <w:rPr>
          <w:szCs w:val="21"/>
        </w:rPr>
        <w:t>, G. R. Han, W. J. Weng, Preparation of high (100) oriented PST thin films deposited on PT/Tb inducing layer by rf-sputtering method,</w:t>
      </w:r>
      <w:r w:rsidRPr="00496CF8">
        <w:rPr>
          <w:szCs w:val="21"/>
        </w:rPr>
        <w:tab/>
      </w:r>
      <w:r w:rsidRPr="00496CF8">
        <w:rPr>
          <w:i/>
          <w:szCs w:val="21"/>
        </w:rPr>
        <w:t xml:space="preserve">Thin Solid Films, </w:t>
      </w:r>
      <w:r w:rsidRPr="00496CF8">
        <w:rPr>
          <w:szCs w:val="21"/>
        </w:rPr>
        <w:t>516 (2008) 5300–5303</w:t>
      </w:r>
    </w:p>
    <w:p w:rsidR="00DC30BC" w:rsidRPr="00496CF8" w:rsidRDefault="00DC30BC" w:rsidP="00DE4C51">
      <w:pPr>
        <w:pStyle w:val="ListParagraph"/>
        <w:numPr>
          <w:ilvl w:val="0"/>
          <w:numId w:val="9"/>
        </w:numPr>
        <w:ind w:firstLineChars="0"/>
        <w:rPr>
          <w:szCs w:val="21"/>
        </w:rPr>
      </w:pPr>
      <w:r w:rsidRPr="00496CF8">
        <w:rPr>
          <w:szCs w:val="21"/>
        </w:rPr>
        <w:t xml:space="preserve">H. C. Yang, G. Lakshminarayana, </w:t>
      </w:r>
      <w:r w:rsidRPr="00496CF8">
        <w:rPr>
          <w:b/>
          <w:szCs w:val="21"/>
          <w:u w:val="single"/>
        </w:rPr>
        <w:t>Y. Teng</w:t>
      </w:r>
      <w:r w:rsidRPr="00496CF8">
        <w:rPr>
          <w:szCs w:val="21"/>
        </w:rPr>
        <w:t>, S. F. Zhou, and J. R. Qiu,</w:t>
      </w:r>
      <w:r w:rsidRPr="00496CF8">
        <w:rPr>
          <w:szCs w:val="21"/>
        </w:rPr>
        <w:tab/>
        <w:t xml:space="preserve">Tunable luminescence from Sm3+, Ce3+ codoped Al2O3-La2O3-SiO2 glasses for white light emission, </w:t>
      </w:r>
      <w:r w:rsidRPr="00496CF8">
        <w:rPr>
          <w:i/>
          <w:szCs w:val="21"/>
        </w:rPr>
        <w:t xml:space="preserve">J. Mater. Res, </w:t>
      </w:r>
      <w:r w:rsidRPr="00496CF8">
        <w:rPr>
          <w:szCs w:val="21"/>
        </w:rPr>
        <w:t>24(2009) 1730-1734</w:t>
      </w:r>
    </w:p>
    <w:p w:rsidR="00DC30BC" w:rsidRPr="00496CF8" w:rsidRDefault="00DC30BC" w:rsidP="00DE4C51">
      <w:pPr>
        <w:pStyle w:val="ListParagraph"/>
        <w:numPr>
          <w:ilvl w:val="0"/>
          <w:numId w:val="9"/>
        </w:numPr>
        <w:ind w:firstLineChars="0"/>
        <w:rPr>
          <w:szCs w:val="21"/>
        </w:rPr>
      </w:pPr>
      <w:r w:rsidRPr="00496CF8">
        <w:rPr>
          <w:szCs w:val="21"/>
        </w:rPr>
        <w:t xml:space="preserve">Y. X. Zhuang, J. Luo, </w:t>
      </w:r>
      <w:r w:rsidRPr="00496CF8">
        <w:rPr>
          <w:b/>
          <w:szCs w:val="21"/>
          <w:u w:val="single"/>
        </w:rPr>
        <w:t>Y. Teng</w:t>
      </w:r>
      <w:r w:rsidRPr="00496CF8">
        <w:rPr>
          <w:szCs w:val="21"/>
        </w:rPr>
        <w:t>, S. Ye, B. Zhu and J. R. Qiu, Broadband infrared luminescence of Cr3+-doped LiInSiO4 phosphors,</w:t>
      </w:r>
      <w:r>
        <w:rPr>
          <w:szCs w:val="21"/>
        </w:rPr>
        <w:t xml:space="preserve"> </w:t>
      </w:r>
      <w:r w:rsidRPr="00496CF8">
        <w:rPr>
          <w:i/>
          <w:szCs w:val="21"/>
        </w:rPr>
        <w:t xml:space="preserve">Journal of Materials Research, </w:t>
      </w:r>
      <w:r w:rsidRPr="00496CF8">
        <w:rPr>
          <w:szCs w:val="21"/>
        </w:rPr>
        <w:t>25(2010) 224-228</w:t>
      </w:r>
    </w:p>
    <w:p w:rsidR="00DC30BC" w:rsidRPr="00496CF8" w:rsidRDefault="00DC30BC" w:rsidP="00DE4C51">
      <w:pPr>
        <w:pStyle w:val="ListParagraph"/>
        <w:numPr>
          <w:ilvl w:val="0"/>
          <w:numId w:val="9"/>
        </w:numPr>
        <w:ind w:firstLineChars="0"/>
        <w:rPr>
          <w:szCs w:val="21"/>
        </w:rPr>
      </w:pPr>
      <w:r w:rsidRPr="00496CF8">
        <w:rPr>
          <w:szCs w:val="21"/>
        </w:rPr>
        <w:t xml:space="preserve">T. Y. Ma, M. Yan, and </w:t>
      </w:r>
      <w:r w:rsidRPr="00496CF8">
        <w:rPr>
          <w:b/>
          <w:szCs w:val="21"/>
          <w:u w:val="single"/>
        </w:rPr>
        <w:t>W. Wang</w:t>
      </w:r>
      <w:r w:rsidRPr="00496CF8">
        <w:rPr>
          <w:szCs w:val="21"/>
        </w:rPr>
        <w:t>,</w:t>
      </w:r>
      <w:r w:rsidRPr="00496CF8">
        <w:rPr>
          <w:szCs w:val="21"/>
        </w:rPr>
        <w:tab/>
        <w:t>The evolution of microstructure and magnetic properties of Fe–Si–Al powders prepared through melt-spinning,</w:t>
      </w:r>
      <w:r w:rsidRPr="00496CF8">
        <w:rPr>
          <w:szCs w:val="21"/>
        </w:rPr>
        <w:tab/>
      </w:r>
      <w:r w:rsidRPr="00496CF8">
        <w:rPr>
          <w:i/>
          <w:szCs w:val="21"/>
        </w:rPr>
        <w:t>Scripta Materialia</w:t>
      </w:r>
      <w:r w:rsidRPr="00496CF8">
        <w:rPr>
          <w:szCs w:val="21"/>
        </w:rPr>
        <w:t>,</w:t>
      </w:r>
      <w:r>
        <w:rPr>
          <w:szCs w:val="21"/>
        </w:rPr>
        <w:t xml:space="preserve"> </w:t>
      </w:r>
      <w:r w:rsidRPr="00496CF8">
        <w:rPr>
          <w:szCs w:val="21"/>
        </w:rPr>
        <w:t>58 (2008) 243–246</w:t>
      </w:r>
    </w:p>
    <w:p w:rsidR="00DC30BC" w:rsidRPr="00496CF8" w:rsidRDefault="00DC30BC" w:rsidP="00DE4C51">
      <w:pPr>
        <w:pStyle w:val="ListParagraph"/>
        <w:numPr>
          <w:ilvl w:val="0"/>
          <w:numId w:val="9"/>
        </w:numPr>
        <w:ind w:firstLineChars="0"/>
        <w:rPr>
          <w:szCs w:val="21"/>
        </w:rPr>
      </w:pPr>
      <w:r w:rsidRPr="00496CF8">
        <w:rPr>
          <w:szCs w:val="21"/>
        </w:rPr>
        <w:t xml:space="preserve">Q. L. Zhang, H. Yang, </w:t>
      </w:r>
      <w:r w:rsidRPr="00496CF8">
        <w:rPr>
          <w:b/>
          <w:szCs w:val="21"/>
          <w:u w:val="single"/>
        </w:rPr>
        <w:t>W. Wang</w:t>
      </w:r>
      <w:r w:rsidRPr="00496CF8">
        <w:rPr>
          <w:szCs w:val="21"/>
        </w:rPr>
        <w:t xml:space="preserve">, Citric acid gel method synthesis, characterization and dielectric properties of single-phase BaTi4O9, </w:t>
      </w:r>
      <w:r w:rsidRPr="00496CF8">
        <w:rPr>
          <w:i/>
          <w:szCs w:val="21"/>
        </w:rPr>
        <w:t xml:space="preserve">Rare Metal Materials and Engineering, </w:t>
      </w:r>
      <w:r w:rsidRPr="00496CF8">
        <w:rPr>
          <w:szCs w:val="21"/>
        </w:rPr>
        <w:t>37 (2008) 505-508</w:t>
      </w:r>
    </w:p>
    <w:p w:rsidR="00DC30BC" w:rsidRPr="00496CF8" w:rsidRDefault="00DC30BC" w:rsidP="00DE4C51">
      <w:pPr>
        <w:pStyle w:val="ListParagraph"/>
        <w:numPr>
          <w:ilvl w:val="0"/>
          <w:numId w:val="9"/>
        </w:numPr>
        <w:ind w:firstLineChars="0"/>
        <w:rPr>
          <w:i/>
          <w:szCs w:val="21"/>
        </w:rPr>
      </w:pPr>
      <w:r w:rsidRPr="00496CF8">
        <w:rPr>
          <w:szCs w:val="21"/>
        </w:rPr>
        <w:t xml:space="preserve">X. Ou, G. Q. Zhang, </w:t>
      </w:r>
      <w:r w:rsidRPr="00496CF8">
        <w:rPr>
          <w:b/>
          <w:szCs w:val="21"/>
          <w:u w:val="single"/>
        </w:rPr>
        <w:t>X. Xu</w:t>
      </w:r>
      <w:r w:rsidRPr="00496CF8">
        <w:rPr>
          <w:szCs w:val="21"/>
        </w:rPr>
        <w:t xml:space="preserve">, L. N. Wang, J. F. Liu, J. Z. Jiang, Crystallization kinetics in Cu35Ag15Zr45Al15metallic glass, </w:t>
      </w:r>
      <w:r w:rsidRPr="00496CF8">
        <w:rPr>
          <w:i/>
          <w:szCs w:val="21"/>
        </w:rPr>
        <w:t>Journal of Alloys and Compounds, 441 (2007) 181–184.</w:t>
      </w:r>
    </w:p>
    <w:p w:rsidR="00DC30BC" w:rsidRPr="00496CF8" w:rsidRDefault="00DC30BC" w:rsidP="00DE4C51">
      <w:pPr>
        <w:pStyle w:val="ListParagraph"/>
        <w:numPr>
          <w:ilvl w:val="0"/>
          <w:numId w:val="9"/>
        </w:numPr>
        <w:ind w:firstLineChars="0"/>
        <w:rPr>
          <w:szCs w:val="21"/>
        </w:rPr>
      </w:pPr>
      <w:r w:rsidRPr="00496CF8">
        <w:rPr>
          <w:szCs w:val="21"/>
        </w:rPr>
        <w:t xml:space="preserve">Ming. Li, Shifeng. Zhou, </w:t>
      </w:r>
      <w:r w:rsidRPr="00496CF8">
        <w:rPr>
          <w:b/>
          <w:szCs w:val="21"/>
          <w:u w:val="single"/>
        </w:rPr>
        <w:t>Yuewei Zhang</w:t>
      </w:r>
      <w:r w:rsidRPr="00496CF8">
        <w:rPr>
          <w:szCs w:val="21"/>
        </w:rPr>
        <w:t xml:space="preserve">, Guangqin. Chen, Zhanglian. Hong, One-step solvothermal preparation of TiO2/C composites and their visible-light photocatalytic activities, </w:t>
      </w:r>
      <w:r w:rsidRPr="00496CF8">
        <w:rPr>
          <w:i/>
          <w:szCs w:val="21"/>
        </w:rPr>
        <w:t xml:space="preserve">Applied Surface Science, </w:t>
      </w:r>
      <w:r w:rsidRPr="00496CF8">
        <w:rPr>
          <w:szCs w:val="21"/>
        </w:rPr>
        <w:t>254 (2008) 3762–3766.</w:t>
      </w:r>
    </w:p>
    <w:p w:rsidR="00DC30BC" w:rsidRPr="00496CF8" w:rsidRDefault="00DC30BC" w:rsidP="00DE4C51">
      <w:pPr>
        <w:pStyle w:val="ListParagraph"/>
        <w:numPr>
          <w:ilvl w:val="0"/>
          <w:numId w:val="9"/>
        </w:numPr>
        <w:ind w:firstLineChars="0"/>
        <w:rPr>
          <w:szCs w:val="21"/>
        </w:rPr>
      </w:pPr>
      <w:r w:rsidRPr="00496CF8">
        <w:rPr>
          <w:szCs w:val="21"/>
        </w:rPr>
        <w:t xml:space="preserve">X. Z. Guo, H. M. Li, </w:t>
      </w:r>
      <w:r w:rsidRPr="00496CF8">
        <w:rPr>
          <w:b/>
          <w:szCs w:val="21"/>
          <w:u w:val="single"/>
        </w:rPr>
        <w:t>X. Y. Zhu</w:t>
      </w:r>
      <w:r w:rsidRPr="00496CF8">
        <w:rPr>
          <w:szCs w:val="21"/>
        </w:rPr>
        <w:t xml:space="preserve">, H. Yang, P. X. Fu, L. H. Gao, Characteristics of SiC/nano-TiN aqueous mixed slurry and its spray drying behavior, </w:t>
      </w:r>
      <w:r w:rsidRPr="00496CF8">
        <w:rPr>
          <w:i/>
          <w:szCs w:val="21"/>
        </w:rPr>
        <w:t xml:space="preserve">Journal of inorganic materials, </w:t>
      </w:r>
      <w:r w:rsidRPr="00496CF8">
        <w:rPr>
          <w:szCs w:val="21"/>
        </w:rPr>
        <w:t>23 (2008) 1211-1215.</w:t>
      </w:r>
    </w:p>
    <w:p w:rsidR="00DC30BC" w:rsidRPr="00496CF8" w:rsidRDefault="00DC30BC" w:rsidP="00DE4C51">
      <w:pPr>
        <w:pStyle w:val="ListParagraph"/>
        <w:numPr>
          <w:ilvl w:val="0"/>
          <w:numId w:val="9"/>
        </w:numPr>
        <w:ind w:firstLineChars="0"/>
      </w:pPr>
      <w:r w:rsidRPr="00496CF8">
        <w:t xml:space="preserve">Y. J. Wu, Y. Q. Lin, </w:t>
      </w:r>
      <w:r w:rsidRPr="00496CF8">
        <w:rPr>
          <w:b/>
          <w:u w:val="single"/>
        </w:rPr>
        <w:t>S. P. Gu</w:t>
      </w:r>
      <w:r w:rsidRPr="00496CF8">
        <w:t>, X. M. Chen, Synthesis and dielectric characteristics of La</w:t>
      </w:r>
      <w:r w:rsidRPr="00496CF8">
        <w:rPr>
          <w:vertAlign w:val="subscript"/>
        </w:rPr>
        <w:t>0.5</w:t>
      </w:r>
      <w:r w:rsidRPr="00496CF8">
        <w:t>Bi</w:t>
      </w:r>
      <w:r w:rsidRPr="00496CF8">
        <w:rPr>
          <w:vertAlign w:val="subscript"/>
        </w:rPr>
        <w:t>0.5</w:t>
      </w:r>
      <w:r w:rsidRPr="00496CF8">
        <w:t>MnO</w:t>
      </w:r>
      <w:r w:rsidRPr="00496CF8">
        <w:rPr>
          <w:vertAlign w:val="subscript"/>
        </w:rPr>
        <w:t>3</w:t>
      </w:r>
      <w:r w:rsidRPr="00496CF8">
        <w:t xml:space="preserve"> ceramics, </w:t>
      </w:r>
      <w:r w:rsidRPr="00496CF8">
        <w:rPr>
          <w:i/>
        </w:rPr>
        <w:t>Applied Physics</w:t>
      </w:r>
      <w:r w:rsidRPr="00496CF8">
        <w:t>, A, 2009, 97: 191–194</w:t>
      </w:r>
    </w:p>
    <w:p w:rsidR="00DC30BC" w:rsidRPr="00496CF8" w:rsidRDefault="00DC30BC" w:rsidP="00DE4C51">
      <w:pPr>
        <w:pStyle w:val="ListParagraph"/>
        <w:numPr>
          <w:ilvl w:val="0"/>
          <w:numId w:val="9"/>
        </w:numPr>
        <w:ind w:firstLineChars="0"/>
      </w:pPr>
      <w:r w:rsidRPr="00496CF8">
        <w:t>Y. Q. Lin, Y. J. Wu,</w:t>
      </w:r>
      <w:r w:rsidRPr="00496CF8">
        <w:rPr>
          <w:b/>
          <w:u w:val="single"/>
        </w:rPr>
        <w:t xml:space="preserve"> S. P. Gu</w:t>
      </w:r>
      <w:r w:rsidRPr="00496CF8">
        <w:t>, X. M. Chen, Contribution of Electron Hopping on Colossal Dielectric Response of BiSubstituted LaMnO</w:t>
      </w:r>
      <w:r w:rsidRPr="00496CF8">
        <w:rPr>
          <w:vertAlign w:val="subscript"/>
        </w:rPr>
        <w:t>3</w:t>
      </w:r>
      <w:r w:rsidRPr="00496CF8">
        <w:t xml:space="preserve"> Ceramics, </w:t>
      </w:r>
      <w:r w:rsidRPr="00496CF8">
        <w:rPr>
          <w:i/>
        </w:rPr>
        <w:t>Ferroelectrics</w:t>
      </w:r>
      <w:r w:rsidRPr="00496CF8">
        <w:t>, 2009, 388: 133–139</w:t>
      </w:r>
    </w:p>
    <w:p w:rsidR="00DC30BC" w:rsidRPr="00496CF8" w:rsidRDefault="00DC30BC" w:rsidP="00DE4C51">
      <w:pPr>
        <w:pStyle w:val="ListParagraph"/>
        <w:numPr>
          <w:ilvl w:val="0"/>
          <w:numId w:val="9"/>
        </w:numPr>
        <w:ind w:firstLineChars="0"/>
      </w:pPr>
      <w:r w:rsidRPr="00496CF8">
        <w:t>Y. N. Fang, G. Y. Huang,</w:t>
      </w:r>
      <w:r w:rsidRPr="00496CF8">
        <w:rPr>
          <w:b/>
          <w:u w:val="single"/>
        </w:rPr>
        <w:t xml:space="preserve"> M. Li</w:t>
      </w:r>
      <w:r w:rsidRPr="00496CF8">
        <w:t>, P. Y. Zhang, Z. L. Hong, Effect of Buffer Solution on Surface Absorbed Organics and Visible Light Photocatalytic Activity of TiO</w:t>
      </w:r>
      <w:r w:rsidRPr="00496CF8">
        <w:rPr>
          <w:vertAlign w:val="subscript"/>
        </w:rPr>
        <w:t>2</w:t>
      </w:r>
      <w:r w:rsidRPr="00496CF8">
        <w:t xml:space="preserve"> Nano-Photocatalyst with Single Anatase Phase, </w:t>
      </w:r>
      <w:r w:rsidRPr="00496CF8">
        <w:rPr>
          <w:i/>
        </w:rPr>
        <w:t>Rare Metal Materials and Engineering</w:t>
      </w:r>
      <w:r w:rsidRPr="00496CF8">
        <w:t>, 2008, 37: 387–390</w:t>
      </w:r>
    </w:p>
    <w:p w:rsidR="00DC30BC" w:rsidRPr="00496CF8" w:rsidRDefault="00DC30BC" w:rsidP="00DE4C51">
      <w:pPr>
        <w:pStyle w:val="ListParagraph"/>
        <w:numPr>
          <w:ilvl w:val="0"/>
          <w:numId w:val="9"/>
        </w:numPr>
        <w:ind w:firstLineChars="0"/>
      </w:pPr>
      <w:r w:rsidRPr="00496CF8">
        <w:t xml:space="preserve">Z. Xin, D. R. Yang, </w:t>
      </w:r>
      <w:r w:rsidRPr="00496CF8">
        <w:rPr>
          <w:b/>
          <w:u w:val="single"/>
        </w:rPr>
        <w:t>M. Li</w:t>
      </w:r>
      <w:r w:rsidRPr="00496CF8">
        <w:t xml:space="preserve">, T. Chen, L. Wang, D. L. Que, Minority carrier lifetime in as-grown germanium doped czochralski silicon, </w:t>
      </w:r>
      <w:r w:rsidRPr="00496CF8">
        <w:rPr>
          <w:i/>
        </w:rPr>
        <w:t>Chinese Physics Letters</w:t>
      </w:r>
      <w:r w:rsidRPr="00496CF8">
        <w:t>, 2008, 25: No.2, 651-653</w:t>
      </w:r>
    </w:p>
    <w:p w:rsidR="00DC30BC" w:rsidRPr="00496CF8" w:rsidRDefault="00DC30BC" w:rsidP="00DE4C51">
      <w:pPr>
        <w:pStyle w:val="ListParagraph"/>
        <w:numPr>
          <w:ilvl w:val="0"/>
          <w:numId w:val="9"/>
        </w:numPr>
        <w:ind w:firstLineChars="0"/>
      </w:pPr>
      <w:r w:rsidRPr="00496CF8">
        <w:t xml:space="preserve">J. K. Yang, X. H. Wang, </w:t>
      </w:r>
      <w:r w:rsidRPr="00496CF8">
        <w:rPr>
          <w:b/>
          <w:u w:val="single"/>
        </w:rPr>
        <w:t>J. Mao</w:t>
      </w:r>
      <w:r w:rsidRPr="00496CF8">
        <w:t xml:space="preserve">, L. X. Chen, H. G. Pan, S. Q. Li, H.W. Ge, C.P. Chen, Investigation on reversible hydrogen storage properties of Li3AlH6/2LiNH2 composite, </w:t>
      </w:r>
      <w:r w:rsidRPr="00496CF8">
        <w:rPr>
          <w:i/>
        </w:rPr>
        <w:t>Journal of Alloys and Compounds</w:t>
      </w:r>
      <w:r w:rsidRPr="00496CF8">
        <w:t>,2010, 494: 58–61</w:t>
      </w:r>
    </w:p>
    <w:p w:rsidR="00DC30BC" w:rsidRPr="00496CF8" w:rsidRDefault="00DC30BC" w:rsidP="00DE4C51">
      <w:pPr>
        <w:pStyle w:val="ListParagraph"/>
        <w:numPr>
          <w:ilvl w:val="0"/>
          <w:numId w:val="9"/>
        </w:numPr>
        <w:ind w:firstLineChars="0"/>
      </w:pPr>
      <w:r w:rsidRPr="00496CF8">
        <w:t>Z. M. Hang, X. Z. Xiao,</w:t>
      </w:r>
      <w:r w:rsidRPr="00496CF8">
        <w:rPr>
          <w:b/>
          <w:u w:val="single"/>
        </w:rPr>
        <w:t xml:space="preserve"> D. Z. Tan</w:t>
      </w:r>
      <w:r w:rsidRPr="00496CF8">
        <w:t xml:space="preserve">, </w:t>
      </w:r>
      <w:r w:rsidRPr="00496CF8">
        <w:rPr>
          <w:b/>
          <w:u w:val="single"/>
        </w:rPr>
        <w:t>Z, H, He</w:t>
      </w:r>
      <w:r w:rsidRPr="00496CF8">
        <w:t xml:space="preserve">, </w:t>
      </w:r>
      <w:r w:rsidRPr="00496CF8">
        <w:rPr>
          <w:b/>
          <w:u w:val="single"/>
        </w:rPr>
        <w:t>W. P. Li</w:t>
      </w:r>
      <w:r w:rsidRPr="00496CF8">
        <w:t xml:space="preserve">, S. Q. Li, C. P. Chen, L. X. Chen, Microstructure and hydrogen storage properties of Ti10V84LxFe6Zrx(x=1–8) alloys, </w:t>
      </w:r>
      <w:r w:rsidRPr="00496CF8">
        <w:rPr>
          <w:i/>
        </w:rPr>
        <w:t>International Journal of Hydrogen Energy</w:t>
      </w:r>
      <w:r w:rsidRPr="00496CF8">
        <w:t>, 2010, 35: 3080–3086</w:t>
      </w:r>
    </w:p>
    <w:p w:rsidR="00DC30BC" w:rsidRPr="00496CF8" w:rsidRDefault="00DC30BC" w:rsidP="00DE4C51">
      <w:pPr>
        <w:pStyle w:val="ListParagraph"/>
        <w:numPr>
          <w:ilvl w:val="0"/>
          <w:numId w:val="9"/>
        </w:numPr>
        <w:ind w:firstLineChars="0"/>
      </w:pPr>
      <w:r w:rsidRPr="00496CF8">
        <w:t xml:space="preserve">G. Lin, G. P. Dong, </w:t>
      </w:r>
      <w:r w:rsidRPr="00496CF8">
        <w:rPr>
          <w:b/>
          <w:u w:val="single"/>
        </w:rPr>
        <w:t>D. Z. Tan</w:t>
      </w:r>
      <w:r w:rsidRPr="00496CF8">
        <w:t xml:space="preserve">, X. F. Liu, Q. Zhang, D. P. Chen, J. R. Qiu, Q. Z. Zhao, Z. Z. Xu, Long lasting phosphorescence in oxygen-deficient zinc–boron-germanosilicate glass–ceramics, </w:t>
      </w:r>
      <w:r w:rsidRPr="00496CF8">
        <w:rPr>
          <w:i/>
        </w:rPr>
        <w:t>Journal of Alloys and Compounds</w:t>
      </w:r>
      <w:r w:rsidRPr="00496CF8">
        <w:t>, 2010, 504: 177–180</w:t>
      </w:r>
    </w:p>
    <w:p w:rsidR="00DC30BC" w:rsidRPr="00496CF8" w:rsidRDefault="00DC30BC" w:rsidP="00DE4C51">
      <w:pPr>
        <w:pStyle w:val="ListParagraph"/>
        <w:numPr>
          <w:ilvl w:val="0"/>
          <w:numId w:val="9"/>
        </w:numPr>
        <w:ind w:firstLineChars="0"/>
      </w:pPr>
      <w:r w:rsidRPr="00496CF8">
        <w:t xml:space="preserve">Z. J. Ma, H. J. Ji, </w:t>
      </w:r>
      <w:r w:rsidRPr="00496CF8">
        <w:rPr>
          <w:b/>
          <w:u w:val="single"/>
        </w:rPr>
        <w:t>D. Z. Tan</w:t>
      </w:r>
      <w:r w:rsidRPr="00496CF8">
        <w:t xml:space="preserve">, Y. Teng, G. P. Dong, J. J. Zhou, J. R. Qiu, Silver nanoparticles decorated, flexible SiO2nanofibers with long-term antibacterial effect as reusable wound cover, </w:t>
      </w:r>
      <w:r w:rsidRPr="00496CF8">
        <w:rPr>
          <w:i/>
        </w:rPr>
        <w:t>Colloids and Surfaces A: hysicochem. Eng. Aspects</w:t>
      </w:r>
      <w:r w:rsidRPr="00496CF8">
        <w:t>, 2011, 387: 57–64</w:t>
      </w:r>
    </w:p>
    <w:p w:rsidR="00DC30BC" w:rsidRPr="00496CF8" w:rsidRDefault="00DC30BC" w:rsidP="00DE4C51">
      <w:pPr>
        <w:pStyle w:val="ListParagraph"/>
        <w:numPr>
          <w:ilvl w:val="0"/>
          <w:numId w:val="9"/>
        </w:numPr>
        <w:ind w:firstLineChars="0"/>
      </w:pPr>
      <w:r w:rsidRPr="00496CF8">
        <w:t xml:space="preserve">Z. D. Ren, A. H. Hu, </w:t>
      </w:r>
      <w:r w:rsidRPr="00496CF8">
        <w:rPr>
          <w:b/>
          <w:u w:val="single"/>
        </w:rPr>
        <w:t>K. Y. Tao</w:t>
      </w:r>
      <w:r w:rsidRPr="00496CF8">
        <w:t xml:space="preserve">, J. Du, W. J. Weng, N. Ma, P. Y. Du, Preparation of TiSi nanowires by APCVD used for improving dielectric properties of PST thinfilm, </w:t>
      </w:r>
      <w:r w:rsidRPr="00496CF8">
        <w:rPr>
          <w:i/>
        </w:rPr>
        <w:t>Thin Solid Films</w:t>
      </w:r>
      <w:r w:rsidRPr="00496CF8">
        <w:t xml:space="preserve">, 2009, 517: 5014–5017 </w:t>
      </w:r>
    </w:p>
    <w:p w:rsidR="00DC30BC" w:rsidRPr="00496CF8" w:rsidRDefault="00DC30BC" w:rsidP="00DE4C51">
      <w:pPr>
        <w:pStyle w:val="ListParagraph"/>
        <w:numPr>
          <w:ilvl w:val="0"/>
          <w:numId w:val="9"/>
        </w:numPr>
        <w:ind w:firstLineChars="0"/>
      </w:pPr>
      <w:r w:rsidRPr="00496CF8">
        <w:t xml:space="preserve">T. Y. Ma, C. S. Zhang, </w:t>
      </w:r>
      <w:r w:rsidRPr="00496CF8">
        <w:rPr>
          <w:b/>
          <w:u w:val="single"/>
        </w:rPr>
        <w:t>P. Zhang</w:t>
      </w:r>
      <w:r w:rsidRPr="00496CF8">
        <w:t xml:space="preserve">, M. Yan, Effect of magnetic annealing on magnetostrictive performance of a/110S oriented crystal Tb0.3Dy0.7Fe1.95, </w:t>
      </w:r>
      <w:r w:rsidRPr="00496CF8">
        <w:rPr>
          <w:i/>
        </w:rPr>
        <w:t>Journal of Magnetism and Magnetic Materials</w:t>
      </w:r>
      <w:r w:rsidRPr="00496CF8">
        <w:t>, 2010, 322: 1889–1893</w:t>
      </w:r>
      <w:bookmarkStart w:id="2" w:name="_GoBack"/>
      <w:bookmarkEnd w:id="2"/>
    </w:p>
    <w:p w:rsidR="00DC30BC" w:rsidRPr="00496CF8" w:rsidRDefault="00DC30BC" w:rsidP="00DE4C51">
      <w:pPr>
        <w:pStyle w:val="ListParagraph"/>
        <w:numPr>
          <w:ilvl w:val="0"/>
          <w:numId w:val="9"/>
        </w:numPr>
        <w:ind w:firstLineChars="0"/>
      </w:pPr>
      <w:r w:rsidRPr="00496CF8">
        <w:t xml:space="preserve">Z. Zheng, P. Y. Du, </w:t>
      </w:r>
      <w:r w:rsidRPr="00496CF8">
        <w:rPr>
          <w:b/>
          <w:u w:val="single"/>
        </w:rPr>
        <w:t>R. Zhao</w:t>
      </w:r>
      <w:r w:rsidRPr="00496CF8">
        <w:t xml:space="preserve">, W. J. Weng, G. R. Han, The effect of pre-polarization on dielectric tenability of PST thin film, </w:t>
      </w:r>
      <w:r w:rsidRPr="00496CF8">
        <w:rPr>
          <w:i/>
        </w:rPr>
        <w:t>Rare Metal Materials and Engineering</w:t>
      </w:r>
      <w:r w:rsidRPr="00496CF8">
        <w:t>, 2008, 37: 188-191</w:t>
      </w:r>
    </w:p>
    <w:p w:rsidR="00DC30BC" w:rsidRPr="00496CF8" w:rsidRDefault="00DC30BC" w:rsidP="00DE4C51">
      <w:pPr>
        <w:pStyle w:val="ListParagraph"/>
        <w:numPr>
          <w:ilvl w:val="0"/>
          <w:numId w:val="9"/>
        </w:numPr>
        <w:ind w:firstLineChars="0"/>
      </w:pPr>
      <w:r w:rsidRPr="00496CF8">
        <w:t xml:space="preserve">J. Q. Huang, H. Zheng, Z. H. Chen, </w:t>
      </w:r>
      <w:r w:rsidRPr="00496CF8">
        <w:rPr>
          <w:b/>
          <w:u w:val="single"/>
        </w:rPr>
        <w:t>Q. Gao</w:t>
      </w:r>
      <w:r w:rsidRPr="00496CF8">
        <w:t xml:space="preserve">, N. Ma, P. Y. Du, Percolative ceramic composites with giant dielectric constants and low dielectric losses, </w:t>
      </w:r>
      <w:r w:rsidRPr="00496CF8">
        <w:rPr>
          <w:i/>
        </w:rPr>
        <w:t>Journal of Materials Chemistry</w:t>
      </w:r>
      <w:r w:rsidRPr="00496CF8">
        <w:t>, 2009, 19:3909–3913</w:t>
      </w:r>
    </w:p>
    <w:p w:rsidR="00DC30BC" w:rsidRPr="00496CF8" w:rsidRDefault="00DC30BC" w:rsidP="00DE4C51">
      <w:pPr>
        <w:pStyle w:val="ListParagraph"/>
        <w:numPr>
          <w:ilvl w:val="0"/>
          <w:numId w:val="9"/>
        </w:numPr>
        <w:ind w:firstLineChars="0"/>
      </w:pPr>
      <w:r w:rsidRPr="00496CF8">
        <w:t xml:space="preserve">Z. Li, X. Li, Z. H. Ren, </w:t>
      </w:r>
      <w:r w:rsidRPr="00496CF8">
        <w:rPr>
          <w:b/>
          <w:u w:val="single"/>
        </w:rPr>
        <w:t>Q. Gao</w:t>
      </w:r>
      <w:r w:rsidRPr="00496CF8">
        <w:t xml:space="preserve">, X.W. Zhang, G. R. Han, Bright blue photoluminescence from the amorphous carbon via surface plasmon enhancement, </w:t>
      </w:r>
      <w:r w:rsidRPr="00496CF8">
        <w:rPr>
          <w:i/>
        </w:rPr>
        <w:t>Optics Express</w:t>
      </w:r>
      <w:r w:rsidRPr="00496CF8">
        <w:t>, 2011, 19: 17935-17943</w:t>
      </w:r>
    </w:p>
    <w:p w:rsidR="00DC30BC" w:rsidRPr="00496CF8" w:rsidRDefault="00DC30BC" w:rsidP="00DE4C51">
      <w:pPr>
        <w:pStyle w:val="ListParagraph"/>
        <w:numPr>
          <w:ilvl w:val="0"/>
          <w:numId w:val="9"/>
        </w:numPr>
        <w:ind w:firstLineChars="0"/>
      </w:pPr>
      <w:r w:rsidRPr="00496CF8">
        <w:t xml:space="preserve">W. Z. Yang, X. Q. Liu, </w:t>
      </w:r>
      <w:r w:rsidRPr="00496CF8">
        <w:rPr>
          <w:b/>
          <w:u w:val="single"/>
        </w:rPr>
        <w:t>H. J. Zhao</w:t>
      </w:r>
      <w:r w:rsidRPr="00496CF8">
        <w:t>, Y. Q. Lin, and X. M. Chen, Structure, magnetic, and dielectric characteristics of Ln</w:t>
      </w:r>
      <w:r w:rsidRPr="00496CF8">
        <w:rPr>
          <w:vertAlign w:val="subscript"/>
        </w:rPr>
        <w:t>2</w:t>
      </w:r>
      <w:r w:rsidRPr="00496CF8">
        <w:t>NiMnO</w:t>
      </w:r>
      <w:r w:rsidRPr="00496CF8">
        <w:rPr>
          <w:vertAlign w:val="subscript"/>
        </w:rPr>
        <w:t>6</w:t>
      </w:r>
      <w:r w:rsidRPr="00496CF8">
        <w:t xml:space="preserve"> (Ln=Nd and Sm) ceramics, </w:t>
      </w:r>
      <w:r w:rsidRPr="00496CF8">
        <w:rPr>
          <w:i/>
        </w:rPr>
        <w:t>JOURNAL OF APPLIED PHYSICS</w:t>
      </w:r>
      <w:r w:rsidRPr="00496CF8">
        <w:t>, 112, 064104 (2012)</w:t>
      </w:r>
    </w:p>
    <w:p w:rsidR="00DC30BC" w:rsidRPr="00496CF8" w:rsidRDefault="00DC30BC" w:rsidP="00DE4C51">
      <w:pPr>
        <w:pStyle w:val="ListParagraph"/>
        <w:numPr>
          <w:ilvl w:val="0"/>
          <w:numId w:val="9"/>
        </w:numPr>
        <w:ind w:firstLineChars="0"/>
      </w:pPr>
      <w:r w:rsidRPr="00496CF8">
        <w:t xml:space="preserve">Yi-zhou Hao, Qi-long Zhang, </w:t>
      </w:r>
      <w:r w:rsidRPr="00496CF8">
        <w:rPr>
          <w:b/>
          <w:u w:val="single"/>
        </w:rPr>
        <w:t>Jian Zhang</w:t>
      </w:r>
      <w:r w:rsidRPr="00496CF8">
        <w:t>, Cheng-rong Xin and Hui Yang, Enhanced sintering characteristics and microwave dielectric properties of Li</w:t>
      </w:r>
      <w:r w:rsidRPr="00496CF8">
        <w:rPr>
          <w:vertAlign w:val="subscript"/>
        </w:rPr>
        <w:t>2</w:t>
      </w:r>
      <w:r w:rsidRPr="00496CF8">
        <w:t>TiO</w:t>
      </w:r>
      <w:r w:rsidRPr="00496CF8">
        <w:rPr>
          <w:vertAlign w:val="subscript"/>
        </w:rPr>
        <w:t>3</w:t>
      </w:r>
      <w:r w:rsidRPr="00496CF8">
        <w:t xml:space="preserve"> due to nano-size and nonstoichiometry effect,</w:t>
      </w:r>
      <w:r w:rsidRPr="00496CF8">
        <w:rPr>
          <w:i/>
        </w:rPr>
        <w:t xml:space="preserve"> J. Mater. Chem</w:t>
      </w:r>
      <w:r w:rsidRPr="00496CF8">
        <w:t>., 2012, 22, 23885–23892</w:t>
      </w:r>
    </w:p>
    <w:p w:rsidR="00DC30BC" w:rsidRPr="00496CF8" w:rsidRDefault="00DC30BC" w:rsidP="00DE4C51">
      <w:pPr>
        <w:pStyle w:val="ListParagraph"/>
        <w:numPr>
          <w:ilvl w:val="0"/>
          <w:numId w:val="9"/>
        </w:numPr>
        <w:ind w:firstLineChars="0"/>
      </w:pPr>
      <w:r w:rsidRPr="00496CF8">
        <w:t xml:space="preserve">Zhouming Hang, Xuezhang Xiao, </w:t>
      </w:r>
      <w:r w:rsidRPr="00496CF8">
        <w:rPr>
          <w:b/>
          <w:u w:val="single"/>
        </w:rPr>
        <w:t>Kairong Yu</w:t>
      </w:r>
      <w:r w:rsidRPr="00496CF8">
        <w:t>, Shouquan Li, Changpin Chen, Lixin Chen,  Influence of Fe content on the microstructure and hydrogen storage properties of Ti</w:t>
      </w:r>
      <w:r w:rsidRPr="00496CF8">
        <w:rPr>
          <w:vertAlign w:val="subscript"/>
        </w:rPr>
        <w:t>16</w:t>
      </w:r>
      <w:r w:rsidRPr="00496CF8">
        <w:t>Zr</w:t>
      </w:r>
      <w:r w:rsidRPr="00496CF8">
        <w:rPr>
          <w:vertAlign w:val="subscript"/>
        </w:rPr>
        <w:t>5</w:t>
      </w:r>
      <w:r w:rsidRPr="00496CF8">
        <w:t>Cr</w:t>
      </w:r>
      <w:r w:rsidRPr="00496CF8">
        <w:rPr>
          <w:vertAlign w:val="subscript"/>
        </w:rPr>
        <w:t>22</w:t>
      </w:r>
      <w:r w:rsidRPr="00496CF8">
        <w:t>V</w:t>
      </w:r>
      <w:r w:rsidRPr="00496CF8">
        <w:rPr>
          <w:vertAlign w:val="subscript"/>
        </w:rPr>
        <w:t>57</w:t>
      </w:r>
      <w:r w:rsidRPr="00496CF8">
        <w:t>LxFe</w:t>
      </w:r>
      <w:r w:rsidRPr="00496CF8">
        <w:rPr>
          <w:vertAlign w:val="subscript"/>
        </w:rPr>
        <w:t>x</w:t>
      </w:r>
      <w:r w:rsidRPr="00496CF8">
        <w:t xml:space="preserve"> alloys,</w:t>
      </w:r>
      <w:r w:rsidRPr="00496CF8">
        <w:rPr>
          <w:i/>
        </w:rPr>
        <w:t xml:space="preserve"> International journal of hydrogen energy</w:t>
      </w:r>
      <w:r w:rsidRPr="00496CF8">
        <w:t>, 35 (2010) 8143 – 8148</w:t>
      </w:r>
    </w:p>
    <w:p w:rsidR="00DC30BC" w:rsidRPr="00496CF8" w:rsidRDefault="00DC30BC" w:rsidP="00DE4C51">
      <w:pPr>
        <w:pStyle w:val="ListParagraph"/>
        <w:numPr>
          <w:ilvl w:val="0"/>
          <w:numId w:val="9"/>
        </w:numPr>
        <w:ind w:firstLineChars="0"/>
      </w:pPr>
      <w:r w:rsidRPr="00581404">
        <w:t xml:space="preserve">Xuezhang Xiao, </w:t>
      </w:r>
      <w:r w:rsidRPr="00581404">
        <w:rPr>
          <w:b/>
          <w:u w:val="single"/>
        </w:rPr>
        <w:t>Xiulin Fan,</w:t>
      </w:r>
      <w:r w:rsidRPr="00581404">
        <w:t xml:space="preserve"> </w:t>
      </w:r>
      <w:r w:rsidRPr="00581404">
        <w:rPr>
          <w:b/>
          <w:u w:val="single"/>
        </w:rPr>
        <w:t>Kairong Yu,</w:t>
      </w:r>
      <w:r w:rsidRPr="00581404">
        <w:t xml:space="preserve"> Shouquan Li, Changpin Chen, Qidong Wang, and Lixin Chen, Catalytic Mechanism of New TiC-Doped Sodium Alanate for Hydrogen Storage, </w:t>
      </w:r>
      <w:r w:rsidRPr="00581404">
        <w:rPr>
          <w:i/>
        </w:rPr>
        <w:t>J. Phys. Chem. C</w:t>
      </w:r>
      <w:r w:rsidRPr="00581404">
        <w:t>, 2009, 113, 20745–20751</w:t>
      </w:r>
    </w:p>
    <w:p w:rsidR="00DC30BC" w:rsidRPr="00496CF8" w:rsidRDefault="00DC30BC" w:rsidP="00DE4C51">
      <w:pPr>
        <w:pStyle w:val="ListParagraph"/>
        <w:numPr>
          <w:ilvl w:val="0"/>
          <w:numId w:val="9"/>
        </w:numPr>
        <w:ind w:firstLineChars="0"/>
      </w:pPr>
      <w:r w:rsidRPr="00496CF8">
        <w:t>Yi Lu, Jiang-Ping Tu,</w:t>
      </w:r>
      <w:r w:rsidRPr="00496CF8">
        <w:rPr>
          <w:b/>
        </w:rPr>
        <w:t xml:space="preserve"> </w:t>
      </w:r>
      <w:r w:rsidRPr="00496CF8">
        <w:rPr>
          <w:b/>
          <w:u w:val="single"/>
        </w:rPr>
        <w:t>Qin-Qin Xiong</w:t>
      </w:r>
      <w:r w:rsidRPr="00496CF8">
        <w:t xml:space="preserve">, Jia-Yuan Xiang, Yong-Jin Mai, Jun Zhang,Yan-Qiang Qia, Xiu-Li Wang, Chang-Dong Gu, and Scott X. Mao, Controllable Synthesis of a Monophase Nickel Phosphide/ Carbon (Ni </w:t>
      </w:r>
      <w:r w:rsidRPr="00496CF8">
        <w:rPr>
          <w:vertAlign w:val="subscript"/>
        </w:rPr>
        <w:t>5</w:t>
      </w:r>
      <w:r w:rsidRPr="00496CF8">
        <w:t xml:space="preserve"> P </w:t>
      </w:r>
      <w:r w:rsidRPr="00496CF8">
        <w:rPr>
          <w:vertAlign w:val="subscript"/>
        </w:rPr>
        <w:t>4</w:t>
      </w:r>
      <w:r w:rsidRPr="00496CF8">
        <w:t xml:space="preserve"> /C) Composite Electrode via Wet-Chemistry and a Solid-State Reaction for the Anode in Lithium Secondary Batteries.</w:t>
      </w:r>
      <w:r w:rsidRPr="00496CF8">
        <w:rPr>
          <w:i/>
        </w:rPr>
        <w:t xml:space="preserve"> Adv. Funct. Mater</w:t>
      </w:r>
      <w:r w:rsidRPr="00496CF8">
        <w:t>. 2012, 22, 3927–3935</w:t>
      </w:r>
    </w:p>
    <w:p w:rsidR="00DC30BC" w:rsidRPr="00496CF8" w:rsidRDefault="00DC30BC" w:rsidP="00DE4C51">
      <w:pPr>
        <w:pStyle w:val="ListParagraph"/>
        <w:numPr>
          <w:ilvl w:val="0"/>
          <w:numId w:val="9"/>
        </w:numPr>
        <w:ind w:firstLineChars="0"/>
      </w:pPr>
      <w:r w:rsidRPr="00496CF8">
        <w:t xml:space="preserve">Yi Lu, Jiang-ping Tu, </w:t>
      </w:r>
      <w:r w:rsidRPr="00496CF8">
        <w:rPr>
          <w:b/>
          <w:u w:val="single"/>
        </w:rPr>
        <w:t>Qin-qin Xiong</w:t>
      </w:r>
      <w:r w:rsidRPr="00496CF8">
        <w:t>, Heng Zhang, Chang-dong Gu,a Xiu-li Wanga and Scott X. Mao, Large-scale synthesis of porous Ni</w:t>
      </w:r>
      <w:r w:rsidRPr="00496CF8">
        <w:rPr>
          <w:vertAlign w:val="subscript"/>
        </w:rPr>
        <w:t>2</w:t>
      </w:r>
      <w:r w:rsidRPr="00496CF8">
        <w:t xml:space="preserve">P nanosheets for lithium secondary batteries, </w:t>
      </w:r>
      <w:r w:rsidRPr="00496CF8">
        <w:rPr>
          <w:i/>
        </w:rPr>
        <w:t>CrystEngComm</w:t>
      </w:r>
      <w:r w:rsidRPr="00496CF8">
        <w:t>, 2012, 14, 8633–8641</w:t>
      </w:r>
    </w:p>
    <w:p w:rsidR="00DC30BC" w:rsidRPr="00496CF8" w:rsidRDefault="00DC30BC" w:rsidP="00DE4C51">
      <w:pPr>
        <w:pStyle w:val="ListParagraph"/>
        <w:numPr>
          <w:ilvl w:val="0"/>
          <w:numId w:val="9"/>
        </w:numPr>
        <w:ind w:firstLineChars="0"/>
      </w:pPr>
      <w:r w:rsidRPr="00496CF8">
        <w:t xml:space="preserve">38. Zhi-Guo Yang, Li-Ping Zhu, </w:t>
      </w:r>
      <w:r w:rsidRPr="00496CF8">
        <w:rPr>
          <w:b/>
          <w:u w:val="single"/>
        </w:rPr>
        <w:t>Yan-Min Guo</w:t>
      </w:r>
      <w:r w:rsidRPr="00496CF8">
        <w:t xml:space="preserve">, Wei Tian, Zhi-Zhen Ye, Bing-Hui Zha, Valence-band offset of p-NiO/n-ZnO heterojunction measured by X-ray photoelectron spectroscopy, </w:t>
      </w:r>
      <w:r w:rsidRPr="00496CF8">
        <w:rPr>
          <w:i/>
        </w:rPr>
        <w:t>Physics Letters A</w:t>
      </w:r>
      <w:r w:rsidRPr="00496CF8">
        <w:t>, 375 (2011) 1760–1763</w:t>
      </w:r>
    </w:p>
    <w:p w:rsidR="00DC30BC" w:rsidRPr="00496CF8" w:rsidRDefault="00DC30BC" w:rsidP="00DE4C51">
      <w:pPr>
        <w:pStyle w:val="ListParagraph"/>
        <w:numPr>
          <w:ilvl w:val="0"/>
          <w:numId w:val="9"/>
        </w:numPr>
        <w:ind w:firstLineChars="0"/>
      </w:pPr>
      <w:r w:rsidRPr="00496CF8">
        <w:t xml:space="preserve">Q. Yu, H. W. Huang, </w:t>
      </w:r>
      <w:r w:rsidRPr="00496CF8">
        <w:rPr>
          <w:b/>
          <w:u w:val="single"/>
        </w:rPr>
        <w:t>R. Chen</w:t>
      </w:r>
      <w:r w:rsidRPr="00496CF8">
        <w:t>, P. Wang, H. S. Yang, M. X. Gao, X. S. Peng, and Z. Z. Ye, Synthesis of CuO nanowalnuts and nanoribbons from aqueous solution and their catalytic and electrochemical properties,</w:t>
      </w:r>
      <w:r w:rsidRPr="00496CF8">
        <w:rPr>
          <w:i/>
        </w:rPr>
        <w:t xml:space="preserve"> Nanoscale</w:t>
      </w:r>
      <w:r w:rsidRPr="00496CF8">
        <w:t>, 2012, 4, 2613.</w:t>
      </w:r>
    </w:p>
    <w:p w:rsidR="00DC30BC" w:rsidRPr="00496CF8" w:rsidRDefault="00DC30BC" w:rsidP="00DE4C51">
      <w:pPr>
        <w:pStyle w:val="ListParagraph"/>
        <w:numPr>
          <w:ilvl w:val="0"/>
          <w:numId w:val="9"/>
        </w:numPr>
        <w:ind w:firstLineChars="0"/>
      </w:pPr>
      <w:r w:rsidRPr="00496CF8">
        <w:t xml:space="preserve">C. X. Li, X. Z. Xiao, </w:t>
      </w:r>
      <w:r w:rsidRPr="00496CF8">
        <w:rPr>
          <w:b/>
          <w:u w:val="single"/>
        </w:rPr>
        <w:t>P. Q. Ge</w:t>
      </w:r>
      <w:r w:rsidRPr="00496CF8">
        <w:t xml:space="preserve">, </w:t>
      </w:r>
      <w:r w:rsidRPr="00717644">
        <w:rPr>
          <w:b/>
          <w:u w:val="single"/>
        </w:rPr>
        <w:t>J. W. Xue</w:t>
      </w:r>
      <w:r w:rsidRPr="00496CF8">
        <w:t xml:space="preserve">, </w:t>
      </w:r>
      <w:r w:rsidRPr="00717644">
        <w:rPr>
          <w:b/>
          <w:u w:val="single"/>
        </w:rPr>
        <w:t>S. Q. Li,</w:t>
      </w:r>
      <w:r w:rsidRPr="00496CF8">
        <w:t xml:space="preserve"> H. W. Ge, Lixin Chen, Investigation on synthesis, structure and catalytic modification of Ca(AlH</w:t>
      </w:r>
      <w:r w:rsidRPr="00496CF8">
        <w:rPr>
          <w:vertAlign w:val="subscript"/>
        </w:rPr>
        <w:t>4</w:t>
      </w:r>
      <w:r w:rsidRPr="00496CF8">
        <w:t>)</w:t>
      </w:r>
      <w:r w:rsidRPr="00496CF8">
        <w:rPr>
          <w:vertAlign w:val="subscript"/>
        </w:rPr>
        <w:t>2</w:t>
      </w:r>
      <w:r w:rsidRPr="00496CF8">
        <w:t xml:space="preserve"> complex hydride, </w:t>
      </w:r>
      <w:r w:rsidRPr="00496CF8">
        <w:rPr>
          <w:i/>
        </w:rPr>
        <w:t>International journal of hydrogen energy</w:t>
      </w:r>
      <w:r w:rsidRPr="00496CF8">
        <w:t>, 37 (2012) 936-941</w:t>
      </w:r>
    </w:p>
    <w:p w:rsidR="00DC30BC" w:rsidRPr="00496CF8" w:rsidRDefault="00DC30BC" w:rsidP="00DE4C51">
      <w:pPr>
        <w:pStyle w:val="ListParagraph"/>
        <w:numPr>
          <w:ilvl w:val="0"/>
          <w:numId w:val="9"/>
        </w:numPr>
        <w:ind w:firstLineChars="0"/>
      </w:pPr>
      <w:r w:rsidRPr="00496CF8">
        <w:t xml:space="preserve">Chunxiao Xu, Xiao Wei, </w:t>
      </w:r>
      <w:r w:rsidRPr="00496CF8">
        <w:rPr>
          <w:b/>
          <w:u w:val="single"/>
        </w:rPr>
        <w:t>Yanmin Guo</w:t>
      </w:r>
      <w:r w:rsidRPr="00496CF8">
        <w:t>, Hanqi Wu, Zhaohui Ren, Gang Xu, Ge Shen, Gaorong Han, Surfactant-free synthesis of Bi</w:t>
      </w:r>
      <w:r w:rsidRPr="00496CF8">
        <w:rPr>
          <w:vertAlign w:val="subscript"/>
        </w:rPr>
        <w:t>2</w:t>
      </w:r>
      <w:r w:rsidRPr="00496CF8">
        <w:t>WO</w:t>
      </w:r>
      <w:r w:rsidRPr="00496CF8">
        <w:rPr>
          <w:vertAlign w:val="subscript"/>
        </w:rPr>
        <w:t>6</w:t>
      </w:r>
      <w:r w:rsidRPr="00496CF8">
        <w:t xml:space="preserve"> multilayered disks with visible-light-induced photocatalytic activity, </w:t>
      </w:r>
      <w:r w:rsidRPr="00496CF8">
        <w:rPr>
          <w:i/>
        </w:rPr>
        <w:t>Materials Research Bulletin</w:t>
      </w:r>
      <w:r w:rsidRPr="00496CF8">
        <w:t>, 44 (2009) 1635–1641</w:t>
      </w:r>
    </w:p>
    <w:p w:rsidR="00DC30BC" w:rsidRPr="00496CF8" w:rsidRDefault="00DC30BC" w:rsidP="00DE4C51">
      <w:pPr>
        <w:pStyle w:val="ListParagraph"/>
        <w:numPr>
          <w:ilvl w:val="0"/>
          <w:numId w:val="9"/>
        </w:numPr>
        <w:ind w:firstLineChars="0"/>
      </w:pPr>
      <w:r w:rsidRPr="00496CF8">
        <w:t xml:space="preserve">Zhi-Guo Yang, Li-Ping Zhu, </w:t>
      </w:r>
      <w:r w:rsidRPr="00496CF8">
        <w:rPr>
          <w:b/>
          <w:u w:val="single"/>
        </w:rPr>
        <w:t>Yan-Min Guo</w:t>
      </w:r>
      <w:r w:rsidRPr="00496CF8">
        <w:t>, Zhi-Zhen Ye, Bing-Hui Zhao, Preparation and band-gap modulation in Mg</w:t>
      </w:r>
      <w:r w:rsidRPr="00496CF8">
        <w:rPr>
          <w:vertAlign w:val="subscript"/>
        </w:rPr>
        <w:t>x</w:t>
      </w:r>
      <w:r w:rsidRPr="00496CF8">
        <w:t>Ni</w:t>
      </w:r>
      <w:r w:rsidRPr="00496CF8">
        <w:rPr>
          <w:vertAlign w:val="subscript"/>
        </w:rPr>
        <w:t>1-x</w:t>
      </w:r>
      <w:r w:rsidRPr="00496CF8">
        <w:t xml:space="preserve">O thin films as a function of Mg contents, </w:t>
      </w:r>
      <w:r w:rsidRPr="00496CF8">
        <w:rPr>
          <w:i/>
        </w:rPr>
        <w:t>Thin Solid Films</w:t>
      </w:r>
      <w:r w:rsidRPr="00496CF8">
        <w:t>, 519 (2011) 5174 – 5177</w:t>
      </w:r>
    </w:p>
    <w:p w:rsidR="00DC30BC" w:rsidRPr="0086665A" w:rsidRDefault="00DC30BC" w:rsidP="00DE4C51">
      <w:pPr>
        <w:pStyle w:val="ListParagraph"/>
        <w:numPr>
          <w:ilvl w:val="0"/>
          <w:numId w:val="9"/>
        </w:numPr>
        <w:ind w:firstLineChars="0"/>
      </w:pPr>
      <w:r w:rsidRPr="0086665A">
        <w:t>Xiulin Fan, Xuezhang Xiao,</w:t>
      </w:r>
      <w:r w:rsidRPr="0086665A">
        <w:rPr>
          <w:b/>
          <w:u w:val="single"/>
        </w:rPr>
        <w:t xml:space="preserve"> Jiechang Hou</w:t>
      </w:r>
      <w:r w:rsidRPr="0086665A">
        <w:t xml:space="preserve">, </w:t>
      </w:r>
      <w:r w:rsidRPr="0086665A">
        <w:rPr>
          <w:b/>
          <w:u w:val="single"/>
        </w:rPr>
        <w:t>Zheng Zhang</w:t>
      </w:r>
      <w:r w:rsidRPr="0086665A">
        <w:t xml:space="preserve">, </w:t>
      </w:r>
      <w:r w:rsidRPr="00717644">
        <w:rPr>
          <w:b/>
          <w:u w:val="single"/>
        </w:rPr>
        <w:t>Yuanbo Liu</w:t>
      </w:r>
      <w:r w:rsidRPr="0086665A">
        <w:t xml:space="preserve">, Zhe Wu, Changpin Chen, Qidong Wang, Lixin Chen, Reversible hydrogen storage behaviors and microstructure of TiC-doped sodium aluminum hydride, </w:t>
      </w:r>
      <w:r w:rsidRPr="0086665A">
        <w:rPr>
          <w:i/>
        </w:rPr>
        <w:t>J Mater Sci</w:t>
      </w:r>
      <w:r w:rsidRPr="0086665A">
        <w:t>., (2009) 44:4700–4704</w:t>
      </w:r>
    </w:p>
    <w:p w:rsidR="00DC30BC" w:rsidRPr="00496CF8" w:rsidRDefault="00DC30BC" w:rsidP="00DE4C51">
      <w:pPr>
        <w:pStyle w:val="ListParagraph"/>
        <w:numPr>
          <w:ilvl w:val="0"/>
          <w:numId w:val="9"/>
        </w:numPr>
        <w:ind w:firstLineChars="0"/>
      </w:pPr>
      <w:r w:rsidRPr="00496CF8">
        <w:t xml:space="preserve">Bahram Ghaemi, Gaoling Zhao, </w:t>
      </w:r>
      <w:r w:rsidRPr="00496CF8">
        <w:rPr>
          <w:b/>
          <w:u w:val="single"/>
        </w:rPr>
        <w:t>Shengchen Huang</w:t>
      </w:r>
      <w:r w:rsidRPr="00496CF8">
        <w:t xml:space="preserve">, Jianxun Wang, and Gaorong Han, Structural and Luminescence Properties of Er-Doped Zinc –Alumino –Silicate Glass Ceramic, </w:t>
      </w:r>
      <w:r w:rsidRPr="00496CF8">
        <w:rPr>
          <w:i/>
        </w:rPr>
        <w:t>J. Am. Ceram . Soc</w:t>
      </w:r>
      <w:r w:rsidRPr="00496CF8">
        <w:t>., 95[6] 1911–1914 (2012)</w:t>
      </w:r>
    </w:p>
    <w:p w:rsidR="00DC30BC" w:rsidRPr="00496CF8" w:rsidRDefault="00DC30BC" w:rsidP="00DE4C51">
      <w:pPr>
        <w:pStyle w:val="ListParagraph"/>
        <w:numPr>
          <w:ilvl w:val="0"/>
          <w:numId w:val="9"/>
        </w:numPr>
        <w:ind w:firstLineChars="0"/>
      </w:pPr>
      <w:r w:rsidRPr="00496CF8">
        <w:t xml:space="preserve">Huaqin Kou, Xuezhang Xiao, </w:t>
      </w:r>
      <w:r w:rsidRPr="00496CF8">
        <w:rPr>
          <w:b/>
          <w:u w:val="single"/>
        </w:rPr>
        <w:t>Jinxiu Li</w:t>
      </w:r>
      <w:r w:rsidRPr="00496CF8">
        <w:t>, Shouquan Li, Hongwei Ge, Qidong Wang, Lixin Chen, Effects of fluoride additives on dehydrogenation behaviors of 2LiBH</w:t>
      </w:r>
      <w:r w:rsidRPr="00496CF8">
        <w:rPr>
          <w:vertAlign w:val="subscript"/>
        </w:rPr>
        <w:t>4</w:t>
      </w:r>
      <w:r w:rsidRPr="00496CF8">
        <w:t xml:space="preserve"> +MgH</w:t>
      </w:r>
      <w:r w:rsidRPr="00496CF8">
        <w:rPr>
          <w:vertAlign w:val="subscript"/>
        </w:rPr>
        <w:t>2</w:t>
      </w:r>
      <w:r w:rsidRPr="00496CF8">
        <w:t xml:space="preserve"> system </w:t>
      </w:r>
      <w:r w:rsidRPr="00496CF8">
        <w:rPr>
          <w:i/>
        </w:rPr>
        <w:t>International journal of hydrogen energy,</w:t>
      </w:r>
      <w:r w:rsidRPr="00496CF8">
        <w:t xml:space="preserve"> 37 (2012) 1021 -1026</w:t>
      </w:r>
    </w:p>
    <w:p w:rsidR="00DC30BC" w:rsidRPr="00496CF8" w:rsidRDefault="00DC30BC" w:rsidP="00DE4C51">
      <w:pPr>
        <w:pStyle w:val="ListParagraph"/>
        <w:numPr>
          <w:ilvl w:val="0"/>
          <w:numId w:val="9"/>
        </w:numPr>
        <w:ind w:firstLineChars="0"/>
      </w:pPr>
      <w:r w:rsidRPr="00496CF8">
        <w:t xml:space="preserve">Yongfeng Liu, Yanping He, </w:t>
      </w:r>
      <w:r w:rsidRPr="00496CF8">
        <w:rPr>
          <w:b/>
          <w:u w:val="single"/>
        </w:rPr>
        <w:t>Ruijun Ma</w:t>
      </w:r>
      <w:r w:rsidRPr="00496CF8">
        <w:t>, Mingxia Gao, Hongge Pan, Improved lithium storage properties of Mg</w:t>
      </w:r>
      <w:r w:rsidRPr="00496CF8">
        <w:rPr>
          <w:vertAlign w:val="subscript"/>
        </w:rPr>
        <w:t>2</w:t>
      </w:r>
      <w:r w:rsidRPr="00496CF8">
        <w:t xml:space="preserve">Si anode material synthesized by hydrogen-driven chemical reaction, </w:t>
      </w:r>
      <w:r w:rsidRPr="00496CF8">
        <w:rPr>
          <w:i/>
        </w:rPr>
        <w:t>Electrochemistry Communications,</w:t>
      </w:r>
      <w:r w:rsidRPr="00496CF8">
        <w:t xml:space="preserve"> 25 (2012) 15-18</w:t>
      </w:r>
    </w:p>
    <w:p w:rsidR="00DC30BC" w:rsidRPr="00496CF8" w:rsidRDefault="00DC30BC" w:rsidP="00DE4C51">
      <w:pPr>
        <w:pStyle w:val="ListParagraph"/>
        <w:numPr>
          <w:ilvl w:val="0"/>
          <w:numId w:val="9"/>
        </w:numPr>
        <w:ind w:firstLineChars="0"/>
      </w:pPr>
      <w:r w:rsidRPr="00496CF8">
        <w:t xml:space="preserve">Wentao Song, Jian Xie, </w:t>
      </w:r>
      <w:r w:rsidRPr="00496CF8">
        <w:rPr>
          <w:b/>
          <w:u w:val="single"/>
        </w:rPr>
        <w:t>Shuangyu Liu</w:t>
      </w:r>
      <w:r w:rsidRPr="00496CF8">
        <w:t xml:space="preserve">, Gaoshao Cao, Tiejun Zhu, and Xinbing Zhao, Graphene-induced confined crystal growth of octahedral Zn2SnO4 and its improved Li-storage properties, </w:t>
      </w:r>
      <w:r w:rsidRPr="00496CF8">
        <w:rPr>
          <w:i/>
        </w:rPr>
        <w:t>J. Mater. Res</w:t>
      </w:r>
      <w:r w:rsidRPr="00496CF8">
        <w:t>., Vol. 27, No. 24, Dec 28, 2012</w:t>
      </w:r>
    </w:p>
    <w:p w:rsidR="00DC30BC" w:rsidRPr="007E16F5" w:rsidRDefault="00DC30BC" w:rsidP="00DE4C51">
      <w:pPr>
        <w:pStyle w:val="ListParagraph"/>
        <w:numPr>
          <w:ilvl w:val="0"/>
          <w:numId w:val="9"/>
        </w:numPr>
        <w:ind w:firstLineChars="0"/>
      </w:pPr>
      <w:r w:rsidRPr="007E16F5">
        <w:t xml:space="preserve">Jin-Ming Wun, Xiao-Mei Song, </w:t>
      </w:r>
      <w:r w:rsidRPr="007E16F5">
        <w:rPr>
          <w:b/>
          <w:u w:val="single"/>
        </w:rPr>
        <w:t>Lu-Yao Ma</w:t>
      </w:r>
      <w:r w:rsidRPr="007E16F5">
        <w:t xml:space="preserve">, </w:t>
      </w:r>
      <w:r w:rsidRPr="007E16F5">
        <w:rPr>
          <w:b/>
          <w:u w:val="single"/>
        </w:rPr>
        <w:t>Xiao-Dan Wei</w:t>
      </w:r>
      <w:r w:rsidRPr="007E16F5">
        <w:t xml:space="preserve">, Hydrothermal growth of multi-facet anatase spheres, </w:t>
      </w:r>
      <w:r w:rsidRPr="007E16F5">
        <w:rPr>
          <w:i/>
        </w:rPr>
        <w:t>Journal of Crystal Growth,</w:t>
      </w:r>
      <w:r w:rsidRPr="007E16F5">
        <w:t xml:space="preserve"> 319 (2011) 57–63</w:t>
      </w:r>
    </w:p>
    <w:p w:rsidR="00DC30BC" w:rsidRPr="00496CF8" w:rsidRDefault="00DC30BC" w:rsidP="00DE4C51">
      <w:pPr>
        <w:pStyle w:val="ListParagraph"/>
        <w:numPr>
          <w:ilvl w:val="0"/>
          <w:numId w:val="9"/>
        </w:numPr>
        <w:ind w:firstLineChars="0"/>
      </w:pPr>
      <w:r w:rsidRPr="00496CF8">
        <w:t xml:space="preserve">Huang L, Liu YF, </w:t>
      </w:r>
      <w:r w:rsidRPr="00496CF8">
        <w:rPr>
          <w:b/>
          <w:u w:val="single"/>
        </w:rPr>
        <w:t>Li R</w:t>
      </w:r>
      <w:r w:rsidRPr="00496CF8">
        <w:t xml:space="preserve">, Gao MX, Pan HG, Research Progress of R-Mg-Ni-Based Hydrogen Storage Electrode Alloys, </w:t>
      </w:r>
      <w:r w:rsidRPr="00496CF8">
        <w:rPr>
          <w:i/>
        </w:rPr>
        <w:t>RARE METAL MATERIALS AND ENGINEERING</w:t>
      </w:r>
      <w:r w:rsidRPr="00496CF8">
        <w:t>, 2012; 41 (3): 542-547</w:t>
      </w:r>
    </w:p>
    <w:p w:rsidR="00DC30BC" w:rsidRPr="00496CF8" w:rsidRDefault="00DC30BC" w:rsidP="00DE4C51">
      <w:pPr>
        <w:pStyle w:val="ListParagraph"/>
        <w:numPr>
          <w:ilvl w:val="0"/>
          <w:numId w:val="9"/>
        </w:numPr>
        <w:ind w:firstLineChars="0"/>
      </w:pPr>
      <w:r w:rsidRPr="00496CF8">
        <w:t xml:space="preserve">Zhaodi Ren, Yanfei Huang, </w:t>
      </w:r>
      <w:r w:rsidRPr="00496CF8">
        <w:rPr>
          <w:b/>
          <w:u w:val="single"/>
        </w:rPr>
        <w:t>Mei Shen</w:t>
      </w:r>
      <w:r w:rsidRPr="00496CF8">
        <w:t xml:space="preserve">, Chenlu Song, Wenjian Weng, Gaorong Han, Ning Ma, Piyi Du, Electrical and corrosion properties of the Ti5Si3 thin films coated on glass substrate by APCVD method, </w:t>
      </w:r>
      <w:r w:rsidRPr="00496CF8">
        <w:rPr>
          <w:i/>
        </w:rPr>
        <w:t xml:space="preserve">Journal of Non-Crystalline Solids, </w:t>
      </w:r>
      <w:r w:rsidRPr="00496CF8">
        <w:t>357 (2011) 2802–2809</w:t>
      </w:r>
    </w:p>
    <w:p w:rsidR="00DC30BC" w:rsidRPr="00496CF8" w:rsidRDefault="00DC30BC" w:rsidP="00DE4C51">
      <w:pPr>
        <w:pStyle w:val="ListParagraph"/>
        <w:numPr>
          <w:ilvl w:val="0"/>
          <w:numId w:val="9"/>
        </w:numPr>
        <w:ind w:firstLineChars="0"/>
      </w:pPr>
      <w:r w:rsidRPr="00496CF8">
        <w:t xml:space="preserve">S. J. Shi, Y. J. Mai, </w:t>
      </w:r>
      <w:r w:rsidRPr="00496CF8">
        <w:rPr>
          <w:b/>
          <w:u w:val="single"/>
        </w:rPr>
        <w:t>Y. Y. Tang</w:t>
      </w:r>
      <w:r w:rsidRPr="00496CF8">
        <w:t xml:space="preserve">, C.D. Gu, X.L. Wang, J.P. Tu, Preparation and electrochemical performance of ball-like LiMn0.4Ni0.4Co0.2O2 cathode materials, </w:t>
      </w:r>
      <w:r w:rsidRPr="00496CF8">
        <w:rPr>
          <w:i/>
        </w:rPr>
        <w:t>Electrochimica Acta</w:t>
      </w:r>
      <w:r w:rsidRPr="00496CF8">
        <w:t>, 77 (2012) 39-46</w:t>
      </w:r>
    </w:p>
    <w:p w:rsidR="00DC30BC" w:rsidRPr="00496CF8" w:rsidRDefault="00DC30BC" w:rsidP="00DE4C51">
      <w:pPr>
        <w:pStyle w:val="ListParagraph"/>
        <w:numPr>
          <w:ilvl w:val="0"/>
          <w:numId w:val="9"/>
        </w:numPr>
        <w:ind w:firstLineChars="0"/>
      </w:pPr>
      <w:r w:rsidRPr="00496CF8">
        <w:t>Xu LL, Cui S,</w:t>
      </w:r>
      <w:r w:rsidRPr="00496CF8">
        <w:rPr>
          <w:b/>
          <w:u w:val="single"/>
        </w:rPr>
        <w:t xml:space="preserve"> Wu LA</w:t>
      </w:r>
      <w:r w:rsidRPr="00496CF8">
        <w:t xml:space="preserve">, Qiao XS, Fan XP, preparation of zirconia powers by sol-gel progress, </w:t>
      </w:r>
      <w:r w:rsidRPr="00496CF8">
        <w:rPr>
          <w:i/>
        </w:rPr>
        <w:t>RARE METAL MATERIALS AND ENGINEERING</w:t>
      </w:r>
      <w:r w:rsidRPr="00496CF8">
        <w:t>, 2010; 39: 501-503</w:t>
      </w:r>
    </w:p>
    <w:p w:rsidR="00DC30BC" w:rsidRPr="00496CF8" w:rsidRDefault="00DC30BC" w:rsidP="00DE4C51">
      <w:pPr>
        <w:pStyle w:val="ListParagraph"/>
        <w:numPr>
          <w:ilvl w:val="0"/>
          <w:numId w:val="9"/>
        </w:numPr>
        <w:ind w:firstLineChars="0"/>
      </w:pPr>
      <w:r w:rsidRPr="00496CF8">
        <w:t xml:space="preserve">Peng Chen, Xuegong Yu, </w:t>
      </w:r>
      <w:r w:rsidRPr="00496CF8">
        <w:rPr>
          <w:b/>
          <w:u w:val="single"/>
        </w:rPr>
        <w:t>Yichao Wu</w:t>
      </w:r>
      <w:r w:rsidRPr="00496CF8">
        <w:t xml:space="preserve">, Jianjiang Zhao and Deren Yang, Light-induced degradation in n-type Czochralski silicon by boron-doping and thermal donor compensation, </w:t>
      </w:r>
      <w:r w:rsidRPr="00496CF8">
        <w:rPr>
          <w:i/>
        </w:rPr>
        <w:t xml:space="preserve">J. Appl. Phys, </w:t>
      </w:r>
      <w:r w:rsidRPr="00496CF8">
        <w:t xml:space="preserve">112, 084509 (2012) </w:t>
      </w:r>
    </w:p>
    <w:p w:rsidR="00DC30BC" w:rsidRPr="00496CF8" w:rsidRDefault="00DC30BC" w:rsidP="00DE4C51">
      <w:pPr>
        <w:pStyle w:val="ListParagraph"/>
        <w:numPr>
          <w:ilvl w:val="0"/>
          <w:numId w:val="9"/>
        </w:numPr>
        <w:ind w:firstLineChars="0"/>
      </w:pPr>
      <w:r w:rsidRPr="00496CF8">
        <w:t xml:space="preserve">Yi Lu, Jiangping Tu, </w:t>
      </w:r>
      <w:r w:rsidRPr="00496CF8">
        <w:rPr>
          <w:b/>
          <w:u w:val="single"/>
        </w:rPr>
        <w:t>Qinqin Xiong</w:t>
      </w:r>
      <w:r w:rsidRPr="00496CF8">
        <w:t xml:space="preserve">, Yanqiang Qiao, Jun Zhang, Changdong Gu, Xiuli Wang, and Scott X. Mao, Carbon-Decorated Single-Crystalline Ni2P Nanotubes Derived from Ni Nanowire Templates: A High-Performance Material for Li-Ion Batteries, </w:t>
      </w:r>
      <w:r w:rsidRPr="00496CF8">
        <w:rPr>
          <w:i/>
        </w:rPr>
        <w:t>Chem. Eur. J.</w:t>
      </w:r>
      <w:r w:rsidRPr="00496CF8">
        <w:t xml:space="preserve"> 2012, 18, 6031 - 6038</w:t>
      </w:r>
    </w:p>
    <w:p w:rsidR="00DC30BC" w:rsidRPr="00496CF8" w:rsidRDefault="00DC30BC" w:rsidP="00DE4C51">
      <w:pPr>
        <w:pStyle w:val="ListParagraph"/>
        <w:numPr>
          <w:ilvl w:val="0"/>
          <w:numId w:val="9"/>
        </w:numPr>
        <w:ind w:firstLineChars="0"/>
      </w:pPr>
      <w:r w:rsidRPr="00496CF8">
        <w:t xml:space="preserve">Yi Lu, Jiang-ping Tu, </w:t>
      </w:r>
      <w:r w:rsidRPr="00496CF8">
        <w:rPr>
          <w:b/>
          <w:u w:val="single"/>
        </w:rPr>
        <w:t>Qin-qin Xiong</w:t>
      </w:r>
      <w:r w:rsidRPr="00496CF8">
        <w:t xml:space="preserve">, Yan-qiang Qiao, Xiu-li Wang, Chang-dong Gu and Scott X. Mao, Synthesis of dinickel phosphide (Ni2P) for fast lithium-ion transportation: a new class of nanowires with exceptionally improved electrochemical performance as a negative electrode, </w:t>
      </w:r>
      <w:r w:rsidRPr="00496CF8">
        <w:rPr>
          <w:i/>
        </w:rPr>
        <w:t>RSC Advances</w:t>
      </w:r>
      <w:r w:rsidRPr="00496CF8">
        <w:t>, 2012, 2, 3430–3436</w:t>
      </w:r>
    </w:p>
    <w:p w:rsidR="00DC30BC" w:rsidRPr="00496CF8" w:rsidRDefault="00DC30BC" w:rsidP="00DE4C51">
      <w:pPr>
        <w:pStyle w:val="ListParagraph"/>
        <w:numPr>
          <w:ilvl w:val="0"/>
          <w:numId w:val="9"/>
        </w:numPr>
        <w:ind w:firstLineChars="0"/>
      </w:pPr>
      <w:r w:rsidRPr="00496CF8">
        <w:t xml:space="preserve">Wentao Song, Jian Xie, </w:t>
      </w:r>
      <w:r w:rsidRPr="00496CF8">
        <w:rPr>
          <w:b/>
          <w:u w:val="single"/>
        </w:rPr>
        <w:t>Shuangyu Liu</w:t>
      </w:r>
      <w:r w:rsidRPr="00496CF8">
        <w:t>, Gaoshao Cao, Tiejun Zhu and Xinbing Zhao, Self-assembly of a ZnFe</w:t>
      </w:r>
      <w:r w:rsidRPr="00496CF8">
        <w:rPr>
          <w:vertAlign w:val="subscript"/>
        </w:rPr>
        <w:t>2</w:t>
      </w:r>
      <w:r w:rsidRPr="00496CF8">
        <w:t>O</w:t>
      </w:r>
      <w:r w:rsidRPr="00496CF8">
        <w:rPr>
          <w:vertAlign w:val="subscript"/>
        </w:rPr>
        <w:t>4</w:t>
      </w:r>
      <w:r w:rsidRPr="00496CF8">
        <w:t xml:space="preserve">/graphene hybrid and its application as a high-performance anode material for Li-ion batteries, </w:t>
      </w:r>
      <w:r w:rsidRPr="00496CF8">
        <w:rPr>
          <w:i/>
        </w:rPr>
        <w:t>NewJ.Chem</w:t>
      </w:r>
      <w:r w:rsidRPr="00496CF8">
        <w:t>., 2012, 36, 2236–2241</w:t>
      </w:r>
    </w:p>
    <w:p w:rsidR="00DC30BC" w:rsidRPr="00496CF8" w:rsidRDefault="00DC30BC" w:rsidP="00A11446">
      <w:pPr>
        <w:pStyle w:val="ListParagraph"/>
        <w:numPr>
          <w:ilvl w:val="0"/>
          <w:numId w:val="9"/>
        </w:numPr>
        <w:ind w:firstLineChars="0"/>
      </w:pPr>
      <w:r w:rsidRPr="00496CF8">
        <w:t xml:space="preserve">L. Li, X.M. Chen, </w:t>
      </w:r>
      <w:r w:rsidRPr="00496CF8">
        <w:rPr>
          <w:b/>
          <w:u w:val="single"/>
        </w:rPr>
        <w:t>H.Y. Zhu</w:t>
      </w:r>
      <w:r w:rsidRPr="00496CF8">
        <w:t>, Unique dependence of magnetoelectric voltage coefficient on bias magnetic field inTerfenol-D/Pb(Zr,Ti)O</w:t>
      </w:r>
      <w:r w:rsidRPr="00496CF8">
        <w:rPr>
          <w:vertAlign w:val="subscript"/>
        </w:rPr>
        <w:t>3</w:t>
      </w:r>
      <w:r w:rsidRPr="00496CF8">
        <w:t xml:space="preserve"> bi-layeredcomposites,</w:t>
      </w:r>
      <w:r w:rsidRPr="00496CF8">
        <w:rPr>
          <w:i/>
        </w:rPr>
        <w:t>Journal of Alloys and Compounds</w:t>
      </w:r>
      <w:r w:rsidRPr="00496CF8">
        <w:t>, 2013, 553: 86-88.</w:t>
      </w:r>
    </w:p>
    <w:p w:rsidR="00DC30BC" w:rsidRPr="00496CF8" w:rsidRDefault="00DC30BC" w:rsidP="00A11446">
      <w:pPr>
        <w:pStyle w:val="ListParagraph"/>
        <w:numPr>
          <w:ilvl w:val="0"/>
          <w:numId w:val="9"/>
        </w:numPr>
        <w:ind w:firstLineChars="0"/>
      </w:pPr>
      <w:r w:rsidRPr="00496CF8">
        <w:t xml:space="preserve">L. Li, X. M. Chen, </w:t>
      </w:r>
      <w:r w:rsidRPr="00496CF8">
        <w:rPr>
          <w:b/>
          <w:u w:val="single"/>
        </w:rPr>
        <w:t>H. Y. Zhu</w:t>
      </w:r>
      <w:r w:rsidRPr="00496CF8">
        <w:t>, Enhanced magnetoelectric properties of Terfenol-D disk/Pb(Zr,Ti)O</w:t>
      </w:r>
      <w:r w:rsidRPr="00496CF8">
        <w:rPr>
          <w:vertAlign w:val="subscript"/>
        </w:rPr>
        <w:t>3</w:t>
      </w:r>
      <w:r w:rsidRPr="00496CF8">
        <w:t xml:space="preserve"> ring Multiferroic heterostructures with Pb(Zr,Ti)O</w:t>
      </w:r>
      <w:r w:rsidRPr="00496CF8">
        <w:rPr>
          <w:vertAlign w:val="subscript"/>
        </w:rPr>
        <w:t>3</w:t>
      </w:r>
      <w:r w:rsidRPr="00496CF8">
        <w:t xml:space="preserve"> piezoelectric ring poled radially,</w:t>
      </w:r>
      <w:r w:rsidRPr="00496CF8">
        <w:rPr>
          <w:i/>
        </w:rPr>
        <w:t>Journal of Alloys and Compounds</w:t>
      </w:r>
      <w:r w:rsidRPr="00496CF8">
        <w:t>, 2012, 526: 116-118.</w:t>
      </w:r>
    </w:p>
    <w:p w:rsidR="00DC30BC" w:rsidRPr="007C306C" w:rsidRDefault="00DC30BC" w:rsidP="00A11446">
      <w:pPr>
        <w:pStyle w:val="ListParagraph"/>
        <w:numPr>
          <w:ilvl w:val="0"/>
          <w:numId w:val="9"/>
        </w:numPr>
        <w:ind w:firstLineChars="0"/>
      </w:pPr>
      <w:r w:rsidRPr="007C306C">
        <w:t xml:space="preserve">Q. J. Jiang, J. G. Lu, </w:t>
      </w:r>
      <w:r w:rsidRPr="007C306C">
        <w:rPr>
          <w:b/>
          <w:u w:val="single"/>
        </w:rPr>
        <w:t>Y. L. Yuan</w:t>
      </w:r>
      <w:r w:rsidRPr="007C306C">
        <w:t xml:space="preserve">, L. W. Sun, </w:t>
      </w:r>
      <w:r w:rsidRPr="007C306C">
        <w:rPr>
          <w:b/>
          <w:u w:val="single"/>
        </w:rPr>
        <w:t>X. Wang</w:t>
      </w:r>
      <w:r w:rsidRPr="007C306C">
        <w:t xml:space="preserve">, Z. Wen, Z. Z. Ye, D. Xiao, H. Z. Ge, Y. Zhao, Tailoring the morphology, optical and electrical properties of DC-sputtered ZnO:Al films by post thermal and plasma treatments, </w:t>
      </w:r>
      <w:r w:rsidRPr="007C306C">
        <w:rPr>
          <w:i/>
        </w:rPr>
        <w:t>Materials Letters</w:t>
      </w:r>
      <w:r w:rsidRPr="007C306C">
        <w:t>, 2013, 106: 125-128.</w:t>
      </w:r>
    </w:p>
    <w:p w:rsidR="00DC30BC" w:rsidRPr="0086665A" w:rsidRDefault="00DC30BC" w:rsidP="00A11446">
      <w:pPr>
        <w:pStyle w:val="ListParagraph"/>
        <w:numPr>
          <w:ilvl w:val="0"/>
          <w:numId w:val="9"/>
        </w:numPr>
        <w:ind w:firstLineChars="0"/>
      </w:pPr>
      <w:r w:rsidRPr="0086665A">
        <w:t xml:space="preserve">Yue Wei Zhang, Jing Xia Yang, </w:t>
      </w:r>
      <w:r w:rsidRPr="0086665A">
        <w:rPr>
          <w:b/>
          <w:u w:val="single"/>
        </w:rPr>
        <w:t>Jian Feng Xu</w:t>
      </w:r>
      <w:r w:rsidRPr="0086665A">
        <w:t xml:space="preserve">, </w:t>
      </w:r>
      <w:r w:rsidRPr="0086665A">
        <w:rPr>
          <w:b/>
          <w:u w:val="single"/>
        </w:rPr>
        <w:t>Qiu Yue Gao</w:t>
      </w:r>
      <w:r w:rsidRPr="0086665A">
        <w:t>, Zhang Lian Hong, Controllable synthesis of hexagonal and orthorhombic YFeO</w:t>
      </w:r>
      <w:r w:rsidRPr="0086665A">
        <w:rPr>
          <w:vertAlign w:val="subscript"/>
        </w:rPr>
        <w:t>3</w:t>
      </w:r>
      <w:r w:rsidRPr="0086665A">
        <w:t xml:space="preserve"> and their visible-light photocatalytic activities, </w:t>
      </w:r>
      <w:r w:rsidRPr="0086665A">
        <w:rPr>
          <w:i/>
        </w:rPr>
        <w:t>Materials Letters</w:t>
      </w:r>
      <w:r w:rsidRPr="0086665A">
        <w:t>, 2012, 81: 1-4.</w:t>
      </w:r>
    </w:p>
    <w:p w:rsidR="00DC30BC" w:rsidRPr="00496CF8" w:rsidRDefault="00DC30BC" w:rsidP="00A11446">
      <w:pPr>
        <w:pStyle w:val="ListParagraph"/>
        <w:numPr>
          <w:ilvl w:val="0"/>
          <w:numId w:val="9"/>
        </w:numPr>
        <w:ind w:firstLineChars="0"/>
      </w:pPr>
      <w:r w:rsidRPr="00496CF8">
        <w:t xml:space="preserve">Guo Liu, Ting Ting Chen, </w:t>
      </w:r>
      <w:r w:rsidRPr="00496CF8">
        <w:rPr>
          <w:b/>
          <w:u w:val="single"/>
        </w:rPr>
        <w:t>Jian Wang</w:t>
      </w:r>
      <w:r w:rsidRPr="00496CF8">
        <w:t>, Xiao Qiang Liu, Xiang Ming Chen, Effect of excess oxygen on crystal structures and dielectric responsesof Nd</w:t>
      </w:r>
      <w:r w:rsidRPr="00496CF8">
        <w:rPr>
          <w:vertAlign w:val="subscript"/>
        </w:rPr>
        <w:t>2</w:t>
      </w:r>
      <w:r w:rsidRPr="00496CF8">
        <w:t>NiO</w:t>
      </w:r>
      <w:r w:rsidRPr="00496CF8">
        <w:rPr>
          <w:vertAlign w:val="subscript"/>
        </w:rPr>
        <w:t>4</w:t>
      </w:r>
      <w:r w:rsidRPr="00496CF8">
        <w:rPr>
          <w:vertAlign w:val="superscript"/>
        </w:rPr>
        <w:t>+</w:t>
      </w:r>
      <w:r w:rsidRPr="00496CF8">
        <w:t xml:space="preserve">dceramics, </w:t>
      </w:r>
      <w:r w:rsidRPr="00496CF8">
        <w:rPr>
          <w:i/>
        </w:rPr>
        <w:t>Journal of Alloys and Compounds</w:t>
      </w:r>
      <w:r w:rsidRPr="00496CF8">
        <w:t>, 2013, 579: 502–506.</w:t>
      </w:r>
    </w:p>
    <w:p w:rsidR="00DC30BC" w:rsidRPr="00496CF8" w:rsidRDefault="00DC30BC" w:rsidP="00A11446">
      <w:pPr>
        <w:pStyle w:val="ListParagraph"/>
        <w:numPr>
          <w:ilvl w:val="0"/>
          <w:numId w:val="9"/>
        </w:numPr>
        <w:ind w:firstLineChars="0"/>
      </w:pPr>
      <w:r w:rsidRPr="00496CF8">
        <w:t xml:space="preserve">Yun Xiao Zheng, Jian Xie, </w:t>
      </w:r>
      <w:r w:rsidRPr="00496CF8">
        <w:rPr>
          <w:b/>
          <w:u w:val="single"/>
        </w:rPr>
        <w:t>Wen Tao Song</w:t>
      </w:r>
      <w:r w:rsidRPr="00496CF8">
        <w:t xml:space="preserve">, Shuang Yu Liu, Gao Shao Cao, and Xin Bing Zhao, One-pot synthesis of core–shell structured Sn/carbon nanotube bychemical vapor deposition and its Li-storage properties, </w:t>
      </w:r>
      <w:r w:rsidRPr="00496CF8">
        <w:rPr>
          <w:i/>
        </w:rPr>
        <w:t>J Mater. Res</w:t>
      </w:r>
      <w:r w:rsidRPr="00496CF8">
        <w:t>, 2011, 26 (21): 2719-2724.</w:t>
      </w:r>
    </w:p>
    <w:p w:rsidR="00DC30BC" w:rsidRPr="00496CF8" w:rsidRDefault="00DC30BC" w:rsidP="00A11446">
      <w:pPr>
        <w:pStyle w:val="ListParagraph"/>
        <w:numPr>
          <w:ilvl w:val="0"/>
          <w:numId w:val="9"/>
        </w:numPr>
        <w:ind w:firstLineChars="0"/>
      </w:pPr>
      <w:r w:rsidRPr="00496CF8">
        <w:t xml:space="preserve">Li Peng Hu, Hong Li Gao, </w:t>
      </w:r>
      <w:r w:rsidRPr="00496CF8">
        <w:rPr>
          <w:b/>
          <w:u w:val="single"/>
        </w:rPr>
        <w:t>Xiao Hua Liu</w:t>
      </w:r>
      <w:r w:rsidRPr="00496CF8">
        <w:t xml:space="preserve">, Han Hui Xie, Jun Jie Shen, Tie Jun Zhu and Xin Bing Zhao, Enhancement in thermoelectric performance of bismuth telluride based alloys by multi-scale microstructural effects, </w:t>
      </w:r>
      <w:r w:rsidRPr="00496CF8">
        <w:rPr>
          <w:i/>
        </w:rPr>
        <w:t>Journal ofMaterials Chemistry</w:t>
      </w:r>
      <w:r w:rsidRPr="00496CF8">
        <w:t>, 2012, 22: 16484–16490.</w:t>
      </w:r>
    </w:p>
    <w:p w:rsidR="00DC30BC" w:rsidRPr="00496CF8" w:rsidRDefault="00DC30BC" w:rsidP="00A11446">
      <w:pPr>
        <w:pStyle w:val="ListParagraph"/>
        <w:numPr>
          <w:ilvl w:val="0"/>
          <w:numId w:val="9"/>
        </w:numPr>
        <w:ind w:firstLineChars="0"/>
      </w:pPr>
      <w:r w:rsidRPr="00496CF8">
        <w:t xml:space="preserve">Q. Gao, M. Li, </w:t>
      </w:r>
      <w:r w:rsidRPr="00496CF8">
        <w:rPr>
          <w:b/>
          <w:u w:val="single"/>
        </w:rPr>
        <w:t>X. Li</w:t>
      </w:r>
      <w:r w:rsidRPr="00496CF8">
        <w:t>, Y. Liu, C. L. Song, J. X. Wang, Q. Y. Liu, J. B. Liu, G. R. Han, Microstructural and functional stability large-scale SnO</w:t>
      </w:r>
      <w:r w:rsidRPr="00496CF8">
        <w:rPr>
          <w:vertAlign w:val="subscript"/>
        </w:rPr>
        <w:t>2</w:t>
      </w:r>
      <w:r w:rsidRPr="00496CF8">
        <w:t xml:space="preserve">:F thin film with micro-nano structure, </w:t>
      </w:r>
      <w:r w:rsidRPr="00496CF8">
        <w:rPr>
          <w:i/>
        </w:rPr>
        <w:t>Journal of Alloys and Compounds</w:t>
      </w:r>
      <w:r w:rsidRPr="00496CF8">
        <w:t>, 2013, 550: 144–149.</w:t>
      </w:r>
    </w:p>
    <w:p w:rsidR="00DC30BC" w:rsidRPr="00496CF8" w:rsidRDefault="00DC30BC" w:rsidP="00A11446">
      <w:pPr>
        <w:pStyle w:val="ListParagraph"/>
        <w:numPr>
          <w:ilvl w:val="0"/>
          <w:numId w:val="9"/>
        </w:numPr>
        <w:ind w:firstLineChars="0"/>
      </w:pPr>
      <w:r w:rsidRPr="00496CF8">
        <w:t xml:space="preserve">Haiyan He, Juan Wang, </w:t>
      </w:r>
      <w:r w:rsidRPr="00496CF8">
        <w:rPr>
          <w:b/>
          <w:u w:val="single"/>
        </w:rPr>
        <w:t>Xiang Li</w:t>
      </w:r>
      <w:r w:rsidRPr="00496CF8">
        <w:t xml:space="preserve">, Xiwen Zhang, Wenjian Weng, Gaorong Han, Silica nanofibers with controlled mesoporous structure via electrospinning: From random to orientated, </w:t>
      </w:r>
      <w:r w:rsidRPr="00496CF8">
        <w:rPr>
          <w:i/>
        </w:rPr>
        <w:t>Materials Letters</w:t>
      </w:r>
      <w:r w:rsidRPr="00496CF8">
        <w:t>, 2013, 94: 100–103.</w:t>
      </w:r>
    </w:p>
    <w:p w:rsidR="00DC30BC" w:rsidRPr="00496CF8" w:rsidRDefault="00DC30BC" w:rsidP="00A11446">
      <w:pPr>
        <w:pStyle w:val="ListParagraph"/>
        <w:numPr>
          <w:ilvl w:val="0"/>
          <w:numId w:val="9"/>
        </w:numPr>
        <w:ind w:firstLineChars="0"/>
      </w:pPr>
      <w:r w:rsidRPr="00496CF8">
        <w:t xml:space="preserve">L. Yi,M. M. Mao, </w:t>
      </w:r>
      <w:r w:rsidRPr="00496CF8">
        <w:rPr>
          <w:b/>
          <w:u w:val="single"/>
        </w:rPr>
        <w:t>L. Li</w:t>
      </w:r>
      <w:r w:rsidRPr="00496CF8">
        <w:t xml:space="preserve"> and X. M. Chen, Structures and microwave dielectric characteristics of compounds in vicinity ofCaNdAlO</w:t>
      </w:r>
      <w:r w:rsidRPr="00496CF8">
        <w:rPr>
          <w:vertAlign w:val="subscript"/>
        </w:rPr>
        <w:t>4</w:t>
      </w:r>
      <w:r w:rsidRPr="00496CF8">
        <w:t xml:space="preserve"> in CaO–Nd</w:t>
      </w:r>
      <w:r w:rsidRPr="00496CF8">
        <w:rPr>
          <w:vertAlign w:val="subscript"/>
        </w:rPr>
        <w:t>2</w:t>
      </w:r>
      <w:r w:rsidRPr="00496CF8">
        <w:t>O</w:t>
      </w:r>
      <w:r w:rsidRPr="00496CF8">
        <w:rPr>
          <w:vertAlign w:val="subscript"/>
        </w:rPr>
        <w:t>3</w:t>
      </w:r>
      <w:r w:rsidRPr="00496CF8">
        <w:t>–Al</w:t>
      </w:r>
      <w:r w:rsidRPr="00496CF8">
        <w:rPr>
          <w:vertAlign w:val="subscript"/>
        </w:rPr>
        <w:t>2</w:t>
      </w:r>
      <w:r w:rsidRPr="00496CF8">
        <w:t>O</w:t>
      </w:r>
      <w:r w:rsidRPr="00496CF8">
        <w:rPr>
          <w:vertAlign w:val="subscript"/>
        </w:rPr>
        <w:t>3</w:t>
      </w:r>
      <w:r w:rsidRPr="00496CF8">
        <w:t xml:space="preserve"> ternarysystem, </w:t>
      </w:r>
      <w:r w:rsidRPr="00496CF8">
        <w:rPr>
          <w:i/>
        </w:rPr>
        <w:t>Advances in Applied Ceramics</w:t>
      </w:r>
      <w:r w:rsidRPr="00496CF8">
        <w:t>, 2013, 112.</w:t>
      </w:r>
    </w:p>
    <w:p w:rsidR="00DC30BC" w:rsidRPr="0086665A" w:rsidRDefault="00DC30BC" w:rsidP="002D1827">
      <w:pPr>
        <w:pStyle w:val="ListParagraph"/>
        <w:numPr>
          <w:ilvl w:val="0"/>
          <w:numId w:val="9"/>
        </w:numPr>
        <w:ind w:firstLineChars="0"/>
      </w:pPr>
      <w:r w:rsidRPr="0086665A">
        <w:t xml:space="preserve">Yuehui Yin, Mingxia Gao, </w:t>
      </w:r>
      <w:r w:rsidRPr="0086665A">
        <w:rPr>
          <w:b/>
          <w:u w:val="single"/>
        </w:rPr>
        <w:t>Jilai Ding</w:t>
      </w:r>
      <w:r w:rsidRPr="0086665A">
        <w:t xml:space="preserve">, Yongfeng Liu, </w:t>
      </w:r>
      <w:r w:rsidRPr="0086665A">
        <w:rPr>
          <w:b/>
          <w:u w:val="single"/>
        </w:rPr>
        <w:t>Lukai Shen</w:t>
      </w:r>
      <w:r w:rsidRPr="0086665A">
        <w:t xml:space="preserve">, Hongge Pan, A carbon-free LiFePO4 cathode material of high-rate capability prepared by a mechanical activation method, </w:t>
      </w:r>
      <w:r w:rsidRPr="0086665A">
        <w:rPr>
          <w:i/>
        </w:rPr>
        <w:t>Journal of Alloys and Compounds</w:t>
      </w:r>
      <w:r w:rsidRPr="0086665A">
        <w:t>, 2011, 509: 10161–10166.</w:t>
      </w:r>
    </w:p>
    <w:p w:rsidR="00DC30BC" w:rsidRPr="00496CF8" w:rsidRDefault="00DC30BC" w:rsidP="002D1827">
      <w:pPr>
        <w:pStyle w:val="ListParagraph"/>
        <w:numPr>
          <w:ilvl w:val="0"/>
          <w:numId w:val="9"/>
        </w:numPr>
        <w:ind w:firstLineChars="0"/>
      </w:pPr>
      <w:r w:rsidRPr="00496CF8">
        <w:t xml:space="preserve">Yongfeng Liu, Hai Zhou, </w:t>
      </w:r>
      <w:r w:rsidRPr="00496CF8">
        <w:rPr>
          <w:b/>
          <w:u w:val="single"/>
        </w:rPr>
        <w:t>Yufan Ding</w:t>
      </w:r>
      <w:r w:rsidRPr="00496CF8">
        <w:t xml:space="preserve">, Mingxia Gao, Hongge Pan, Low-temperature Hydrogen Desorption From LiBH4-TiF4 Composite, </w:t>
      </w:r>
      <w:r w:rsidRPr="00496CF8">
        <w:rPr>
          <w:i/>
        </w:rPr>
        <w:t>Functional Materials Letters</w:t>
      </w:r>
      <w:r w:rsidRPr="00496CF8">
        <w:t>, 2011, 4: 395.</w:t>
      </w:r>
    </w:p>
    <w:p w:rsidR="00DC30BC" w:rsidRPr="00496CF8" w:rsidRDefault="00DC30BC" w:rsidP="002D1827">
      <w:pPr>
        <w:pStyle w:val="ListParagraph"/>
        <w:numPr>
          <w:ilvl w:val="0"/>
          <w:numId w:val="9"/>
        </w:numPr>
        <w:ind w:firstLineChars="0"/>
      </w:pPr>
      <w:r w:rsidRPr="00496CF8">
        <w:t xml:space="preserve">Shuangyu Liu, Jian Xie, </w:t>
      </w:r>
      <w:r w:rsidRPr="00496CF8">
        <w:rPr>
          <w:b/>
          <w:u w:val="single"/>
        </w:rPr>
        <w:t>Chengcheng Fang</w:t>
      </w:r>
      <w:r w:rsidRPr="00496CF8">
        <w:t xml:space="preserve">, Gaoshao Cao, Tiejun Zhu, Xinbing Zhao, Self-assembly of a CoFe2O4/graphene sandwich by a controllable and general route:towards a high-performance anode for Li-ion batteries, </w:t>
      </w:r>
      <w:r w:rsidRPr="00496CF8">
        <w:rPr>
          <w:i/>
        </w:rPr>
        <w:t>Journal of Materials Chemistry</w:t>
      </w:r>
      <w:r w:rsidRPr="00496CF8">
        <w:t>, 2012, 22: 19738–19743.</w:t>
      </w:r>
    </w:p>
    <w:p w:rsidR="00DC30BC" w:rsidRPr="00496CF8" w:rsidRDefault="00DC30BC" w:rsidP="002D1827">
      <w:pPr>
        <w:pStyle w:val="ListParagraph"/>
        <w:numPr>
          <w:ilvl w:val="0"/>
          <w:numId w:val="9"/>
        </w:numPr>
        <w:ind w:firstLineChars="0"/>
      </w:pPr>
      <w:r w:rsidRPr="00496CF8">
        <w:t xml:space="preserve">Chu Liang, Yongfeng Liu, </w:t>
      </w:r>
      <w:r w:rsidRPr="00496CF8">
        <w:rPr>
          <w:b/>
          <w:u w:val="single"/>
        </w:rPr>
        <w:t>Hongliang Fu</w:t>
      </w:r>
      <w:r w:rsidRPr="00496CF8">
        <w:t xml:space="preserve">, Yufan Ding, Mingxia Gao, Hongge Pan Li–Mg–N–H-based combination systems for hydrogen storage, </w:t>
      </w:r>
      <w:r w:rsidRPr="00496CF8">
        <w:rPr>
          <w:i/>
        </w:rPr>
        <w:t>Journal of Alloys and Compounds</w:t>
      </w:r>
      <w:r w:rsidRPr="00496CF8">
        <w:t>, 2011, 509: 7844–7853.</w:t>
      </w:r>
    </w:p>
    <w:p w:rsidR="00DC30BC" w:rsidRPr="00496CF8" w:rsidRDefault="00DC30BC" w:rsidP="002D1827">
      <w:pPr>
        <w:pStyle w:val="ListParagraph"/>
        <w:numPr>
          <w:ilvl w:val="0"/>
          <w:numId w:val="9"/>
        </w:numPr>
        <w:ind w:firstLineChars="0"/>
      </w:pPr>
      <w:r w:rsidRPr="00496CF8">
        <w:t xml:space="preserve">Han-Hui Xie, Cui Yu, </w:t>
      </w:r>
      <w:r w:rsidRPr="00496CF8">
        <w:rPr>
          <w:b/>
          <w:u w:val="single"/>
        </w:rPr>
        <w:t>Bin He</w:t>
      </w:r>
      <w:r w:rsidRPr="00496CF8">
        <w:t xml:space="preserve">, Tie-Jun Zhu, Xin-Bing Zhao, Thermoelectric Properties and n-top-Type Conversion of Co-Doped ZrNiSn-Based Half-Heusler Alloys, </w:t>
      </w:r>
      <w:r w:rsidRPr="00496CF8">
        <w:rPr>
          <w:i/>
        </w:rPr>
        <w:t>Journal of electronic materials</w:t>
      </w:r>
      <w:r w:rsidRPr="00496CF8">
        <w:t>, 2012, 41: 1826-1830.</w:t>
      </w:r>
    </w:p>
    <w:p w:rsidR="00DC30BC" w:rsidRPr="00496CF8" w:rsidRDefault="00DC30BC" w:rsidP="002D1827">
      <w:pPr>
        <w:pStyle w:val="ListParagraph"/>
        <w:numPr>
          <w:ilvl w:val="0"/>
          <w:numId w:val="9"/>
        </w:numPr>
        <w:ind w:firstLineChars="0"/>
      </w:pPr>
      <w:r w:rsidRPr="00496CF8">
        <w:t xml:space="preserve">Yanjing Yang, Yongfeng Liu, </w:t>
      </w:r>
      <w:r w:rsidRPr="00496CF8">
        <w:rPr>
          <w:b/>
          <w:u w:val="single"/>
        </w:rPr>
        <w:t>You Li</w:t>
      </w:r>
      <w:r w:rsidRPr="00496CF8">
        <w:t xml:space="preserve">, Mingxia Gao, Hongge Pan, Heating Rate-Dependent Dehydrogenation in the Thermal Decomposition Process of Mg(BH4)2•6NH3, </w:t>
      </w:r>
      <w:r w:rsidRPr="00496CF8">
        <w:rPr>
          <w:i/>
        </w:rPr>
        <w:t>The Journal of Physical Chemistry C</w:t>
      </w:r>
      <w:r w:rsidRPr="00496CF8">
        <w:t>, 2013, 117: 16326−16335.</w:t>
      </w:r>
    </w:p>
    <w:p w:rsidR="00DC30BC" w:rsidRPr="00496CF8" w:rsidRDefault="00DC30BC" w:rsidP="002D1827">
      <w:pPr>
        <w:pStyle w:val="ListParagraph"/>
        <w:numPr>
          <w:ilvl w:val="0"/>
          <w:numId w:val="9"/>
        </w:numPr>
        <w:ind w:firstLineChars="0"/>
      </w:pPr>
      <w:r w:rsidRPr="00496CF8">
        <w:t xml:space="preserve">J. H. Zhou, H. Yang, </w:t>
      </w:r>
      <w:r w:rsidRPr="00496CF8">
        <w:rPr>
          <w:b/>
          <w:u w:val="single"/>
        </w:rPr>
        <w:t>N. X. Xu</w:t>
      </w:r>
      <w:r w:rsidRPr="00496CF8">
        <w:t>, Q. L. Zhang, Enhanced effect of non-stoichiometry on the sinterability and microwave dielectric properties of Mg2+x SnO4 ceramics</w:t>
      </w:r>
      <w:r w:rsidRPr="00496CF8">
        <w:tab/>
        <w:t>,</w:t>
      </w:r>
      <w:r>
        <w:t xml:space="preserve"> </w:t>
      </w:r>
      <w:r w:rsidRPr="00496CF8">
        <w:rPr>
          <w:i/>
        </w:rPr>
        <w:t>Journal of Materials Science-</w:t>
      </w:r>
      <w:r>
        <w:rPr>
          <w:i/>
        </w:rPr>
        <w:t xml:space="preserve"> </w:t>
      </w:r>
      <w:r w:rsidRPr="00496CF8">
        <w:rPr>
          <w:i/>
        </w:rPr>
        <w:t>materials in Electronics</w:t>
      </w:r>
      <w:r w:rsidRPr="00496CF8">
        <w:t>, 2014, 25: 500-504.</w:t>
      </w:r>
    </w:p>
    <w:p w:rsidR="00DC30BC" w:rsidRPr="00496CF8" w:rsidRDefault="00DC30BC" w:rsidP="002D1827">
      <w:pPr>
        <w:pStyle w:val="ListParagraph"/>
        <w:numPr>
          <w:ilvl w:val="0"/>
          <w:numId w:val="9"/>
        </w:numPr>
        <w:ind w:firstLineChars="0"/>
      </w:pPr>
      <w:r w:rsidRPr="00496CF8">
        <w:t xml:space="preserve">H.F. Li, Y.F. Zheng, </w:t>
      </w:r>
      <w:r w:rsidRPr="00496CF8">
        <w:rPr>
          <w:b/>
          <w:u w:val="single"/>
        </w:rPr>
        <w:t>F. Xu</w:t>
      </w:r>
      <w:r w:rsidRPr="00496CF8">
        <w:t xml:space="preserve">, J.Z. Jiang, In vitro investigation of novel Ni free Zr-based bulk metallic glasses as potential biomaterials, </w:t>
      </w:r>
      <w:r w:rsidRPr="00496CF8">
        <w:rPr>
          <w:i/>
        </w:rPr>
        <w:t>Materials Letters</w:t>
      </w:r>
      <w:r w:rsidRPr="00496CF8">
        <w:t>, 2012, 75: 74–76.</w:t>
      </w:r>
    </w:p>
    <w:p w:rsidR="00DC30BC" w:rsidRPr="00496CF8" w:rsidRDefault="00DC30BC" w:rsidP="002D1827">
      <w:pPr>
        <w:pStyle w:val="ListParagraph"/>
        <w:numPr>
          <w:ilvl w:val="0"/>
          <w:numId w:val="9"/>
        </w:numPr>
        <w:ind w:firstLineChars="0"/>
      </w:pPr>
      <w:r w:rsidRPr="00496CF8">
        <w:t xml:space="preserve">Xuegong Yu, Xin Gu, </w:t>
      </w:r>
      <w:r w:rsidRPr="00496CF8">
        <w:rPr>
          <w:b/>
          <w:u w:val="single"/>
        </w:rPr>
        <w:t>Shuai Yuan</w:t>
      </w:r>
      <w:r w:rsidRPr="00496CF8">
        <w:t xml:space="preserve">, Kuanxin Guo, Deren Yang Two-peak characteristic distribution of iron impurities at the bottom of cast quasi-single-crystalline silicon ingot, </w:t>
      </w:r>
      <w:r w:rsidRPr="00496CF8">
        <w:rPr>
          <w:i/>
        </w:rPr>
        <w:t>Scripta Materialia</w:t>
      </w:r>
      <w:r w:rsidRPr="00496CF8">
        <w:t>, 2013, 68: 655–657.</w:t>
      </w:r>
    </w:p>
    <w:p w:rsidR="00DC30BC" w:rsidRPr="00496CF8" w:rsidRDefault="00DC30BC" w:rsidP="002D1827">
      <w:pPr>
        <w:pStyle w:val="ListParagraph"/>
        <w:numPr>
          <w:ilvl w:val="0"/>
          <w:numId w:val="9"/>
        </w:numPr>
        <w:ind w:firstLineChars="0"/>
      </w:pPr>
      <w:r w:rsidRPr="00496CF8">
        <w:t xml:space="preserve">J. L. Gu, Y. F. Lu, </w:t>
      </w:r>
      <w:r w:rsidRPr="00496CF8">
        <w:rPr>
          <w:b/>
          <w:u w:val="single"/>
        </w:rPr>
        <w:t>J. Zhang</w:t>
      </w:r>
      <w:r w:rsidRPr="00496CF8">
        <w:t xml:space="preserve">, L. X. Chen, Z. Z. Ye, Ti/Ni/Ti/Au Ohmic contact and Schottky transformation to Al-doped ZnO thin films, </w:t>
      </w:r>
      <w:r w:rsidRPr="00496CF8">
        <w:rPr>
          <w:i/>
        </w:rPr>
        <w:t>Journal of Alloys and Compounds</w:t>
      </w:r>
      <w:r w:rsidRPr="00496CF8">
        <w:t>, 2013, 556: 62–66.</w:t>
      </w:r>
    </w:p>
    <w:p w:rsidR="00DC30BC" w:rsidRPr="00496CF8" w:rsidRDefault="00DC30BC" w:rsidP="00C93C44">
      <w:pPr>
        <w:pStyle w:val="ListParagraph"/>
        <w:numPr>
          <w:ilvl w:val="0"/>
          <w:numId w:val="9"/>
        </w:numPr>
        <w:ind w:firstLineChars="0"/>
      </w:pPr>
      <w:r w:rsidRPr="00496CF8">
        <w:t xml:space="preserve">L. F. Chen, X. G. Ding, </w:t>
      </w:r>
      <w:r w:rsidRPr="00496CF8">
        <w:rPr>
          <w:b/>
          <w:u w:val="single"/>
        </w:rPr>
        <w:t>Z. F. Zhang</w:t>
      </w:r>
      <w:r w:rsidRPr="00496CF8">
        <w:t xml:space="preserve">, Study of the Preparation and Photocatalytic Activities of Nafion/TiO2 Hybrid Membrane, </w:t>
      </w:r>
      <w:r w:rsidRPr="00496CF8">
        <w:rPr>
          <w:i/>
        </w:rPr>
        <w:t>Rare Metal Materials and Engineering</w:t>
      </w:r>
      <w:r w:rsidRPr="00496CF8">
        <w:t>, 2012, 41: 591-594.</w:t>
      </w:r>
    </w:p>
    <w:p w:rsidR="00DC30BC" w:rsidRPr="00496CF8" w:rsidRDefault="00DC30BC" w:rsidP="00A11446">
      <w:pPr>
        <w:pStyle w:val="ListParagraph"/>
        <w:numPr>
          <w:ilvl w:val="0"/>
          <w:numId w:val="9"/>
        </w:numPr>
        <w:ind w:firstLineChars="0"/>
      </w:pPr>
      <w:r w:rsidRPr="00496CF8">
        <w:t xml:space="preserve">G. F. Cai, </w:t>
      </w:r>
      <w:r w:rsidRPr="00496CF8">
        <w:rPr>
          <w:b/>
          <w:u w:val="single"/>
        </w:rPr>
        <w:t>D. Zhou</w:t>
      </w:r>
      <w:r w:rsidRPr="00496CF8">
        <w:t>, Q. Q. Xiong, J. H. Zhang. Wang, C. D. Gu, J. P. Tu, Efﬁcient electrochromic materials based on TiO</w:t>
      </w:r>
      <w:r w:rsidRPr="00496CF8">
        <w:rPr>
          <w:vertAlign w:val="subscript"/>
        </w:rPr>
        <w:t>2</w:t>
      </w:r>
      <w:r w:rsidRPr="00496CF8">
        <w:t xml:space="preserve">@WO nanorod arrays, </w:t>
      </w:r>
      <w:r w:rsidRPr="00496CF8">
        <w:rPr>
          <w:i/>
        </w:rPr>
        <w:t xml:space="preserve">Solar Energy Materials &amp; Solar Cells, </w:t>
      </w:r>
      <w:r w:rsidRPr="00496CF8">
        <w:t>117 (2013) 231–238</w:t>
      </w:r>
    </w:p>
    <w:p w:rsidR="00DC30BC" w:rsidRPr="00496CF8" w:rsidRDefault="00DC30BC" w:rsidP="00A11446">
      <w:pPr>
        <w:pStyle w:val="ListParagraph"/>
        <w:numPr>
          <w:ilvl w:val="0"/>
          <w:numId w:val="9"/>
        </w:numPr>
        <w:ind w:firstLineChars="0"/>
      </w:pPr>
      <w:r w:rsidRPr="00496CF8">
        <w:t xml:space="preserve">Y. Z. Jin, Y. P. Ren, </w:t>
      </w:r>
      <w:r w:rsidRPr="00496CF8">
        <w:rPr>
          <w:b/>
          <w:u w:val="single"/>
        </w:rPr>
        <w:t>M. T. Cao</w:t>
      </w:r>
      <w:r w:rsidRPr="00496CF8">
        <w:t>, and Z. Z. Ye, Doped Colloid</w:t>
      </w:r>
      <w:r>
        <w:t>al ZnO Nanocr</w:t>
      </w:r>
      <w:r w:rsidRPr="00496CF8">
        <w:t xml:space="preserve">ystals. </w:t>
      </w:r>
      <w:r w:rsidRPr="00496CF8">
        <w:rPr>
          <w:i/>
        </w:rPr>
        <w:t>Journal of Nanomaterials</w:t>
      </w:r>
      <w:r w:rsidRPr="00496CF8">
        <w:t>, 10.1155/2012/985326</w:t>
      </w:r>
    </w:p>
    <w:p w:rsidR="00DC30BC" w:rsidRPr="00F32B54" w:rsidRDefault="00DC30BC" w:rsidP="00A11446">
      <w:pPr>
        <w:pStyle w:val="ListParagraph"/>
        <w:numPr>
          <w:ilvl w:val="0"/>
          <w:numId w:val="9"/>
        </w:numPr>
        <w:ind w:firstLineChars="0"/>
      </w:pPr>
      <w:r w:rsidRPr="00F32B54">
        <w:t xml:space="preserve">Y. Gao, S Zhou, </w:t>
      </w:r>
      <w:r w:rsidRPr="00F32B54">
        <w:rPr>
          <w:b/>
          <w:u w:val="single"/>
        </w:rPr>
        <w:t>Y. F. Zhang</w:t>
      </w:r>
      <w:r w:rsidRPr="00F32B54">
        <w:t xml:space="preserve">, </w:t>
      </w:r>
      <w:r w:rsidRPr="00F32B54">
        <w:rPr>
          <w:b/>
          <w:u w:val="single"/>
        </w:rPr>
        <w:t>C. Dong</w:t>
      </w:r>
      <w:r w:rsidRPr="00F32B54">
        <w:t>, X. D. Pi, D. R. Yang, Doping Silicon Wafers with Boron by Use of Silicon Paste,</w:t>
      </w:r>
      <w:r w:rsidRPr="00F32B54">
        <w:rPr>
          <w:i/>
        </w:rPr>
        <w:t xml:space="preserve"> J. Mater. Sci. Technol</w:t>
      </w:r>
      <w:r w:rsidRPr="00F32B54">
        <w:t>., 2013, 29(7), 652- 654</w:t>
      </w:r>
    </w:p>
    <w:p w:rsidR="00DC30BC" w:rsidRPr="00496CF8" w:rsidRDefault="00DC30BC" w:rsidP="00496CF8">
      <w:pPr>
        <w:pStyle w:val="ListParagraph"/>
        <w:numPr>
          <w:ilvl w:val="0"/>
          <w:numId w:val="9"/>
        </w:numPr>
        <w:ind w:firstLineChars="0"/>
      </w:pPr>
      <w:r w:rsidRPr="00496CF8">
        <w:t xml:space="preserve">Q. P. Cao, Y. Ma, </w:t>
      </w:r>
      <w:r w:rsidRPr="00496CF8">
        <w:rPr>
          <w:b/>
          <w:u w:val="single"/>
        </w:rPr>
        <w:t>Y. Xu</w:t>
      </w:r>
      <w:r w:rsidRPr="00496CF8">
        <w:t xml:space="preserve">, L. Y. Chen, C. Wang, Y. Y. Ruan, X. D. Wang and J. Z. Jiang, Bending behavior of electrodeposited glassy Pd–P and Pd–Ni–P thin ﬁlms, </w:t>
      </w:r>
      <w:r w:rsidRPr="00496CF8">
        <w:rPr>
          <w:i/>
        </w:rPr>
        <w:t>Scripta Materialia</w:t>
      </w:r>
      <w:r w:rsidRPr="00496CF8">
        <w:t xml:space="preserve">, 68 (2013) 455–458 </w:t>
      </w:r>
    </w:p>
    <w:p w:rsidR="00DC30BC" w:rsidRPr="00496CF8" w:rsidRDefault="00DC30BC" w:rsidP="00496CF8">
      <w:pPr>
        <w:pStyle w:val="ListParagraph"/>
        <w:numPr>
          <w:ilvl w:val="0"/>
          <w:numId w:val="9"/>
        </w:numPr>
        <w:ind w:firstLineChars="0"/>
      </w:pPr>
      <w:r w:rsidRPr="00496CF8">
        <w:t xml:space="preserve">C. G. Fu, H. H. Xie, </w:t>
      </w:r>
      <w:r w:rsidRPr="00496CF8">
        <w:rPr>
          <w:b/>
          <w:u w:val="single"/>
        </w:rPr>
        <w:t>Y. T. Liu</w:t>
      </w:r>
      <w:r w:rsidRPr="00496CF8">
        <w:t xml:space="preserve">, T. J. Zhu, J. Xie, X. B. Zhao, </w:t>
      </w:r>
      <w:r>
        <w:t>Thermo electric propert</w:t>
      </w:r>
      <w:r w:rsidRPr="00496CF8">
        <w:t xml:space="preserve">ies of FeVS b half-Heusler compounds by levitation melting and spark plasma sintering, </w:t>
      </w:r>
      <w:r w:rsidRPr="00496CF8">
        <w:rPr>
          <w:i/>
        </w:rPr>
        <w:t>Intermetallics</w:t>
      </w:r>
      <w:r w:rsidRPr="00496CF8">
        <w:t>, 32 (2013) 39-43</w:t>
      </w:r>
    </w:p>
    <w:p w:rsidR="00DC30BC" w:rsidRPr="00496CF8" w:rsidRDefault="00DC30BC" w:rsidP="00496CF8">
      <w:pPr>
        <w:pStyle w:val="ListParagraph"/>
        <w:numPr>
          <w:ilvl w:val="0"/>
          <w:numId w:val="9"/>
        </w:numPr>
        <w:ind w:firstLineChars="0"/>
      </w:pPr>
      <w:r w:rsidRPr="00496CF8">
        <w:t xml:space="preserve">Y. B. Li, H. X. Jiang, </w:t>
      </w:r>
      <w:r w:rsidRPr="00496CF8">
        <w:rPr>
          <w:b/>
          <w:u w:val="single"/>
        </w:rPr>
        <w:t>G. Z. Yuan</w:t>
      </w:r>
      <w:r w:rsidRPr="00496CF8">
        <w:t>, A. L. Chen, X. Wang, T. G. Dai, H. S. Yang, Electronic structure and impurity states of S-doped cBN: A ﬁrst-principle study, J</w:t>
      </w:r>
      <w:r w:rsidRPr="00496CF8">
        <w:rPr>
          <w:i/>
        </w:rPr>
        <w:t>ournal of Alloys and Compounds,</w:t>
      </w:r>
      <w:r w:rsidRPr="00496CF8">
        <w:t xml:space="preserve"> 531 (2012) 82–85</w:t>
      </w:r>
    </w:p>
    <w:p w:rsidR="00DC30BC" w:rsidRPr="0086665A" w:rsidRDefault="00DC30BC" w:rsidP="00496CF8">
      <w:pPr>
        <w:pStyle w:val="ListParagraph"/>
        <w:numPr>
          <w:ilvl w:val="0"/>
          <w:numId w:val="9"/>
        </w:numPr>
        <w:ind w:firstLineChars="0"/>
      </w:pPr>
      <w:r w:rsidRPr="0086665A">
        <w:t xml:space="preserve">G. F. Cai, J. P. Tu, </w:t>
      </w:r>
      <w:r w:rsidRPr="0086665A">
        <w:rPr>
          <w:b/>
          <w:u w:val="single"/>
        </w:rPr>
        <w:t>D. Zhou</w:t>
      </w:r>
      <w:r w:rsidRPr="0086665A">
        <w:t xml:space="preserve">, J. H. Zhang,  Q. Q. Xiong, </w:t>
      </w:r>
      <w:r w:rsidRPr="0086665A">
        <w:rPr>
          <w:b/>
          <w:u w:val="single"/>
        </w:rPr>
        <w:t>X. Y. Zhao</w:t>
      </w:r>
      <w:r w:rsidRPr="0086665A">
        <w:t>, X. L. Wang, and C. D. Gu Multicolor Electrochromic Film Based on TiO</w:t>
      </w:r>
      <w:r w:rsidRPr="0086665A">
        <w:rPr>
          <w:vertAlign w:val="subscript"/>
        </w:rPr>
        <w:t>2</w:t>
      </w:r>
      <w:r w:rsidRPr="0086665A">
        <w:t xml:space="preserve"> @Polyaniline Core/Shell Nanorod Array, </w:t>
      </w:r>
      <w:r w:rsidRPr="0086665A">
        <w:rPr>
          <w:i/>
        </w:rPr>
        <w:t>The Journal of Physical Chemistry C</w:t>
      </w:r>
      <w:r w:rsidRPr="0086665A">
        <w:t>, 2013, 117, 15967−15975</w:t>
      </w:r>
    </w:p>
    <w:p w:rsidR="00DC30BC" w:rsidRPr="00496CF8" w:rsidRDefault="00DC30BC" w:rsidP="00496CF8">
      <w:pPr>
        <w:pStyle w:val="ListParagraph"/>
        <w:numPr>
          <w:ilvl w:val="0"/>
          <w:numId w:val="9"/>
        </w:numPr>
        <w:ind w:firstLineChars="0"/>
      </w:pPr>
      <w:r w:rsidRPr="00496CF8">
        <w:t xml:space="preserve">S. J. Shi, J. P. Tu, </w:t>
      </w:r>
      <w:r w:rsidRPr="00496CF8">
        <w:rPr>
          <w:b/>
          <w:u w:val="single"/>
        </w:rPr>
        <w:t>Y. D. Zhang</w:t>
      </w:r>
      <w:r w:rsidRPr="00496CF8">
        <w:t>, Y. J. Zhang, C. D. Gu, X. L. Wang, Morphology and electrochemical performance of Li[Li</w:t>
      </w:r>
      <w:r w:rsidRPr="00496CF8">
        <w:rPr>
          <w:vertAlign w:val="subscript"/>
        </w:rPr>
        <w:t>0.2</w:t>
      </w:r>
      <w:r w:rsidRPr="00496CF8">
        <w:t>Mn</w:t>
      </w:r>
      <w:r w:rsidRPr="00496CF8">
        <w:rPr>
          <w:vertAlign w:val="subscript"/>
        </w:rPr>
        <w:t>0.56</w:t>
      </w:r>
      <w:r w:rsidRPr="00496CF8">
        <w:t>Ni</w:t>
      </w:r>
      <w:r w:rsidRPr="00496CF8">
        <w:rPr>
          <w:vertAlign w:val="subscript"/>
        </w:rPr>
        <w:t>0.16</w:t>
      </w:r>
      <w:r w:rsidRPr="00496CF8">
        <w:t>Co</w:t>
      </w:r>
      <w:r w:rsidRPr="00496CF8">
        <w:rPr>
          <w:vertAlign w:val="subscript"/>
        </w:rPr>
        <w:t>0.08</w:t>
      </w:r>
      <w:r w:rsidRPr="00496CF8">
        <w:t>]O</w:t>
      </w:r>
      <w:r w:rsidRPr="00496CF8">
        <w:rPr>
          <w:vertAlign w:val="subscript"/>
        </w:rPr>
        <w:t>2</w:t>
      </w:r>
      <w:r w:rsidRPr="00496CF8">
        <w:t xml:space="preserve"> cathode materials prepared with different metal sources, </w:t>
      </w:r>
      <w:r w:rsidRPr="00496CF8">
        <w:rPr>
          <w:i/>
        </w:rPr>
        <w:t>Electrochimica Acta</w:t>
      </w:r>
      <w:r w:rsidRPr="00496CF8">
        <w:t>, 109 (2013) 828- 834</w:t>
      </w:r>
    </w:p>
    <w:p w:rsidR="00DC30BC" w:rsidRPr="00F32B54" w:rsidRDefault="00DC30BC" w:rsidP="002D1827">
      <w:pPr>
        <w:pStyle w:val="ListParagraph"/>
        <w:numPr>
          <w:ilvl w:val="0"/>
          <w:numId w:val="9"/>
        </w:numPr>
        <w:ind w:firstLineChars="0"/>
      </w:pPr>
      <w:r w:rsidRPr="00F32B54">
        <w:t xml:space="preserve">Q. K. Jiang, G. Q. Zhang, L. Y. Chen, </w:t>
      </w:r>
      <w:r w:rsidRPr="00F32B54">
        <w:rPr>
          <w:b/>
          <w:u w:val="single"/>
        </w:rPr>
        <w:t>Q. S. Zeng</w:t>
      </w:r>
      <w:r w:rsidRPr="00F32B54">
        <w:t xml:space="preserve">, J. Z. Jiang, Centimeter-sized (La0.5Ce0.5)-based bulk metallic glasses, </w:t>
      </w:r>
      <w:r w:rsidRPr="00F32B54">
        <w:rPr>
          <w:i/>
        </w:rPr>
        <w:t>Journal of Alloys and Compounds,</w:t>
      </w:r>
      <w:r w:rsidRPr="00F32B54">
        <w:t xml:space="preserve"> 2006, 424: 179-182.</w:t>
      </w:r>
    </w:p>
    <w:p w:rsidR="00DC30BC" w:rsidRPr="00496CF8" w:rsidRDefault="00DC30BC" w:rsidP="002D1827">
      <w:pPr>
        <w:pStyle w:val="ListParagraph"/>
        <w:numPr>
          <w:ilvl w:val="0"/>
          <w:numId w:val="9"/>
        </w:numPr>
        <w:ind w:firstLineChars="0"/>
      </w:pPr>
      <w:r w:rsidRPr="00496CF8">
        <w:t xml:space="preserve">Weiyan Wang, Deren Yang, Xiangyang Ma, </w:t>
      </w:r>
      <w:r w:rsidRPr="00496CF8">
        <w:rPr>
          <w:b/>
          <w:u w:val="single"/>
        </w:rPr>
        <w:t>Yuheng Zeng</w:t>
      </w:r>
      <w:r w:rsidRPr="00496CF8">
        <w:t xml:space="preserve">, Duanlin Que, Recombination activity of nickel in nitrogen-doped Czochralski silicon treated by rapid thermal processing, </w:t>
      </w:r>
      <w:r w:rsidRPr="00496CF8">
        <w:rPr>
          <w:i/>
        </w:rPr>
        <w:t>Materials Science in Semiconductor Processing</w:t>
      </w:r>
      <w:r w:rsidRPr="00496CF8">
        <w:t>, 2007,10: 222-226.</w:t>
      </w:r>
    </w:p>
    <w:p w:rsidR="00DC30BC" w:rsidRPr="00496CF8" w:rsidRDefault="00DC30BC" w:rsidP="002D1827">
      <w:pPr>
        <w:pStyle w:val="ListParagraph"/>
        <w:numPr>
          <w:ilvl w:val="0"/>
          <w:numId w:val="9"/>
        </w:numPr>
        <w:ind w:firstLineChars="0"/>
      </w:pPr>
      <w:r w:rsidRPr="00496CF8">
        <w:t xml:space="preserve">Ming Xia Gao, Filipe J. Oliveira, Yi Pan, </w:t>
      </w:r>
      <w:r w:rsidRPr="00496CF8">
        <w:rPr>
          <w:b/>
          <w:u w:val="single"/>
        </w:rPr>
        <w:t>Y. He</w:t>
      </w:r>
      <w:r w:rsidRPr="00496CF8">
        <w:t>, E. B. Jiang, J. L. Baptista, J. M. Vieira, The Oxidation Behaviour of TiC Matrix Ni3Al and Fe40Al Toughened Composites at High Temperatures,</w:t>
      </w:r>
      <w:r w:rsidRPr="00496CF8">
        <w:tab/>
      </w:r>
      <w:r w:rsidRPr="00496CF8">
        <w:rPr>
          <w:i/>
        </w:rPr>
        <w:t>Materials Science Forum</w:t>
      </w:r>
      <w:r w:rsidRPr="00496CF8">
        <w:t>, 2006, 514-516: 657-661.</w:t>
      </w:r>
    </w:p>
    <w:p w:rsidR="00DC30BC" w:rsidRPr="00496CF8" w:rsidRDefault="00DC30BC" w:rsidP="002D1827">
      <w:pPr>
        <w:pStyle w:val="ListParagraph"/>
        <w:numPr>
          <w:ilvl w:val="0"/>
          <w:numId w:val="9"/>
        </w:numPr>
        <w:ind w:firstLineChars="0"/>
      </w:pPr>
      <w:r w:rsidRPr="00496CF8">
        <w:t xml:space="preserve">Liming Fu, Deren Yang, Xiangyang Ma, </w:t>
      </w:r>
      <w:r w:rsidRPr="00496CF8">
        <w:rPr>
          <w:b/>
          <w:u w:val="single"/>
        </w:rPr>
        <w:t>Hanqin Jiang</w:t>
      </w:r>
      <w:r w:rsidRPr="00496CF8">
        <w:t xml:space="preserve"> and Duanlin Que, Oxygen precipitate denuded zone formation in Czochralski silicon wafer based on rapid thermal processing in nitrogen ambient, </w:t>
      </w:r>
      <w:r w:rsidRPr="00496CF8">
        <w:rPr>
          <w:i/>
        </w:rPr>
        <w:t>Semicond. Sci. Technol</w:t>
      </w:r>
      <w:r w:rsidRPr="00496CF8">
        <w:t>., 2007, 22: 1302–1306.</w:t>
      </w:r>
    </w:p>
    <w:p w:rsidR="00DC30BC" w:rsidRPr="00496CF8" w:rsidRDefault="00DC30BC" w:rsidP="002D1827">
      <w:pPr>
        <w:pStyle w:val="ListParagraph"/>
        <w:numPr>
          <w:ilvl w:val="0"/>
          <w:numId w:val="9"/>
        </w:numPr>
        <w:ind w:firstLineChars="0"/>
      </w:pPr>
      <w:r w:rsidRPr="00496CF8">
        <w:t xml:space="preserve">M. Yan, L. Q. Yu, W. Luo, </w:t>
      </w:r>
      <w:r w:rsidRPr="00496CF8">
        <w:rPr>
          <w:b/>
          <w:u w:val="single"/>
        </w:rPr>
        <w:t>W. Wang</w:t>
      </w:r>
      <w:r w:rsidRPr="00496CF8">
        <w:t>, W. Y. Zhang, Y. H. Wen, Change of microstructure and magnetic properties of sintered Nd–Fe–B induced by annealing,</w:t>
      </w:r>
      <w:r w:rsidRPr="00496CF8">
        <w:tab/>
      </w:r>
      <w:r w:rsidRPr="00496CF8">
        <w:rPr>
          <w:i/>
        </w:rPr>
        <w:t>Journal of Magnetism and Magnetic Materials</w:t>
      </w:r>
      <w:r w:rsidRPr="00496CF8">
        <w:t>, 2006, 301: 1-5.</w:t>
      </w:r>
    </w:p>
    <w:p w:rsidR="00DC30BC" w:rsidRPr="00496CF8" w:rsidRDefault="00DC30BC" w:rsidP="002D1827">
      <w:pPr>
        <w:pStyle w:val="ListParagraph"/>
        <w:numPr>
          <w:ilvl w:val="0"/>
          <w:numId w:val="9"/>
        </w:numPr>
        <w:ind w:firstLineChars="0"/>
      </w:pPr>
      <w:r w:rsidRPr="00496CF8">
        <w:t xml:space="preserve">Ning Du, Hui Zhang, Bindi Chen, </w:t>
      </w:r>
      <w:r w:rsidRPr="00496CF8">
        <w:rPr>
          <w:b/>
          <w:u w:val="single"/>
        </w:rPr>
        <w:t>Jianbo Wu</w:t>
      </w:r>
      <w:r w:rsidRPr="00496CF8">
        <w:t xml:space="preserve">, Xiangyang Ma, Zhihong Liu, Yiqiang Zhang, Deren Yang, Xiaohua Huang, and Jiangping Tu, Porous Co3O4 Nanotubes Derived From Co4(CO)12 Clusters on Carbon Nanotube Templates: A Highly Efficient Material For Li-Battery Applications, </w:t>
      </w:r>
      <w:r w:rsidRPr="00496CF8">
        <w:rPr>
          <w:i/>
        </w:rPr>
        <w:t>Adv. Mater.</w:t>
      </w:r>
      <w:r w:rsidRPr="00496CF8">
        <w:t>, 2007, 19: 4505–4509.</w:t>
      </w:r>
    </w:p>
    <w:p w:rsidR="00DC30BC" w:rsidRPr="00496CF8" w:rsidRDefault="00DC30BC" w:rsidP="002D1827">
      <w:pPr>
        <w:pStyle w:val="ListParagraph"/>
        <w:numPr>
          <w:ilvl w:val="0"/>
          <w:numId w:val="9"/>
        </w:numPr>
        <w:ind w:firstLineChars="0"/>
      </w:pPr>
      <w:r w:rsidRPr="00496CF8">
        <w:t xml:space="preserve">Ning Du, Hui Zhang, Bingdi Chen, </w:t>
      </w:r>
      <w:r w:rsidRPr="00496CF8">
        <w:rPr>
          <w:b/>
          <w:u w:val="single"/>
        </w:rPr>
        <w:t>Jianbo</w:t>
      </w:r>
      <w:r>
        <w:rPr>
          <w:b/>
          <w:u w:val="single"/>
        </w:rPr>
        <w:t xml:space="preserve"> </w:t>
      </w:r>
      <w:r w:rsidRPr="00496CF8">
        <w:rPr>
          <w:b/>
          <w:u w:val="single"/>
        </w:rPr>
        <w:t>Wu</w:t>
      </w:r>
      <w:r w:rsidRPr="00496CF8">
        <w:t xml:space="preserve"> and Deren Yang, Low-temperature chemical solution route for ZnO based sulfide coaxial nanocables: general synthesis and gas sensor application, </w:t>
      </w:r>
      <w:r w:rsidRPr="00496CF8">
        <w:rPr>
          <w:i/>
        </w:rPr>
        <w:t>Nanotechnology</w:t>
      </w:r>
      <w:r w:rsidRPr="00496CF8">
        <w:t>, 2007, 18: 115619.</w:t>
      </w:r>
    </w:p>
    <w:p w:rsidR="00DC30BC" w:rsidRPr="00496CF8" w:rsidRDefault="00DC30BC" w:rsidP="002D1827">
      <w:pPr>
        <w:pStyle w:val="ListParagraph"/>
        <w:numPr>
          <w:ilvl w:val="0"/>
          <w:numId w:val="9"/>
        </w:numPr>
        <w:ind w:firstLineChars="0"/>
      </w:pPr>
      <w:r w:rsidRPr="00496CF8">
        <w:t xml:space="preserve">Ning Du, Hui Zhang, Bingdi Chen, </w:t>
      </w:r>
      <w:r w:rsidRPr="00496CF8">
        <w:rPr>
          <w:b/>
          <w:u w:val="single"/>
        </w:rPr>
        <w:t>Jianbo Wu</w:t>
      </w:r>
      <w:r w:rsidRPr="00496CF8">
        <w:t>, Dongsheng Li and Deren Yang, Low temperature chemical reaction synthesis of single-crystalline Eu(OH)3 nanorods and their thermal conversion to Eu2O3 nanorods,</w:t>
      </w:r>
      <w:r w:rsidRPr="00496CF8">
        <w:rPr>
          <w:i/>
        </w:rPr>
        <w:t xml:space="preserve"> Nanotechnology</w:t>
      </w:r>
      <w:r w:rsidRPr="00496CF8">
        <w:t>, 2007, 18: 065605.</w:t>
      </w:r>
    </w:p>
    <w:p w:rsidR="00DC30BC" w:rsidRPr="00496CF8" w:rsidRDefault="00DC30BC" w:rsidP="002D1827">
      <w:pPr>
        <w:pStyle w:val="ListParagraph"/>
        <w:numPr>
          <w:ilvl w:val="0"/>
          <w:numId w:val="9"/>
        </w:numPr>
        <w:ind w:firstLineChars="0"/>
      </w:pPr>
      <w:r w:rsidRPr="00496CF8">
        <w:t xml:space="preserve">H. P. Wu, J. F. Liu, X. J. Wu, </w:t>
      </w:r>
      <w:r w:rsidRPr="00496CF8">
        <w:rPr>
          <w:b/>
          <w:u w:val="single"/>
        </w:rPr>
        <w:t>M. Y. Ge</w:t>
      </w:r>
      <w:r w:rsidRPr="00496CF8">
        <w:t xml:space="preserve">, Y. W. Wang, G. Q. Zhang, J. Z. Jiang, High conductivity of isotropic conductive adhesives filled with silver nanowires, </w:t>
      </w:r>
      <w:r w:rsidRPr="00496CF8">
        <w:rPr>
          <w:i/>
        </w:rPr>
        <w:t>International Journal of Adhesion &amp; Adhesives</w:t>
      </w:r>
      <w:r w:rsidRPr="00496CF8">
        <w:t>, 2006, 26:617–621.</w:t>
      </w:r>
    </w:p>
    <w:p w:rsidR="00DC30BC" w:rsidRPr="00496CF8" w:rsidRDefault="00DC30BC" w:rsidP="002D1827">
      <w:pPr>
        <w:pStyle w:val="ListParagraph"/>
        <w:numPr>
          <w:ilvl w:val="0"/>
          <w:numId w:val="9"/>
        </w:numPr>
        <w:ind w:firstLineChars="0"/>
      </w:pPr>
      <w:r w:rsidRPr="00496CF8">
        <w:t xml:space="preserve">Ping Ou, Gang Xu, Zhaohui Ren, </w:t>
      </w:r>
      <w:r w:rsidRPr="00496CF8">
        <w:rPr>
          <w:b/>
          <w:u w:val="single"/>
        </w:rPr>
        <w:t>Xiaohong Hou</w:t>
      </w:r>
      <w:r w:rsidRPr="00496CF8">
        <w:t xml:space="preserve">, Gaorong Han, Hydrothermal synthesis and characterization of uniform α-FeOOH nanowires in high yield, </w:t>
      </w:r>
      <w:r w:rsidRPr="00496CF8">
        <w:rPr>
          <w:i/>
        </w:rPr>
        <w:t>Materials Letters</w:t>
      </w:r>
      <w:r w:rsidRPr="00496CF8">
        <w:t>, 2008, 62:  914–917.</w:t>
      </w:r>
    </w:p>
    <w:p w:rsidR="00DC30BC" w:rsidRPr="00496CF8" w:rsidRDefault="00DC30BC" w:rsidP="002D1827">
      <w:pPr>
        <w:pStyle w:val="ListParagraph"/>
        <w:numPr>
          <w:ilvl w:val="0"/>
          <w:numId w:val="9"/>
        </w:numPr>
        <w:ind w:firstLineChars="0"/>
      </w:pPr>
      <w:r w:rsidRPr="00496CF8">
        <w:t xml:space="preserve">Banglin Chen, Yu Yang, Fatima Zapata, </w:t>
      </w:r>
      <w:r w:rsidRPr="00496CF8">
        <w:rPr>
          <w:b/>
          <w:u w:val="single"/>
        </w:rPr>
        <w:t>Guannan Lin</w:t>
      </w:r>
      <w:r w:rsidRPr="00496CF8">
        <w:t xml:space="preserve">, Guodong Qian, and Emil B. Lobkovsky, Luminescent Open Metal Sites within a Metal–Organic Framework for Sensing Small Molecules By, </w:t>
      </w:r>
      <w:r w:rsidRPr="00496CF8">
        <w:rPr>
          <w:i/>
        </w:rPr>
        <w:t>Advanced materials</w:t>
      </w:r>
      <w:r w:rsidRPr="00496CF8">
        <w:t>, 2007, 19:1693–1696.</w:t>
      </w:r>
    </w:p>
    <w:p w:rsidR="00DC30BC" w:rsidRPr="00496CF8" w:rsidRDefault="00DC30BC" w:rsidP="002D1827">
      <w:pPr>
        <w:pStyle w:val="ListParagraph"/>
        <w:numPr>
          <w:ilvl w:val="0"/>
          <w:numId w:val="9"/>
        </w:numPr>
        <w:ind w:firstLineChars="0"/>
      </w:pPr>
      <w:r w:rsidRPr="00496CF8">
        <w:t xml:space="preserve">Gaofeng Feng, Shifeng Zhou, Jiaxing Bao, </w:t>
      </w:r>
      <w:r w:rsidRPr="00496CF8">
        <w:rPr>
          <w:b/>
          <w:u w:val="single"/>
        </w:rPr>
        <w:t>Xi Wang</w:t>
      </w:r>
      <w:r w:rsidRPr="00496CF8">
        <w:t xml:space="preserve">, Shiqing Xu, Jianrong Qiu, Transparent Ni2+-doped lithium aluminosilicate glass–ceramics with broadband infrared luminescence, </w:t>
      </w:r>
      <w:r w:rsidRPr="00496CF8">
        <w:rPr>
          <w:i/>
        </w:rPr>
        <w:t>Journal of Alloys and Compounds</w:t>
      </w:r>
      <w:r w:rsidRPr="00496CF8">
        <w:t>, 2008, 457: 506–509.</w:t>
      </w:r>
    </w:p>
    <w:p w:rsidR="00DC30BC" w:rsidRPr="00496CF8" w:rsidRDefault="00DC30BC" w:rsidP="002D1827">
      <w:pPr>
        <w:pStyle w:val="ListParagraph"/>
        <w:numPr>
          <w:ilvl w:val="0"/>
          <w:numId w:val="9"/>
        </w:numPr>
        <w:ind w:firstLineChars="0"/>
      </w:pPr>
      <w:r w:rsidRPr="00496CF8">
        <w:t xml:space="preserve">Jiaxing Bao, Shifeng Zhou, Gaofeng Feng, </w:t>
      </w:r>
      <w:r w:rsidRPr="00496CF8">
        <w:rPr>
          <w:b/>
          <w:u w:val="single"/>
        </w:rPr>
        <w:t>Xi Wang</w:t>
      </w:r>
      <w:r w:rsidRPr="00496CF8">
        <w:t xml:space="preserve">, Xvsheng Qiao, Jianrong Qiu, Luminescence properties of nickel and bismuth co-doped barium aluminosilicate glasses, </w:t>
      </w:r>
      <w:r w:rsidRPr="00496CF8">
        <w:rPr>
          <w:i/>
        </w:rPr>
        <w:t>Journal of Alloys and Compounds</w:t>
      </w:r>
      <w:r w:rsidRPr="00496CF8">
        <w:t>, 2008,456: 239–242.</w:t>
      </w:r>
    </w:p>
    <w:p w:rsidR="00DC30BC" w:rsidRPr="0086665A" w:rsidRDefault="00DC30BC" w:rsidP="002D1827">
      <w:pPr>
        <w:pStyle w:val="ListParagraph"/>
        <w:numPr>
          <w:ilvl w:val="0"/>
          <w:numId w:val="9"/>
        </w:numPr>
        <w:ind w:firstLineChars="0"/>
      </w:pPr>
      <w:r w:rsidRPr="0086665A">
        <w:t xml:space="preserve">Q. K. Jiang , G. Q. Zhang , L. Y. Chen, </w:t>
      </w:r>
      <w:r w:rsidRPr="0086665A">
        <w:rPr>
          <w:b/>
          <w:u w:val="single"/>
        </w:rPr>
        <w:t>J. Z. Wu</w:t>
      </w:r>
      <w:r w:rsidRPr="0086665A">
        <w:t xml:space="preserve"> , </w:t>
      </w:r>
      <w:r w:rsidRPr="0086665A">
        <w:rPr>
          <w:b/>
          <w:u w:val="single"/>
        </w:rPr>
        <w:t>H. G. Zhang</w:t>
      </w:r>
      <w:r w:rsidRPr="0086665A">
        <w:t xml:space="preserve"> , J. Z. Jiang, Glass formability, thermal stability and mechanical properties of La-based bulk metallic glasses, </w:t>
      </w:r>
      <w:r w:rsidRPr="0086665A">
        <w:rPr>
          <w:i/>
        </w:rPr>
        <w:t>Journal of Alloys and Compounds</w:t>
      </w:r>
      <w:r w:rsidRPr="0086665A">
        <w:t>, 2006, 424: 183–186.</w:t>
      </w:r>
    </w:p>
    <w:p w:rsidR="00DC30BC" w:rsidRPr="00496CF8" w:rsidRDefault="00DC30BC" w:rsidP="002D1827">
      <w:pPr>
        <w:pStyle w:val="ListParagraph"/>
        <w:numPr>
          <w:ilvl w:val="0"/>
          <w:numId w:val="9"/>
        </w:numPr>
        <w:ind w:firstLineChars="0"/>
      </w:pPr>
      <w:r w:rsidRPr="00496CF8">
        <w:t xml:space="preserve">X. H. Huang, J. P. Tu, Z. Y. Zeng, </w:t>
      </w:r>
      <w:r w:rsidRPr="00496CF8">
        <w:rPr>
          <w:b/>
          <w:u w:val="single"/>
        </w:rPr>
        <w:t>J. Y. Xiang</w:t>
      </w:r>
      <w:r w:rsidRPr="00496CF8">
        <w:t>, and X. B. Zhao, Nickel Foam-Supported Porous NiOÕAg Film Electrode for Lithium-Ion Batteries,</w:t>
      </w:r>
      <w:r w:rsidRPr="00496CF8">
        <w:tab/>
      </w:r>
      <w:r w:rsidRPr="00496CF8">
        <w:rPr>
          <w:i/>
        </w:rPr>
        <w:t>Journal of The Electrochemical Society</w:t>
      </w:r>
      <w:r w:rsidRPr="00496CF8">
        <w:t>, 2008,155 (6) :A438-A441.</w:t>
      </w:r>
    </w:p>
    <w:p w:rsidR="00DC30BC" w:rsidRPr="00496CF8" w:rsidRDefault="00DC30BC" w:rsidP="002D1827">
      <w:pPr>
        <w:pStyle w:val="ListParagraph"/>
        <w:numPr>
          <w:ilvl w:val="0"/>
          <w:numId w:val="9"/>
        </w:numPr>
        <w:ind w:firstLineChars="0"/>
      </w:pPr>
      <w:r w:rsidRPr="00496CF8">
        <w:t xml:space="preserve">He Li, Run Liu, Rongxiang Zhao, </w:t>
      </w:r>
      <w:r w:rsidRPr="00496CF8">
        <w:rPr>
          <w:b/>
          <w:u w:val="single"/>
        </w:rPr>
        <w:t>Yifang Zheng</w:t>
      </w:r>
      <w:r w:rsidRPr="00496CF8">
        <w:t>, Weixiang Chen, and Zhude Xu, Morphology Control of Electrodeposited Cu2O Crystals in Aqueous Solutions Using Room Temperature Hydrophilic Ionic Liquids,</w:t>
      </w:r>
      <w:r w:rsidRPr="00496CF8">
        <w:rPr>
          <w:i/>
        </w:rPr>
        <w:t xml:space="preserve"> CRYSTAL GROWTH&amp; DESIGN</w:t>
      </w:r>
      <w:r w:rsidRPr="00496CF8">
        <w:t>, 2006, 6(12): 2795-2798.</w:t>
      </w:r>
    </w:p>
    <w:p w:rsidR="00DC30BC" w:rsidRPr="00496CF8" w:rsidRDefault="00DC30BC" w:rsidP="00A11446">
      <w:pPr>
        <w:pStyle w:val="ListParagraph"/>
        <w:numPr>
          <w:ilvl w:val="0"/>
          <w:numId w:val="9"/>
        </w:numPr>
        <w:ind w:firstLineChars="0"/>
        <w:rPr>
          <w:szCs w:val="21"/>
        </w:rPr>
      </w:pPr>
      <w:r w:rsidRPr="00496CF8">
        <w:rPr>
          <w:szCs w:val="21"/>
        </w:rPr>
        <w:t xml:space="preserve">G. Lakshminarayana, Hucheng. Yang, Song. Ye, </w:t>
      </w:r>
      <w:r w:rsidRPr="00496CF8">
        <w:rPr>
          <w:b/>
          <w:szCs w:val="21"/>
          <w:u w:val="single"/>
        </w:rPr>
        <w:t>Yin. Liu</w:t>
      </w:r>
      <w:r w:rsidRPr="00496CF8">
        <w:rPr>
          <w:szCs w:val="21"/>
        </w:rPr>
        <w:t xml:space="preserve">, Jianrong. Qiu, Cooperative downconversion luminescence in Pr3+/Yb3+:SiO2–Al2O3–BaF2–GdF3 glasses, </w:t>
      </w:r>
      <w:r w:rsidRPr="00496CF8">
        <w:rPr>
          <w:i/>
          <w:szCs w:val="21"/>
        </w:rPr>
        <w:t>J. Mater. Res</w:t>
      </w:r>
      <w:r w:rsidRPr="00496CF8">
        <w:rPr>
          <w:szCs w:val="21"/>
        </w:rPr>
        <w:t xml:space="preserve">. 2008, 23: 3090-3095. </w:t>
      </w:r>
    </w:p>
    <w:p w:rsidR="00DC30BC" w:rsidRPr="00496CF8" w:rsidRDefault="00DC30BC" w:rsidP="00A11446">
      <w:pPr>
        <w:pStyle w:val="ListParagraph"/>
        <w:numPr>
          <w:ilvl w:val="0"/>
          <w:numId w:val="9"/>
        </w:numPr>
        <w:ind w:firstLineChars="0"/>
        <w:rPr>
          <w:szCs w:val="21"/>
        </w:rPr>
      </w:pPr>
      <w:r w:rsidRPr="00667298">
        <w:rPr>
          <w:szCs w:val="21"/>
          <w:lang w:val="de-DE"/>
        </w:rPr>
        <w:t xml:space="preserve">Fenghuai. Wang, Yongfeng. Liu, Mingxia. </w:t>
      </w:r>
      <w:r w:rsidRPr="00496CF8">
        <w:rPr>
          <w:szCs w:val="21"/>
        </w:rPr>
        <w:t>Gao,</w:t>
      </w:r>
      <w:r w:rsidRPr="00496CF8">
        <w:rPr>
          <w:b/>
          <w:szCs w:val="21"/>
          <w:u w:val="single"/>
        </w:rPr>
        <w:t xml:space="preserve"> Kun Luo</w:t>
      </w:r>
      <w:r w:rsidRPr="00496CF8">
        <w:rPr>
          <w:szCs w:val="21"/>
        </w:rPr>
        <w:t>, Hongge. Pan, Qidong. Wang, Formation Reactions and the Thermodynamics and Kinetics of Dehydrogenation Reaction of Mixed Alanate Na2LiAlH6,</w:t>
      </w:r>
      <w:r w:rsidRPr="00496CF8">
        <w:rPr>
          <w:i/>
          <w:szCs w:val="21"/>
        </w:rPr>
        <w:t xml:space="preserve"> J. Phys. Chem. C</w:t>
      </w:r>
      <w:r w:rsidRPr="00496CF8">
        <w:rPr>
          <w:szCs w:val="21"/>
        </w:rPr>
        <w:t xml:space="preserve">, 2009, 113: 7978–7984. </w:t>
      </w:r>
    </w:p>
    <w:p w:rsidR="00DC30BC" w:rsidRPr="00496CF8" w:rsidRDefault="00DC30BC" w:rsidP="00A11446">
      <w:pPr>
        <w:pStyle w:val="ListParagraph"/>
        <w:numPr>
          <w:ilvl w:val="0"/>
          <w:numId w:val="9"/>
        </w:numPr>
        <w:ind w:firstLineChars="0"/>
        <w:rPr>
          <w:szCs w:val="21"/>
        </w:rPr>
      </w:pPr>
      <w:r w:rsidRPr="00667298">
        <w:rPr>
          <w:szCs w:val="21"/>
          <w:lang w:val="de-DE"/>
        </w:rPr>
        <w:t xml:space="preserve">H. Q. Liu, X. B. Zhao, Fu. </w:t>
      </w:r>
      <w:r w:rsidRPr="00496CF8">
        <w:rPr>
          <w:szCs w:val="21"/>
        </w:rPr>
        <w:t xml:space="preserve">Liu, Y. Song, </w:t>
      </w:r>
      <w:r w:rsidRPr="00496CF8">
        <w:rPr>
          <w:b/>
          <w:szCs w:val="21"/>
          <w:u w:val="single"/>
        </w:rPr>
        <w:t>Q. Sun</w:t>
      </w:r>
      <w:r w:rsidRPr="00496CF8">
        <w:rPr>
          <w:szCs w:val="21"/>
        </w:rPr>
        <w:t>,</w:t>
      </w:r>
      <w:r>
        <w:rPr>
          <w:szCs w:val="21"/>
        </w:rPr>
        <w:t xml:space="preserve"> </w:t>
      </w:r>
      <w:r w:rsidRPr="00496CF8">
        <w:rPr>
          <w:szCs w:val="21"/>
        </w:rPr>
        <w:t xml:space="preserve">T. J. Zhu, F. P. Wang, Effect of Gd-doping on thermoelectric properties of Ca3Co4O9+d ceramics, </w:t>
      </w:r>
      <w:r w:rsidRPr="00496CF8">
        <w:rPr>
          <w:i/>
          <w:szCs w:val="21"/>
        </w:rPr>
        <w:t>J Mater Sci</w:t>
      </w:r>
      <w:r w:rsidRPr="00496CF8">
        <w:rPr>
          <w:szCs w:val="21"/>
        </w:rPr>
        <w:t xml:space="preserve">, 2008, 43: 6933–6937. </w:t>
      </w:r>
    </w:p>
    <w:p w:rsidR="00DC30BC" w:rsidRPr="00496CF8" w:rsidRDefault="00DC30BC" w:rsidP="00A11446">
      <w:pPr>
        <w:pStyle w:val="ListParagraph"/>
        <w:numPr>
          <w:ilvl w:val="0"/>
          <w:numId w:val="9"/>
        </w:numPr>
        <w:ind w:firstLineChars="0"/>
        <w:rPr>
          <w:szCs w:val="21"/>
        </w:rPr>
      </w:pPr>
      <w:r w:rsidRPr="00496CF8">
        <w:rPr>
          <w:szCs w:val="21"/>
        </w:rPr>
        <w:t xml:space="preserve">Yuanjing. Cui, Binzhi. Li, Chao. Yu, </w:t>
      </w:r>
      <w:r w:rsidRPr="00496CF8">
        <w:rPr>
          <w:b/>
          <w:szCs w:val="21"/>
          <w:u w:val="single"/>
        </w:rPr>
        <w:t>Jiancan. Yu</w:t>
      </w:r>
      <w:r w:rsidRPr="00496CF8">
        <w:rPr>
          <w:szCs w:val="21"/>
        </w:rPr>
        <w:t xml:space="preserve">, Junkuo Gao, Min. Yan, Gang. Chen, Zhiyu. Wang, Guodong. Qian, Synthesis and NLO properties of hybrid inorganic–organic films containing thiophene ring, </w:t>
      </w:r>
      <w:r w:rsidRPr="00496CF8">
        <w:rPr>
          <w:i/>
          <w:szCs w:val="21"/>
        </w:rPr>
        <w:t>Thin Solid Films</w:t>
      </w:r>
      <w:r w:rsidRPr="00496CF8">
        <w:rPr>
          <w:szCs w:val="21"/>
        </w:rPr>
        <w:t xml:space="preserve">, 2009, 517: 5075–5078. </w:t>
      </w:r>
    </w:p>
    <w:p w:rsidR="00DC30BC" w:rsidRPr="00496CF8" w:rsidRDefault="00DC30BC" w:rsidP="00A11446">
      <w:pPr>
        <w:pStyle w:val="ListParagraph"/>
        <w:numPr>
          <w:ilvl w:val="0"/>
          <w:numId w:val="9"/>
        </w:numPr>
        <w:ind w:firstLineChars="0"/>
        <w:rPr>
          <w:szCs w:val="21"/>
        </w:rPr>
      </w:pPr>
      <w:r w:rsidRPr="00496CF8">
        <w:rPr>
          <w:szCs w:val="21"/>
        </w:rPr>
        <w:t xml:space="preserve">Z. Q. Li, C. J. Lu, Z. P. Xia, </w:t>
      </w:r>
      <w:r w:rsidRPr="00496CF8">
        <w:rPr>
          <w:b/>
          <w:szCs w:val="21"/>
          <w:u w:val="single"/>
        </w:rPr>
        <w:t>Y. Zhou</w:t>
      </w:r>
      <w:r w:rsidRPr="00496CF8">
        <w:rPr>
          <w:szCs w:val="21"/>
        </w:rPr>
        <w:t xml:space="preserve">, Z. Luo, X-ray diffraction patterns of graphite and turbostratic carbon, </w:t>
      </w:r>
      <w:r w:rsidRPr="00496CF8">
        <w:rPr>
          <w:i/>
          <w:szCs w:val="21"/>
        </w:rPr>
        <w:t>Carbon</w:t>
      </w:r>
      <w:r w:rsidRPr="00496CF8">
        <w:rPr>
          <w:szCs w:val="21"/>
        </w:rPr>
        <w:t>, 2007, 45:1686–1695.</w:t>
      </w:r>
    </w:p>
    <w:p w:rsidR="00DC30BC" w:rsidRPr="00496CF8" w:rsidRDefault="00DC30BC" w:rsidP="00A11446">
      <w:pPr>
        <w:pStyle w:val="ListParagraph"/>
        <w:numPr>
          <w:ilvl w:val="0"/>
          <w:numId w:val="9"/>
        </w:numPr>
        <w:ind w:firstLineChars="0"/>
        <w:rPr>
          <w:i/>
          <w:szCs w:val="21"/>
        </w:rPr>
      </w:pPr>
      <w:r w:rsidRPr="00496CF8">
        <w:rPr>
          <w:szCs w:val="21"/>
        </w:rPr>
        <w:t xml:space="preserve">Q. Zhou, Z. G. Ji, B. B. Hu, </w:t>
      </w:r>
      <w:r w:rsidRPr="00496CF8">
        <w:rPr>
          <w:b/>
          <w:szCs w:val="21"/>
          <w:u w:val="single"/>
        </w:rPr>
        <w:t>C. Chen</w:t>
      </w:r>
      <w:r w:rsidRPr="00496CF8">
        <w:rPr>
          <w:szCs w:val="21"/>
        </w:rPr>
        <w:t xml:space="preserve">, L. N. Zhao, C. Wang, Low resistivity transparent conducting CdO thin films deposited by DC reactive magnetron sputtering at room temperature, </w:t>
      </w:r>
      <w:r w:rsidRPr="00496CF8">
        <w:rPr>
          <w:i/>
          <w:szCs w:val="21"/>
        </w:rPr>
        <w:t xml:space="preserve">Materials Letters, </w:t>
      </w:r>
      <w:r w:rsidRPr="00496CF8">
        <w:rPr>
          <w:szCs w:val="21"/>
        </w:rPr>
        <w:t>61 (2007) 531–534</w:t>
      </w:r>
    </w:p>
    <w:p w:rsidR="00DC30BC" w:rsidRPr="00496CF8" w:rsidRDefault="00DC30BC" w:rsidP="00A11446">
      <w:pPr>
        <w:pStyle w:val="ListParagraph"/>
        <w:numPr>
          <w:ilvl w:val="0"/>
          <w:numId w:val="9"/>
        </w:numPr>
        <w:ind w:firstLineChars="0"/>
        <w:rPr>
          <w:i/>
          <w:szCs w:val="21"/>
        </w:rPr>
      </w:pPr>
      <w:r w:rsidRPr="00496CF8">
        <w:rPr>
          <w:szCs w:val="21"/>
        </w:rPr>
        <w:t xml:space="preserve">P. Wu, N. Du, H. Zhang, </w:t>
      </w:r>
      <w:r w:rsidRPr="00496CF8">
        <w:rPr>
          <w:b/>
          <w:szCs w:val="21"/>
          <w:u w:val="single"/>
        </w:rPr>
        <w:t>L. Jin</w:t>
      </w:r>
      <w:r w:rsidRPr="00496CF8">
        <w:rPr>
          <w:szCs w:val="21"/>
        </w:rPr>
        <w:t xml:space="preserve">, Functionalization of ZnO nanorods with γ-Fe2O3nanoparticles: Layer-by-layer synthesis, optical and magnetic properties, </w:t>
      </w:r>
      <w:r w:rsidRPr="00496CF8">
        <w:rPr>
          <w:i/>
          <w:szCs w:val="21"/>
        </w:rPr>
        <w:t>Deren Yang Materials Chemistry and Physics, 1</w:t>
      </w:r>
      <w:r w:rsidRPr="00496CF8">
        <w:rPr>
          <w:szCs w:val="21"/>
        </w:rPr>
        <w:t>24 (2010) 908–911</w:t>
      </w:r>
    </w:p>
    <w:p w:rsidR="00DC30BC" w:rsidRPr="00496CF8" w:rsidRDefault="00DC30BC" w:rsidP="00A11446">
      <w:pPr>
        <w:pStyle w:val="ListParagraph"/>
        <w:numPr>
          <w:ilvl w:val="0"/>
          <w:numId w:val="9"/>
        </w:numPr>
        <w:ind w:firstLineChars="0"/>
        <w:rPr>
          <w:szCs w:val="21"/>
        </w:rPr>
      </w:pPr>
      <w:r w:rsidRPr="00496CF8">
        <w:rPr>
          <w:szCs w:val="21"/>
        </w:rPr>
        <w:t xml:space="preserve">H. Yang, L. J. Zhang, G. Z. Guo, </w:t>
      </w:r>
      <w:r w:rsidRPr="00496CF8">
        <w:rPr>
          <w:b/>
          <w:szCs w:val="21"/>
          <w:u w:val="single"/>
        </w:rPr>
        <w:t>L. B. Yang</w:t>
      </w:r>
      <w:r w:rsidRPr="00496CF8">
        <w:rPr>
          <w:szCs w:val="21"/>
        </w:rPr>
        <w:t xml:space="preserve">, M. Y. Wu, Z. J. Lin, </w:t>
      </w:r>
      <w:r w:rsidRPr="00496CF8">
        <w:rPr>
          <w:i/>
          <w:szCs w:val="21"/>
        </w:rPr>
        <w:t xml:space="preserve">Rare </w:t>
      </w:r>
      <w:r w:rsidRPr="00496CF8">
        <w:rPr>
          <w:szCs w:val="21"/>
        </w:rPr>
        <w:t xml:space="preserve">Study of the Hydrophobicity of Transparent Alumina Films, </w:t>
      </w:r>
      <w:r w:rsidRPr="00496CF8">
        <w:rPr>
          <w:i/>
          <w:szCs w:val="21"/>
        </w:rPr>
        <w:t xml:space="preserve">Metal Materials and Engineering, </w:t>
      </w:r>
      <w:r w:rsidRPr="00496CF8">
        <w:rPr>
          <w:szCs w:val="21"/>
        </w:rPr>
        <w:t>39 (2010) 232-235.</w:t>
      </w:r>
    </w:p>
    <w:p w:rsidR="00DC30BC" w:rsidRPr="00496CF8" w:rsidRDefault="00DC30BC" w:rsidP="00A11446">
      <w:pPr>
        <w:pStyle w:val="ListParagraph"/>
        <w:numPr>
          <w:ilvl w:val="0"/>
          <w:numId w:val="9"/>
        </w:numPr>
        <w:ind w:firstLineChars="0"/>
      </w:pPr>
      <w:r w:rsidRPr="00496CF8">
        <w:t xml:space="preserve">Q. Luo, X. S. Qiao, X. P. Fan, </w:t>
      </w:r>
      <w:r w:rsidRPr="00496CF8">
        <w:rPr>
          <w:b/>
          <w:u w:val="single"/>
        </w:rPr>
        <w:t>S. Q. Liu</w:t>
      </w:r>
      <w:r w:rsidRPr="00496CF8">
        <w:t>, H. Yang, X. H. Zhang, Reduction and luminescence of europium ions in glass ceramics containing SrF</w:t>
      </w:r>
      <w:r w:rsidRPr="00496CF8">
        <w:rPr>
          <w:vertAlign w:val="subscript"/>
        </w:rPr>
        <w:t>2</w:t>
      </w:r>
      <w:r w:rsidRPr="00496CF8">
        <w:t xml:space="preserve">nanocrystals, </w:t>
      </w:r>
      <w:r w:rsidRPr="00496CF8">
        <w:rPr>
          <w:i/>
        </w:rPr>
        <w:t>Journal of Non-Crystalline Solids</w:t>
      </w:r>
      <w:r w:rsidRPr="00496CF8">
        <w:t>, 2008, 354: 4691–4694</w:t>
      </w:r>
    </w:p>
    <w:p w:rsidR="00DC30BC" w:rsidRPr="00496CF8" w:rsidRDefault="00DC30BC" w:rsidP="00A11446">
      <w:pPr>
        <w:pStyle w:val="ListParagraph"/>
        <w:numPr>
          <w:ilvl w:val="0"/>
          <w:numId w:val="9"/>
        </w:numPr>
        <w:ind w:firstLineChars="0"/>
      </w:pPr>
      <w:r w:rsidRPr="00496CF8">
        <w:t xml:space="preserve">L. Cao, L. P. Zhu, J. Jiang, </w:t>
      </w:r>
      <w:r w:rsidRPr="00496CF8">
        <w:rPr>
          <w:b/>
          <w:u w:val="single"/>
        </w:rPr>
        <w:t>R. Zhao</w:t>
      </w:r>
      <w:r w:rsidRPr="00496CF8">
        <w:t xml:space="preserve">, Z. Z. Ye, B. H. Zhao, Highly transparent and conducting fluorine-doped ZnO thin films prepared by pulsed lase deposition, </w:t>
      </w:r>
      <w:r w:rsidRPr="00496CF8">
        <w:rPr>
          <w:i/>
        </w:rPr>
        <w:t>Solar Energy Materials &amp; Solar Cells</w:t>
      </w:r>
      <w:r w:rsidRPr="00496CF8">
        <w:t>, 2011, 95: 894–898</w:t>
      </w:r>
    </w:p>
    <w:p w:rsidR="00DC30BC" w:rsidRPr="00496CF8" w:rsidRDefault="00DC30BC" w:rsidP="00A11446">
      <w:pPr>
        <w:pStyle w:val="ListParagraph"/>
        <w:numPr>
          <w:ilvl w:val="0"/>
          <w:numId w:val="9"/>
        </w:numPr>
        <w:ind w:firstLineChars="0"/>
      </w:pPr>
      <w:r w:rsidRPr="00496CF8">
        <w:t xml:space="preserve">B. B. Xu, S. F. Zhou, M. J. Guan, </w:t>
      </w:r>
      <w:r w:rsidRPr="00496CF8">
        <w:rPr>
          <w:b/>
          <w:u w:val="single"/>
        </w:rPr>
        <w:t>D. Z. Tan</w:t>
      </w:r>
      <w:r w:rsidRPr="00496CF8">
        <w:t xml:space="preserve">, Y. Teng, J. J. Zhou, Z. J. Ma, Z. L, Hong, J. R. Qiu, Unusual luminescence quenching and reviving behavior of Bi-doped germanate glasses, </w:t>
      </w:r>
      <w:r w:rsidRPr="00496CF8">
        <w:rPr>
          <w:i/>
        </w:rPr>
        <w:t>Optics Express</w:t>
      </w:r>
      <w:r w:rsidRPr="00496CF8">
        <w:t>, 2011, 19: No. 23, 23436-23443</w:t>
      </w:r>
    </w:p>
    <w:p w:rsidR="00DC30BC" w:rsidRPr="00496CF8" w:rsidRDefault="00DC30BC" w:rsidP="00A11446">
      <w:pPr>
        <w:pStyle w:val="ListParagraph"/>
        <w:numPr>
          <w:ilvl w:val="0"/>
          <w:numId w:val="9"/>
        </w:numPr>
        <w:ind w:firstLineChars="0"/>
      </w:pPr>
      <w:r w:rsidRPr="00496CF8">
        <w:t xml:space="preserve">Shen Qianhong, Yang Hui, Xu Qiang, </w:t>
      </w:r>
      <w:r w:rsidRPr="00496CF8">
        <w:rPr>
          <w:b/>
          <w:u w:val="single"/>
        </w:rPr>
        <w:t>Zhu Yang</w:t>
      </w:r>
      <w:r w:rsidRPr="00496CF8">
        <w:t xml:space="preserve">, Hao Rong, In-situ preparation of TiO2/SnO2 nanocrystalline sol for photocatalysis, </w:t>
      </w:r>
      <w:r w:rsidRPr="00496CF8">
        <w:rPr>
          <w:i/>
        </w:rPr>
        <w:t>Materials Letters</w:t>
      </w:r>
      <w:r w:rsidRPr="00496CF8">
        <w:t xml:space="preserve">, 64 (2010) 442–4484. </w:t>
      </w:r>
    </w:p>
    <w:p w:rsidR="00DC30BC" w:rsidRPr="00496CF8" w:rsidRDefault="00DC30BC" w:rsidP="00A11446">
      <w:pPr>
        <w:pStyle w:val="ListParagraph"/>
        <w:numPr>
          <w:ilvl w:val="0"/>
          <w:numId w:val="9"/>
        </w:numPr>
        <w:ind w:firstLineChars="0"/>
      </w:pPr>
      <w:r w:rsidRPr="00496CF8">
        <w:t xml:space="preserve">Yang H, Shen QH, Li S, Zong JJ, </w:t>
      </w:r>
      <w:r w:rsidRPr="00496CF8">
        <w:rPr>
          <w:b/>
          <w:u w:val="single"/>
        </w:rPr>
        <w:t>Zhu Y</w:t>
      </w:r>
      <w:r w:rsidRPr="00496CF8">
        <w:t xml:space="preserve">, Room-temperature preparation of TiO2-SiO2 composite film and its properties, </w:t>
      </w:r>
      <w:r w:rsidRPr="00496CF8">
        <w:rPr>
          <w:i/>
        </w:rPr>
        <w:t>RARE METAL MATERIALS AND ENGINEERING</w:t>
      </w:r>
      <w:r w:rsidRPr="00496CF8">
        <w:t>, 2010; 39: 280-283</w:t>
      </w:r>
    </w:p>
    <w:p w:rsidR="00DC30BC" w:rsidRPr="00496CF8" w:rsidRDefault="00DC30BC" w:rsidP="00A11446">
      <w:pPr>
        <w:pStyle w:val="ListParagraph"/>
        <w:numPr>
          <w:ilvl w:val="0"/>
          <w:numId w:val="9"/>
        </w:numPr>
        <w:ind w:firstLineChars="0"/>
      </w:pPr>
      <w:r w:rsidRPr="00496CF8">
        <w:t xml:space="preserve">Xingzhong Guo, Hui Yang, Xiaoyi Zhu, </w:t>
      </w:r>
      <w:r w:rsidRPr="00496CF8">
        <w:rPr>
          <w:b/>
          <w:u w:val="single"/>
        </w:rPr>
        <w:t>Zhu Lin</w:t>
      </w:r>
      <w:r w:rsidRPr="00496CF8">
        <w:t xml:space="preserve">, Lingjie Zhang, Rheological properties and spray-drying behaviors of nano-SiC based aqueous slurry, </w:t>
      </w:r>
      <w:r w:rsidRPr="00496CF8">
        <w:rPr>
          <w:i/>
        </w:rPr>
        <w:t>Mechanics of Materials</w:t>
      </w:r>
      <w:r w:rsidRPr="00496CF8">
        <w:t>, 46 (2012) 11–15</w:t>
      </w:r>
    </w:p>
    <w:p w:rsidR="00DC30BC" w:rsidRPr="00496CF8" w:rsidRDefault="00DC30BC" w:rsidP="00A11446">
      <w:pPr>
        <w:pStyle w:val="ListParagraph"/>
        <w:numPr>
          <w:ilvl w:val="0"/>
          <w:numId w:val="9"/>
        </w:numPr>
        <w:ind w:firstLineChars="0"/>
      </w:pPr>
      <w:r w:rsidRPr="00496CF8">
        <w:t xml:space="preserve">Jingyun Huang, Zhong Chen, Zesong Zhang, </w:t>
      </w:r>
      <w:r w:rsidRPr="00496CF8">
        <w:rPr>
          <w:b/>
          <w:u w:val="single"/>
        </w:rPr>
        <w:t>Chongyu Zhu</w:t>
      </w:r>
      <w:r w:rsidRPr="00496CF8">
        <w:t xml:space="preserve">, Haiping He, Zhizhen Ye, Guangyuan Qu and Limin Tong, Synthesis and waveguiding of single-crystalline LiNbO3 nanoros, </w:t>
      </w:r>
      <w:r w:rsidRPr="00496CF8">
        <w:rPr>
          <w:i/>
        </w:rPr>
        <w:t>Appl. Phys. Lett</w:t>
      </w:r>
      <w:r w:rsidRPr="00496CF8">
        <w:t>. 98, 093102 (2011)</w:t>
      </w:r>
    </w:p>
    <w:p w:rsidR="00DC30BC" w:rsidRPr="00496CF8" w:rsidRDefault="00DC30BC" w:rsidP="00A11446">
      <w:pPr>
        <w:pStyle w:val="ListParagraph"/>
        <w:numPr>
          <w:ilvl w:val="0"/>
          <w:numId w:val="9"/>
        </w:numPr>
        <w:ind w:firstLineChars="0"/>
      </w:pPr>
      <w:r w:rsidRPr="00496CF8">
        <w:t xml:space="preserve">Ke Zhang, Shifeng Zhou, Yixi Zhuang, </w:t>
      </w:r>
      <w:r w:rsidRPr="00496CF8">
        <w:rPr>
          <w:b/>
          <w:u w:val="single"/>
        </w:rPr>
        <w:t>Rong Yang</w:t>
      </w:r>
      <w:r w:rsidRPr="00496CF8">
        <w:t xml:space="preserve">, and Jianrong Qiu, Bandwidth broadening of near-infrared emission through nanocrystallization in Bi/Ni co-doped glass, </w:t>
      </w:r>
      <w:r w:rsidRPr="00496CF8">
        <w:rPr>
          <w:i/>
        </w:rPr>
        <w:t xml:space="preserve">OPTICS EXPRESS </w:t>
      </w:r>
      <w:r w:rsidRPr="00496CF8">
        <w:t>20 (2012) 8675–8680</w:t>
      </w:r>
    </w:p>
    <w:p w:rsidR="00DC30BC" w:rsidRPr="00496CF8" w:rsidRDefault="00DC30BC" w:rsidP="00A11446">
      <w:pPr>
        <w:pStyle w:val="ListParagraph"/>
        <w:numPr>
          <w:ilvl w:val="0"/>
          <w:numId w:val="9"/>
        </w:numPr>
        <w:ind w:firstLineChars="0"/>
      </w:pPr>
      <w:r w:rsidRPr="00496CF8">
        <w:t xml:space="preserve">Yanmin Jia, Lixin Chen, Xuezhang Xiao, </w:t>
      </w:r>
      <w:r w:rsidRPr="00496CF8">
        <w:rPr>
          <w:b/>
          <w:u w:val="single"/>
        </w:rPr>
        <w:t>Kairong Yu</w:t>
      </w:r>
      <w:r w:rsidRPr="00496CF8">
        <w:t>, Tiao Ying, Yongquan Le, Effect of quenching treatment on the phase structure and electrochemical properties of V</w:t>
      </w:r>
      <w:r w:rsidRPr="00496CF8">
        <w:rPr>
          <w:vertAlign w:val="subscript"/>
        </w:rPr>
        <w:t>2.1</w:t>
      </w:r>
      <w:r w:rsidRPr="00496CF8">
        <w:t>TiNi</w:t>
      </w:r>
      <w:r w:rsidRPr="00496CF8">
        <w:rPr>
          <w:vertAlign w:val="subscript"/>
        </w:rPr>
        <w:t>0.4</w:t>
      </w:r>
      <w:r w:rsidRPr="00496CF8">
        <w:t>Zr</w:t>
      </w:r>
      <w:r w:rsidRPr="00496CF8">
        <w:rPr>
          <w:vertAlign w:val="subscript"/>
        </w:rPr>
        <w:t>0.06</w:t>
      </w:r>
      <w:r w:rsidRPr="00496CF8">
        <w:t>Mn</w:t>
      </w:r>
      <w:r w:rsidRPr="00496CF8">
        <w:rPr>
          <w:vertAlign w:val="subscript"/>
        </w:rPr>
        <w:t>0.05</w:t>
      </w:r>
      <w:r w:rsidRPr="00496CF8">
        <w:t xml:space="preserve"> alloy. </w:t>
      </w:r>
      <w:r w:rsidRPr="00496CF8">
        <w:rPr>
          <w:i/>
        </w:rPr>
        <w:t>International journal of hydrogen energy</w:t>
      </w:r>
      <w:r w:rsidRPr="00496CF8">
        <w:t>, 34 (2009) 7756 – 7760</w:t>
      </w:r>
    </w:p>
    <w:p w:rsidR="00DC30BC" w:rsidRPr="00496CF8" w:rsidRDefault="00DC30BC" w:rsidP="00A11446">
      <w:pPr>
        <w:pStyle w:val="ListParagraph"/>
        <w:numPr>
          <w:ilvl w:val="0"/>
          <w:numId w:val="9"/>
        </w:numPr>
        <w:ind w:firstLineChars="0"/>
      </w:pPr>
      <w:r w:rsidRPr="00496CF8">
        <w:t xml:space="preserve">Xiulin Fan, Xuezhang Xiao, Lixin Chen, </w:t>
      </w:r>
      <w:r w:rsidRPr="00496CF8">
        <w:rPr>
          <w:b/>
          <w:u w:val="single"/>
        </w:rPr>
        <w:t>Kairong Yu</w:t>
      </w:r>
      <w:r w:rsidRPr="00496CF8">
        <w:t>, Zhe Wu, Shouquan Li and Qidong Wang, Active species of CeAl</w:t>
      </w:r>
      <w:r w:rsidRPr="00496CF8">
        <w:rPr>
          <w:vertAlign w:val="subscript"/>
        </w:rPr>
        <w:t>4</w:t>
      </w:r>
      <w:r w:rsidRPr="00496CF8">
        <w:t xml:space="preserve"> in the CeCl</w:t>
      </w:r>
      <w:r w:rsidRPr="00496CF8">
        <w:rPr>
          <w:vertAlign w:val="subscript"/>
        </w:rPr>
        <w:t>3</w:t>
      </w:r>
      <w:r w:rsidRPr="00496CF8">
        <w:t>-doped sodium aluminium hydride and its enhancement on reversible hydrogen storage performance,</w:t>
      </w:r>
      <w:r w:rsidRPr="00496CF8">
        <w:rPr>
          <w:i/>
        </w:rPr>
        <w:t xml:space="preserve"> Chem. Commun</w:t>
      </w:r>
      <w:r w:rsidRPr="00496CF8">
        <w:t>., 2009, 6857–6859</w:t>
      </w:r>
    </w:p>
    <w:p w:rsidR="00DC30BC" w:rsidRPr="00496CF8" w:rsidRDefault="00DC30BC" w:rsidP="00A11446">
      <w:pPr>
        <w:pStyle w:val="ListParagraph"/>
        <w:numPr>
          <w:ilvl w:val="0"/>
          <w:numId w:val="9"/>
        </w:numPr>
        <w:ind w:firstLineChars="0"/>
      </w:pPr>
      <w:r w:rsidRPr="00496CF8">
        <w:t xml:space="preserve">Xuezhang Xiao, Guangcheng Liu, Shuke Peng, </w:t>
      </w:r>
      <w:r w:rsidRPr="00496CF8">
        <w:rPr>
          <w:b/>
          <w:u w:val="single"/>
        </w:rPr>
        <w:t>Kairong Yu</w:t>
      </w:r>
      <w:r w:rsidRPr="00496CF8">
        <w:t xml:space="preserve">, Shouquan Li, Changpin Chen, Lixin Chen, Microstructure and hydrogen storage characteristics of nanocrystalline MgDx wt% LaMg2Ni (x[0–30) composites, </w:t>
      </w:r>
      <w:r w:rsidRPr="00496CF8">
        <w:rPr>
          <w:i/>
        </w:rPr>
        <w:t>International journal of hydrogen energy</w:t>
      </w:r>
      <w:r w:rsidRPr="00496CF8">
        <w:t>, 35 (2010) 2786 – 2790</w:t>
      </w:r>
    </w:p>
    <w:p w:rsidR="00DC30BC" w:rsidRPr="00496CF8" w:rsidRDefault="00DC30BC" w:rsidP="00A11446">
      <w:pPr>
        <w:pStyle w:val="ListParagraph"/>
        <w:numPr>
          <w:ilvl w:val="0"/>
          <w:numId w:val="9"/>
        </w:numPr>
        <w:ind w:firstLineChars="0"/>
      </w:pPr>
      <w:r w:rsidRPr="00496CF8">
        <w:t xml:space="preserve">Yang H, Zhang L. J, Guo X.Z, </w:t>
      </w:r>
      <w:r w:rsidRPr="00496CF8">
        <w:rPr>
          <w:b/>
          <w:u w:val="single"/>
        </w:rPr>
        <w:t>Zhu. L</w:t>
      </w:r>
      <w:r w:rsidRPr="00496CF8">
        <w:t xml:space="preserve">, Shen J. C, Dispersion Behavior of SiC Micro Whiskers in Aqueous Medium, </w:t>
      </w:r>
      <w:r w:rsidRPr="00496CF8">
        <w:rPr>
          <w:i/>
        </w:rPr>
        <w:t>CHINESE JOURNAL OF INORGANIC CHEMISTRY</w:t>
      </w:r>
      <w:r w:rsidRPr="00496CF8">
        <w:t>, 28 (2012) 153-158</w:t>
      </w:r>
    </w:p>
    <w:p w:rsidR="00DC30BC" w:rsidRPr="00496CF8" w:rsidRDefault="00DC30BC" w:rsidP="00A11446">
      <w:pPr>
        <w:pStyle w:val="ListParagraph"/>
        <w:numPr>
          <w:ilvl w:val="0"/>
          <w:numId w:val="9"/>
        </w:numPr>
        <w:ind w:firstLineChars="0"/>
      </w:pPr>
      <w:r w:rsidRPr="00496CF8">
        <w:t xml:space="preserve">Yuehui Yin, Mingxia Gao, Hongge Pan, </w:t>
      </w:r>
      <w:r w:rsidRPr="00496CF8">
        <w:rPr>
          <w:b/>
          <w:u w:val="single"/>
        </w:rPr>
        <w:t>Lukai Shen</w:t>
      </w:r>
      <w:r w:rsidRPr="00496CF8">
        <w:t>, Xin Ye, Yongfeng Liu, Peter S. Fedkiwang, High-rate capability of LiFePO</w:t>
      </w:r>
      <w:r w:rsidRPr="00496CF8">
        <w:rPr>
          <w:vertAlign w:val="subscript"/>
        </w:rPr>
        <w:t xml:space="preserve">4 </w:t>
      </w:r>
      <w:r w:rsidRPr="00496CF8">
        <w:t>cathode materials containing Fe</w:t>
      </w:r>
      <w:r w:rsidRPr="00496CF8">
        <w:rPr>
          <w:vertAlign w:val="subscript"/>
        </w:rPr>
        <w:t>2</w:t>
      </w:r>
      <w:r w:rsidRPr="00496CF8">
        <w:t xml:space="preserve">P and trace carbon, </w:t>
      </w:r>
      <w:r w:rsidRPr="00496CF8">
        <w:rPr>
          <w:i/>
        </w:rPr>
        <w:t>Journal of Power Sources</w:t>
      </w:r>
      <w:r w:rsidRPr="00496CF8">
        <w:t>, 199 (2012) 256– 262</w:t>
      </w:r>
    </w:p>
    <w:p w:rsidR="00DC30BC" w:rsidRPr="00496CF8" w:rsidRDefault="00DC30BC" w:rsidP="00A11446">
      <w:pPr>
        <w:pStyle w:val="ListParagraph"/>
        <w:numPr>
          <w:ilvl w:val="0"/>
          <w:numId w:val="9"/>
        </w:numPr>
        <w:ind w:firstLineChars="0"/>
      </w:pPr>
      <w:r w:rsidRPr="00496CF8">
        <w:t xml:space="preserve">LI Wei-Ming, ZHANG Qi-Long, ZHONG Kai, </w:t>
      </w:r>
      <w:r w:rsidRPr="00496CF8">
        <w:rPr>
          <w:b/>
          <w:u w:val="single"/>
        </w:rPr>
        <w:t>CHEN Le</w:t>
      </w:r>
      <w:r w:rsidRPr="00496CF8">
        <w:t>, YANG Hui, WU Fei, Ca</w:t>
      </w:r>
      <w:r w:rsidRPr="00496CF8">
        <w:rPr>
          <w:vertAlign w:val="subscript"/>
        </w:rPr>
        <w:t>0.61</w:t>
      </w:r>
      <w:r w:rsidRPr="00496CF8">
        <w:t>Nd</w:t>
      </w:r>
      <w:r w:rsidRPr="00496CF8">
        <w:rPr>
          <w:vertAlign w:val="subscript"/>
        </w:rPr>
        <w:t>0.26</w:t>
      </w:r>
      <w:r w:rsidRPr="00496CF8">
        <w:t>TiO</w:t>
      </w:r>
      <w:r w:rsidRPr="00496CF8">
        <w:rPr>
          <w:vertAlign w:val="subscript"/>
        </w:rPr>
        <w:t>3</w:t>
      </w:r>
      <w:r w:rsidRPr="00496CF8">
        <w:t xml:space="preserve"> Powder: Preparation by Molten Salt Method and Sintering Characteristics, </w:t>
      </w:r>
      <w:r w:rsidRPr="00496CF8">
        <w:rPr>
          <w:i/>
        </w:rPr>
        <w:t>Chinese Journal of Inorganic Chemistry</w:t>
      </w:r>
      <w:r w:rsidRPr="00496CF8">
        <w:t>, 9 (2009) 1672-1676</w:t>
      </w:r>
    </w:p>
    <w:p w:rsidR="00DC30BC" w:rsidRPr="00496CF8" w:rsidRDefault="00DC30BC" w:rsidP="00A11446">
      <w:pPr>
        <w:pStyle w:val="ListParagraph"/>
        <w:numPr>
          <w:ilvl w:val="0"/>
          <w:numId w:val="9"/>
        </w:numPr>
        <w:ind w:firstLineChars="0"/>
      </w:pPr>
      <w:r w:rsidRPr="00496CF8">
        <w:t xml:space="preserve">Lingjie Zhang, Hui Yang, Xingzhong Guo, </w:t>
      </w:r>
      <w:r w:rsidRPr="00496CF8">
        <w:rPr>
          <w:b/>
          <w:u w:val="single"/>
        </w:rPr>
        <w:t>Jianchao Shen</w:t>
      </w:r>
      <w:r w:rsidRPr="00496CF8">
        <w:t xml:space="preserve"> and Xiaoyi Zhu, Preparation and properties of silicon carbide ceramics enhanced by TiN nanoparticles and SiC whiskers, </w:t>
      </w:r>
      <w:r w:rsidRPr="00496CF8">
        <w:rPr>
          <w:i/>
        </w:rPr>
        <w:t>Scripta Materialia</w:t>
      </w:r>
      <w:r w:rsidRPr="00496CF8">
        <w:t>, 65 (2011) 186–189</w:t>
      </w:r>
    </w:p>
    <w:p w:rsidR="00DC30BC" w:rsidRPr="00496CF8" w:rsidRDefault="00DC30BC" w:rsidP="00A11446">
      <w:pPr>
        <w:pStyle w:val="ListParagraph"/>
        <w:numPr>
          <w:ilvl w:val="0"/>
          <w:numId w:val="9"/>
        </w:numPr>
        <w:ind w:firstLineChars="0"/>
      </w:pPr>
      <w:r w:rsidRPr="00496CF8">
        <w:t xml:space="preserve">Y. J. Wu, S. P. Gu, Y.Q. Lin, </w:t>
      </w:r>
      <w:r w:rsidRPr="00496CF8">
        <w:rPr>
          <w:b/>
          <w:u w:val="single"/>
        </w:rPr>
        <w:t>Z. J. Hong</w:t>
      </w:r>
      <w:r w:rsidRPr="00496CF8">
        <w:t>, X. Q. Liu, X. M. Chen, Multiferroic ceramics in BaO–Y2O3–Fe2O3–Nb2O5 system,</w:t>
      </w:r>
      <w:r w:rsidRPr="00496CF8">
        <w:rPr>
          <w:i/>
        </w:rPr>
        <w:t xml:space="preserve"> Ceramics International</w:t>
      </w:r>
      <w:r w:rsidRPr="00496CF8">
        <w:t>, 36 (2010) 2415–2420</w:t>
      </w:r>
    </w:p>
    <w:p w:rsidR="00DC30BC" w:rsidRPr="00496CF8" w:rsidRDefault="00DC30BC" w:rsidP="00A11446">
      <w:pPr>
        <w:pStyle w:val="ListParagraph"/>
        <w:numPr>
          <w:ilvl w:val="0"/>
          <w:numId w:val="9"/>
        </w:numPr>
        <w:ind w:firstLineChars="0"/>
      </w:pPr>
      <w:r w:rsidRPr="00496CF8">
        <w:t>W. Z. Yang, M. S. Fu, X. Q. Liu,</w:t>
      </w:r>
      <w:r w:rsidRPr="00496CF8">
        <w:rPr>
          <w:b/>
          <w:u w:val="single"/>
        </w:rPr>
        <w:t xml:space="preserve"> H. Y. Zhu</w:t>
      </w:r>
      <w:r w:rsidRPr="00496CF8">
        <w:t>, X. M. Chen,</w:t>
      </w:r>
      <w:bookmarkStart w:id="3" w:name="OLE_LINK1"/>
      <w:bookmarkStart w:id="4" w:name="OLE_LINK2"/>
      <w:r w:rsidRPr="00496CF8">
        <w:t>Giant dielectric response and mixed-valent structure in the layered-ordered double-perovskiteceramics</w:t>
      </w:r>
      <w:bookmarkEnd w:id="3"/>
      <w:bookmarkEnd w:id="4"/>
      <w:r w:rsidRPr="00496CF8">
        <w:t>,</w:t>
      </w:r>
      <w:r w:rsidRPr="00496CF8">
        <w:rPr>
          <w:i/>
        </w:rPr>
        <w:t>Ceramics International</w:t>
      </w:r>
      <w:r w:rsidRPr="00496CF8">
        <w:t>, 2011, 37: 2747-2753.</w:t>
      </w:r>
    </w:p>
    <w:p w:rsidR="00DC30BC" w:rsidRPr="00496CF8" w:rsidRDefault="00DC30BC" w:rsidP="00A11446">
      <w:pPr>
        <w:pStyle w:val="ListParagraph"/>
        <w:numPr>
          <w:ilvl w:val="0"/>
          <w:numId w:val="9"/>
        </w:numPr>
        <w:ind w:firstLineChars="0"/>
      </w:pPr>
      <w:r w:rsidRPr="00496CF8">
        <w:t xml:space="preserve">W. Z. Yang, C. L. Song, X. Q. Liu, </w:t>
      </w:r>
      <w:r w:rsidRPr="00496CF8">
        <w:rPr>
          <w:b/>
          <w:u w:val="single"/>
        </w:rPr>
        <w:t>H. Y. Zhu</w:t>
      </w:r>
      <w:r w:rsidRPr="00496CF8">
        <w:t>, X. M. Chen, Dielectric relaxation and polaronic hopping in the single-layered perovskite La</w:t>
      </w:r>
      <w:r w:rsidRPr="00496CF8">
        <w:rPr>
          <w:vertAlign w:val="subscript"/>
        </w:rPr>
        <w:t>1.5</w:t>
      </w:r>
      <w:r w:rsidRPr="00496CF8">
        <w:t>Sr</w:t>
      </w:r>
      <w:r w:rsidRPr="00496CF8">
        <w:rPr>
          <w:vertAlign w:val="subscript"/>
        </w:rPr>
        <w:t>0.5</w:t>
      </w:r>
      <w:r w:rsidRPr="00496CF8">
        <w:t>CoO</w:t>
      </w:r>
      <w:r w:rsidRPr="00496CF8">
        <w:rPr>
          <w:vertAlign w:val="subscript"/>
        </w:rPr>
        <w:t>4</w:t>
      </w:r>
      <w:r w:rsidRPr="00496CF8">
        <w:t xml:space="preserve">ceramics, </w:t>
      </w:r>
      <w:r w:rsidRPr="00496CF8">
        <w:rPr>
          <w:i/>
        </w:rPr>
        <w:t>J Mater Sci</w:t>
      </w:r>
      <w:r w:rsidRPr="00496CF8">
        <w:t>, 2011, 46: 6339-6343.</w:t>
      </w:r>
    </w:p>
    <w:p w:rsidR="00DC30BC" w:rsidRPr="00496CF8" w:rsidRDefault="00DC30BC" w:rsidP="00A11446">
      <w:pPr>
        <w:pStyle w:val="ListParagraph"/>
        <w:numPr>
          <w:ilvl w:val="0"/>
          <w:numId w:val="9"/>
        </w:numPr>
        <w:ind w:firstLineChars="0"/>
      </w:pPr>
      <w:r w:rsidRPr="00496CF8">
        <w:t>Q. Q. X</w:t>
      </w:r>
      <w:r>
        <w:t>iong,</w:t>
      </w:r>
      <w:r w:rsidRPr="00496CF8">
        <w:t xml:space="preserve"> J. P. Tu, X. H. Xia, </w:t>
      </w:r>
      <w:r w:rsidRPr="00496CF8">
        <w:rPr>
          <w:b/>
          <w:u w:val="single"/>
        </w:rPr>
        <w:t>X. Y. Zhao</w:t>
      </w:r>
      <w:r w:rsidRPr="00496CF8">
        <w:t>, C. D. Gu, X. L. Wang,</w:t>
      </w:r>
      <w:bookmarkStart w:id="5" w:name="OLE_LINK3"/>
      <w:bookmarkStart w:id="6" w:name="OLE_LINK4"/>
      <w:r w:rsidRPr="00496CF8">
        <w:t>A three-dimensional hierarchical Fe</w:t>
      </w:r>
      <w:r w:rsidRPr="00496CF8">
        <w:rPr>
          <w:vertAlign w:val="subscript"/>
        </w:rPr>
        <w:t>2</w:t>
      </w:r>
      <w:r w:rsidRPr="00496CF8">
        <w:t>O</w:t>
      </w:r>
      <w:r w:rsidRPr="00496CF8">
        <w:rPr>
          <w:vertAlign w:val="subscript"/>
        </w:rPr>
        <w:t>3</w:t>
      </w:r>
      <w:r w:rsidRPr="00496CF8">
        <w:t>@NiO core/shell nanorod array on carbon cloth: a new class of anode for high-performance lithiumion batteries</w:t>
      </w:r>
      <w:bookmarkEnd w:id="5"/>
      <w:bookmarkEnd w:id="6"/>
      <w:r w:rsidRPr="00496CF8">
        <w:t>, Nanoscale, 2013, 5: 7906-7912.</w:t>
      </w:r>
    </w:p>
    <w:p w:rsidR="00DC30BC" w:rsidRPr="00496CF8" w:rsidRDefault="00DC30BC" w:rsidP="00A11446">
      <w:pPr>
        <w:pStyle w:val="ListParagraph"/>
        <w:numPr>
          <w:ilvl w:val="0"/>
          <w:numId w:val="9"/>
        </w:numPr>
        <w:ind w:firstLineChars="0"/>
      </w:pPr>
      <w:r w:rsidRPr="00496CF8">
        <w:t xml:space="preserve">J. B. Cai, X. L. Wang, W. Q. Bai, </w:t>
      </w:r>
      <w:r w:rsidRPr="00496CF8">
        <w:rPr>
          <w:b/>
          <w:u w:val="single"/>
        </w:rPr>
        <w:t>X. Y. Zhao</w:t>
      </w:r>
      <w:r w:rsidRPr="00496CF8">
        <w:t>, T. Q. Wang, J. P. Tu, Bias-graded deposition and tribological properties of Ti-contained a-C gradient composite film on Ti</w:t>
      </w:r>
      <w:r w:rsidRPr="00496CF8">
        <w:rPr>
          <w:vertAlign w:val="subscript"/>
        </w:rPr>
        <w:t>6</w:t>
      </w:r>
      <w:r w:rsidRPr="00496CF8">
        <w:t>Al</w:t>
      </w:r>
      <w:r w:rsidRPr="00496CF8">
        <w:rPr>
          <w:vertAlign w:val="subscript"/>
        </w:rPr>
        <w:t>4</w:t>
      </w:r>
      <w:r w:rsidRPr="00496CF8">
        <w:t xml:space="preserve"> Valloy, </w:t>
      </w:r>
      <w:r w:rsidRPr="00496CF8">
        <w:rPr>
          <w:i/>
        </w:rPr>
        <w:t>Applied Surface Science</w:t>
      </w:r>
      <w:r w:rsidRPr="00496CF8">
        <w:t>, 2013, 279: 450-457.</w:t>
      </w:r>
    </w:p>
    <w:p w:rsidR="00DC30BC" w:rsidRPr="00496CF8" w:rsidRDefault="00DC30BC" w:rsidP="00A11446">
      <w:pPr>
        <w:pStyle w:val="ListParagraph"/>
        <w:numPr>
          <w:ilvl w:val="0"/>
          <w:numId w:val="9"/>
        </w:numPr>
        <w:ind w:firstLineChars="0"/>
      </w:pPr>
      <w:r w:rsidRPr="00496CF8">
        <w:t xml:space="preserve">Z. Ahmad, S. Tao, T. Y. Ma, </w:t>
      </w:r>
      <w:r w:rsidRPr="00496CF8">
        <w:rPr>
          <w:b/>
          <w:u w:val="single"/>
        </w:rPr>
        <w:t>G. L Zhao</w:t>
      </w:r>
      <w:r w:rsidRPr="00496CF8">
        <w:t>, M. Yan, The magnetic structure and mechanical properties of rapidly solidified (Nd</w:t>
      </w:r>
      <w:r w:rsidRPr="00496CF8">
        <w:rPr>
          <w:vertAlign w:val="subscript"/>
        </w:rPr>
        <w:t>7</w:t>
      </w:r>
      <w:r w:rsidRPr="00496CF8">
        <w:t>Y</w:t>
      </w:r>
      <w:r w:rsidRPr="00496CF8">
        <w:rPr>
          <w:vertAlign w:val="subscript"/>
        </w:rPr>
        <w:t>2.5</w:t>
      </w:r>
      <w:r w:rsidRPr="00496CF8">
        <w:t>)-(Fe</w:t>
      </w:r>
      <w:r w:rsidRPr="00496CF8">
        <w:rPr>
          <w:vertAlign w:val="subscript"/>
        </w:rPr>
        <w:t>64.5</w:t>
      </w:r>
      <w:r w:rsidRPr="00496CF8">
        <w:t>Nb</w:t>
      </w:r>
      <w:r w:rsidRPr="00496CF8">
        <w:rPr>
          <w:vertAlign w:val="subscript"/>
        </w:rPr>
        <w:t>3</w:t>
      </w:r>
      <w:r w:rsidRPr="00496CF8">
        <w:t>)-B</w:t>
      </w:r>
      <w:r w:rsidRPr="00496CF8">
        <w:rPr>
          <w:vertAlign w:val="subscript"/>
        </w:rPr>
        <w:t>23</w:t>
      </w:r>
      <w:r w:rsidRPr="00496CF8">
        <w:t xml:space="preserve"> nanocomposite permanent magnet, </w:t>
      </w:r>
      <w:r w:rsidRPr="00496CF8">
        <w:rPr>
          <w:i/>
        </w:rPr>
        <w:t>Journal of Alloys and Compounds</w:t>
      </w:r>
      <w:r w:rsidRPr="00496CF8">
        <w:t>, 2011, 509: 8952-8957.</w:t>
      </w:r>
    </w:p>
    <w:p w:rsidR="00DC30BC" w:rsidRPr="00496CF8" w:rsidRDefault="00DC30BC" w:rsidP="00A11446">
      <w:pPr>
        <w:pStyle w:val="ListParagraph"/>
        <w:numPr>
          <w:ilvl w:val="0"/>
          <w:numId w:val="9"/>
        </w:numPr>
        <w:ind w:firstLineChars="0"/>
      </w:pPr>
      <w:r w:rsidRPr="00496CF8">
        <w:t>X. L. Fan, X. Z. Xiao,</w:t>
      </w:r>
      <w:bookmarkStart w:id="7" w:name="OLE_LINK5"/>
      <w:bookmarkStart w:id="8" w:name="OLE_LINK6"/>
      <w:r w:rsidRPr="00496CF8">
        <w:t xml:space="preserve"> L. X. Chen,</w:t>
      </w:r>
      <w:bookmarkEnd w:id="7"/>
      <w:bookmarkEnd w:id="8"/>
      <w:r w:rsidRPr="00496CF8">
        <w:rPr>
          <w:b/>
          <w:u w:val="single"/>
        </w:rPr>
        <w:t xml:space="preserve"> L. T. Zhang</w:t>
      </w:r>
      <w:r w:rsidRPr="00496CF8">
        <w:t>, J. Shao, S. Q. Li, H. W. Ge, Q. D. Wang, Significantly improved hydrogen storage properties of NaAlH</w:t>
      </w:r>
      <w:r w:rsidRPr="00496CF8">
        <w:rPr>
          <w:vertAlign w:val="subscript"/>
        </w:rPr>
        <w:t>4</w:t>
      </w:r>
      <w:r w:rsidRPr="00496CF8">
        <w:t xml:space="preserve"> catalyzed by Ce-based nanoparticles, </w:t>
      </w:r>
      <w:r w:rsidRPr="00496CF8">
        <w:rPr>
          <w:i/>
        </w:rPr>
        <w:t>Journal of Materials Chemistry A</w:t>
      </w:r>
      <w:r w:rsidRPr="00496CF8">
        <w:t>, 2013, 1: 9752-9759.</w:t>
      </w:r>
    </w:p>
    <w:p w:rsidR="00DC30BC" w:rsidRPr="00496CF8" w:rsidRDefault="00DC30BC" w:rsidP="00A11446">
      <w:pPr>
        <w:pStyle w:val="ListParagraph"/>
        <w:numPr>
          <w:ilvl w:val="0"/>
          <w:numId w:val="9"/>
        </w:numPr>
        <w:ind w:firstLineChars="0"/>
      </w:pPr>
      <w:r w:rsidRPr="00496CF8">
        <w:t xml:space="preserve">Xiulin Fan, Xuezhang Xiao, Jie Shao, </w:t>
      </w:r>
      <w:r w:rsidRPr="00496CF8">
        <w:rPr>
          <w:b/>
          <w:u w:val="single"/>
        </w:rPr>
        <w:t>Liuting Zhang</w:t>
      </w:r>
      <w:r w:rsidRPr="00496CF8">
        <w:t>, Shouquan Li, Hongwei Ge, Qidong Wang, Lixin Chen, Size effect on hydrogen storage propertiesof NaAlH</w:t>
      </w:r>
      <w:r w:rsidRPr="00496CF8">
        <w:rPr>
          <w:vertAlign w:val="subscript"/>
        </w:rPr>
        <w:t>4</w:t>
      </w:r>
      <w:r w:rsidRPr="00496CF8">
        <w:t xml:space="preserve"> confined in uniform porous carbons,</w:t>
      </w:r>
      <w:r w:rsidRPr="00496CF8">
        <w:rPr>
          <w:i/>
        </w:rPr>
        <w:t xml:space="preserve"> Nano Energy</w:t>
      </w:r>
      <w:r w:rsidRPr="00496CF8">
        <w:t>, 2013, 2: 995–1003.</w:t>
      </w:r>
    </w:p>
    <w:p w:rsidR="00DC30BC" w:rsidRPr="00581404" w:rsidRDefault="00DC30BC" w:rsidP="00A11446">
      <w:pPr>
        <w:pStyle w:val="ListParagraph"/>
        <w:numPr>
          <w:ilvl w:val="0"/>
          <w:numId w:val="9"/>
        </w:numPr>
        <w:ind w:firstLineChars="0"/>
      </w:pPr>
      <w:r w:rsidRPr="00581404">
        <w:t xml:space="preserve">Jian Gu, Mingxia Gao, Yongfeng Liu, </w:t>
      </w:r>
      <w:r w:rsidRPr="00581404">
        <w:rPr>
          <w:b/>
          <w:u w:val="single"/>
        </w:rPr>
        <w:t>Bo Li</w:t>
      </w:r>
      <w:r w:rsidRPr="00581404">
        <w:t xml:space="preserve">, Yanjing Yang, Chu Liang, </w:t>
      </w:r>
      <w:r w:rsidRPr="00581404">
        <w:rPr>
          <w:b/>
          <w:u w:val="single"/>
        </w:rPr>
        <w:t>Hongliang Fu,</w:t>
      </w:r>
      <w:r w:rsidRPr="00581404">
        <w:t xml:space="preserve"> Zhengxiao Guo, Improved hydrogen storage performance of Ca(BH</w:t>
      </w:r>
      <w:r w:rsidRPr="00581404">
        <w:rPr>
          <w:vertAlign w:val="subscript"/>
        </w:rPr>
        <w:t>4</w:t>
      </w:r>
      <w:r w:rsidRPr="00581404">
        <w:t>)</w:t>
      </w:r>
      <w:r w:rsidRPr="00581404">
        <w:rPr>
          <w:vertAlign w:val="subscript"/>
        </w:rPr>
        <w:t>2</w:t>
      </w:r>
      <w:r w:rsidRPr="00581404">
        <w:t>:a synergetic effect of porous morphology and in situ formed TiO</w:t>
      </w:r>
      <w:r w:rsidRPr="00581404">
        <w:rPr>
          <w:vertAlign w:val="subscript"/>
        </w:rPr>
        <w:t>2</w:t>
      </w:r>
      <w:r w:rsidRPr="00581404">
        <w:t xml:space="preserve">, </w:t>
      </w:r>
      <w:r w:rsidRPr="00581404">
        <w:rPr>
          <w:i/>
        </w:rPr>
        <w:t>Energy environ. Sci</w:t>
      </w:r>
      <w:r w:rsidRPr="00581404">
        <w:t>, 2013, 6:847-858.</w:t>
      </w:r>
    </w:p>
    <w:p w:rsidR="00DC30BC" w:rsidRPr="00496CF8" w:rsidRDefault="00DC30BC" w:rsidP="00A11446">
      <w:pPr>
        <w:pStyle w:val="ListParagraph"/>
        <w:numPr>
          <w:ilvl w:val="0"/>
          <w:numId w:val="9"/>
        </w:numPr>
        <w:ind w:firstLineChars="0"/>
      </w:pPr>
      <w:r w:rsidRPr="00496CF8">
        <w:t xml:space="preserve">M. Ahmad, E. Ahmed, Z. L. Honga, </w:t>
      </w:r>
      <w:r w:rsidRPr="00496CF8">
        <w:rPr>
          <w:b/>
          <w:u w:val="single"/>
        </w:rPr>
        <w:t>J. F. Xu,</w:t>
      </w:r>
      <w:r w:rsidRPr="00496CF8">
        <w:t xml:space="preserve"> N.R. Khalid, A. Elhissi, W. Ahmed, A facile one-step approach to synthesizing ZnO/grapheme composites for enhanced degradation of methylene blue under visible ligh, </w:t>
      </w:r>
      <w:r w:rsidRPr="00496CF8">
        <w:rPr>
          <w:i/>
        </w:rPr>
        <w:t>Applied Surface Science</w:t>
      </w:r>
      <w:r w:rsidRPr="00496CF8">
        <w:t>, 2013, 274: 273–281.</w:t>
      </w:r>
    </w:p>
    <w:p w:rsidR="00DC30BC" w:rsidRPr="00496CF8" w:rsidRDefault="00DC30BC" w:rsidP="00A11446">
      <w:pPr>
        <w:pStyle w:val="ListParagraph"/>
        <w:numPr>
          <w:ilvl w:val="0"/>
          <w:numId w:val="9"/>
        </w:numPr>
        <w:ind w:firstLineChars="0"/>
      </w:pPr>
      <w:r w:rsidRPr="00496CF8">
        <w:t xml:space="preserve">S. K. Peng, X. Z. Xiao, Z. M. Hang, </w:t>
      </w:r>
      <w:r w:rsidRPr="00496CF8">
        <w:rPr>
          <w:b/>
          <w:u w:val="single"/>
        </w:rPr>
        <w:t>F. Wu</w:t>
      </w:r>
      <w:r w:rsidRPr="00496CF8">
        <w:t>, C. X. Li, S. Q. Li, L. X. Chen, Phase-structure and Hydrogen Storage Behaviors of Mg</w:t>
      </w:r>
      <w:r w:rsidRPr="00496CF8">
        <w:rPr>
          <w:vertAlign w:val="superscript"/>
        </w:rPr>
        <w:t>+</w:t>
      </w:r>
      <w:r w:rsidRPr="00496CF8">
        <w:t>10% Ni</w:t>
      </w:r>
      <w:r w:rsidRPr="00496CF8">
        <w:rPr>
          <w:vertAlign w:val="subscript"/>
        </w:rPr>
        <w:t>2</w:t>
      </w:r>
      <w:r w:rsidRPr="00496CF8">
        <w:t xml:space="preserve">P Composite Prepared by Reactive Ball-Milling, </w:t>
      </w:r>
      <w:r w:rsidRPr="00496CF8">
        <w:rPr>
          <w:i/>
        </w:rPr>
        <w:t>Rare metal materails ang engineering</w:t>
      </w:r>
      <w:r w:rsidRPr="00496CF8">
        <w:t>, 2011, 40: 1387-1391.</w:t>
      </w:r>
    </w:p>
    <w:p w:rsidR="00DC30BC" w:rsidRPr="00496CF8" w:rsidRDefault="00DC30BC" w:rsidP="00A11446">
      <w:pPr>
        <w:pStyle w:val="ListParagraph"/>
        <w:numPr>
          <w:ilvl w:val="0"/>
          <w:numId w:val="9"/>
        </w:numPr>
        <w:ind w:firstLineChars="0"/>
      </w:pPr>
      <w:r w:rsidRPr="00496CF8">
        <w:t xml:space="preserve">Y. X.Zheng, J. Xie, S. Y. Liu, </w:t>
      </w:r>
      <w:r w:rsidRPr="00496CF8">
        <w:rPr>
          <w:b/>
          <w:u w:val="single"/>
        </w:rPr>
        <w:t>W. T. Song</w:t>
      </w:r>
      <w:r w:rsidRPr="00496CF8">
        <w:t>, T. J. Zhu, G. S. Cao, X. B. Zhao, Rapid synthesis of CoSb</w:t>
      </w:r>
      <w:r w:rsidRPr="00496CF8">
        <w:rPr>
          <w:vertAlign w:val="subscript"/>
        </w:rPr>
        <w:t>3</w:t>
      </w:r>
      <w:r w:rsidRPr="00496CF8">
        <w:t xml:space="preserve">/grapheme nanocomposites by one-pot solvothermal route and their electrochemical properties, </w:t>
      </w:r>
      <w:r w:rsidRPr="00496CF8">
        <w:rPr>
          <w:i/>
        </w:rPr>
        <w:t>Functional mnaterials letters</w:t>
      </w:r>
      <w:r w:rsidRPr="00496CF8">
        <w:t>, 2012, 5(01).</w:t>
      </w:r>
    </w:p>
    <w:p w:rsidR="00DC30BC" w:rsidRPr="00496CF8" w:rsidRDefault="00DC30BC" w:rsidP="00A11446">
      <w:pPr>
        <w:pStyle w:val="ListParagraph"/>
        <w:numPr>
          <w:ilvl w:val="0"/>
          <w:numId w:val="9"/>
        </w:numPr>
        <w:ind w:firstLineChars="0"/>
      </w:pPr>
      <w:r w:rsidRPr="00496CF8">
        <w:t xml:space="preserve">Zhaohui Ren, Zhen Xiao, Simin Yin, </w:t>
      </w:r>
      <w:r w:rsidRPr="00496CF8">
        <w:rPr>
          <w:b/>
          <w:u w:val="single"/>
        </w:rPr>
        <w:t>Jiangquan Mai</w:t>
      </w:r>
      <w:r w:rsidRPr="00496CF8">
        <w:t xml:space="preserve">, Zhenya Liu, Gang Xu, Xiang Li, Ge Shen, Gaorong Han, Preparation and characterization of single-crystal multiferroic nanofiber composites, </w:t>
      </w:r>
      <w:r w:rsidRPr="00496CF8">
        <w:rPr>
          <w:i/>
        </w:rPr>
        <w:t>Journal of Alloys and Compounds</w:t>
      </w:r>
      <w:r w:rsidRPr="00496CF8">
        <w:t>, 2013, 552: 518–523.</w:t>
      </w:r>
    </w:p>
    <w:p w:rsidR="00DC30BC" w:rsidRPr="00496CF8" w:rsidRDefault="00DC30BC" w:rsidP="00A11446">
      <w:pPr>
        <w:pStyle w:val="ListParagraph"/>
        <w:numPr>
          <w:ilvl w:val="0"/>
          <w:numId w:val="9"/>
        </w:numPr>
        <w:ind w:firstLineChars="0"/>
      </w:pPr>
      <w:r w:rsidRPr="00496CF8">
        <w:t xml:space="preserve">D. D. Liang, X. D. Wang, Y. Ma, </w:t>
      </w:r>
      <w:r w:rsidRPr="00496CF8">
        <w:rPr>
          <w:b/>
          <w:u w:val="single"/>
        </w:rPr>
        <w:t>K. Ge</w:t>
      </w:r>
      <w:r w:rsidRPr="00496CF8">
        <w:t xml:space="preserve">, Q. P. Cao, J. Z. Jiang, Decoupling of pronounced beta and alpha relaxations and relatedmechanical property change, </w:t>
      </w:r>
      <w:r w:rsidRPr="00496CF8">
        <w:rPr>
          <w:i/>
        </w:rPr>
        <w:t>Journal of Alloys and Compounds</w:t>
      </w:r>
      <w:r w:rsidRPr="00496CF8">
        <w:t xml:space="preserve"> 2013, 577: 257–260.</w:t>
      </w:r>
    </w:p>
    <w:p w:rsidR="00DC30BC" w:rsidRPr="00496CF8" w:rsidRDefault="00DC30BC" w:rsidP="00A11446">
      <w:pPr>
        <w:pStyle w:val="ListParagraph"/>
        <w:numPr>
          <w:ilvl w:val="0"/>
          <w:numId w:val="9"/>
        </w:numPr>
        <w:ind w:firstLineChars="0"/>
      </w:pPr>
      <w:r w:rsidRPr="00496CF8">
        <w:t xml:space="preserve">Xufeng Kou, Murong Lang, Yabin Fan, </w:t>
      </w:r>
      <w:r w:rsidRPr="00496CF8">
        <w:rPr>
          <w:b/>
          <w:u w:val="single"/>
        </w:rPr>
        <w:t>Ying Jiang</w:t>
      </w:r>
      <w:r w:rsidRPr="00496CF8">
        <w:t>, Tianxiao Nie, Jianmin Zhang, Wanjun Jiang, Yong Wang, Yugui Yao, Liang He, and Kang L. Wang, Interplay between Different</w:t>
      </w:r>
      <w:r>
        <w:t xml:space="preserve"> </w:t>
      </w:r>
      <w:r w:rsidRPr="00496CF8">
        <w:t xml:space="preserve">Magnetisms in Cr-DopedTopological Insulators, </w:t>
      </w:r>
      <w:r w:rsidRPr="00496CF8">
        <w:rPr>
          <w:i/>
        </w:rPr>
        <w:t>ACS Nano</w:t>
      </w:r>
      <w:r w:rsidRPr="00496CF8">
        <w:t>, 2013, 7: 9205-9212.</w:t>
      </w:r>
    </w:p>
    <w:p w:rsidR="00DC30BC" w:rsidRPr="00496CF8" w:rsidRDefault="00DC30BC" w:rsidP="002D1827">
      <w:pPr>
        <w:pStyle w:val="ListParagraph"/>
        <w:numPr>
          <w:ilvl w:val="0"/>
          <w:numId w:val="9"/>
        </w:numPr>
        <w:ind w:firstLineChars="0"/>
      </w:pPr>
      <w:r w:rsidRPr="00496CF8">
        <w:t xml:space="preserve">Jin-Ming Wu, Yu-Qing Zhang, Hong-Xing Xue, </w:t>
      </w:r>
      <w:r w:rsidRPr="00496CF8">
        <w:rPr>
          <w:b/>
          <w:u w:val="single"/>
        </w:rPr>
        <w:t>Guo-Hua Bai</w:t>
      </w:r>
      <w:r w:rsidRPr="00496CF8">
        <w:t xml:space="preserve">, Lu-Lu Lai, Ming-Zao Tang, Titania Polyhedra via Sodium Fluorotitanate Intermediates, </w:t>
      </w:r>
      <w:r w:rsidRPr="00496CF8">
        <w:rPr>
          <w:i/>
        </w:rPr>
        <w:t>Science of Advanced Materials</w:t>
      </w:r>
      <w:r w:rsidRPr="00496CF8">
        <w:t>, 2012, 4:719-726.</w:t>
      </w:r>
    </w:p>
    <w:p w:rsidR="00DC30BC" w:rsidRPr="00496CF8" w:rsidRDefault="00DC30BC" w:rsidP="002D1827">
      <w:pPr>
        <w:pStyle w:val="ListParagraph"/>
        <w:numPr>
          <w:ilvl w:val="0"/>
          <w:numId w:val="9"/>
        </w:numPr>
        <w:ind w:firstLineChars="0"/>
      </w:pPr>
      <w:r w:rsidRPr="00496CF8">
        <w:t xml:space="preserve">Chu Liang, Yongfeng Liu, Hongliang Fu, </w:t>
      </w:r>
      <w:r w:rsidRPr="00496CF8">
        <w:rPr>
          <w:b/>
          <w:u w:val="single"/>
        </w:rPr>
        <w:t>Yufan Ding</w:t>
      </w:r>
      <w:r w:rsidRPr="00496CF8">
        <w:t xml:space="preserve">, Mingxia Gao, Hongge Pan, Li–Mg–N–H-based combination systems for hydrogen storage, </w:t>
      </w:r>
      <w:r w:rsidRPr="00496CF8">
        <w:rPr>
          <w:i/>
        </w:rPr>
        <w:t>Journal of Alloys and Compounds</w:t>
      </w:r>
      <w:r w:rsidRPr="00496CF8">
        <w:t>, 2011, 509: 7844–7853.</w:t>
      </w:r>
    </w:p>
    <w:p w:rsidR="00DC30BC" w:rsidRPr="00496CF8" w:rsidRDefault="00DC30BC" w:rsidP="002D1827">
      <w:pPr>
        <w:pStyle w:val="ListParagraph"/>
        <w:numPr>
          <w:ilvl w:val="0"/>
          <w:numId w:val="9"/>
        </w:numPr>
        <w:ind w:firstLineChars="0"/>
      </w:pPr>
      <w:r w:rsidRPr="00496CF8">
        <w:t xml:space="preserve">Liu Zhu, Laima Luo, Juan Luo, </w:t>
      </w:r>
      <w:r w:rsidRPr="00496CF8">
        <w:rPr>
          <w:b/>
          <w:u w:val="single"/>
        </w:rPr>
        <w:t>Jian Li</w:t>
      </w:r>
      <w:r w:rsidRPr="00496CF8">
        <w:t xml:space="preserve">, Yucheng Wu, Effect of electroless plating Ni–Cu–P layer on the wettability between cemented arbides and soldering tins, </w:t>
      </w:r>
      <w:r w:rsidRPr="00496CF8">
        <w:rPr>
          <w:i/>
        </w:rPr>
        <w:t>Int. Journal of Refractory Metals and Hard Materials</w:t>
      </w:r>
      <w:r w:rsidRPr="00496CF8">
        <w:t>, 2012, 311: 92–195.</w:t>
      </w:r>
    </w:p>
    <w:p w:rsidR="00DC30BC" w:rsidRPr="00496CF8" w:rsidRDefault="00DC30BC" w:rsidP="002D1827">
      <w:pPr>
        <w:pStyle w:val="ListParagraph"/>
        <w:numPr>
          <w:ilvl w:val="0"/>
          <w:numId w:val="9"/>
        </w:numPr>
        <w:ind w:firstLineChars="0"/>
      </w:pPr>
      <w:r w:rsidRPr="00496CF8">
        <w:t xml:space="preserve">Xiayuan Liu, Shaojun Shi, Qinqin Xiong, </w:t>
      </w:r>
      <w:r w:rsidRPr="00496CF8">
        <w:rPr>
          <w:b/>
          <w:u w:val="single"/>
        </w:rPr>
        <w:t>Lu Li</w:t>
      </w:r>
      <w:r w:rsidRPr="00496CF8">
        <w:t>, Yijun Zhang, Hong Tang, Changdong Gu, Xiuli Wang, Jiangping Tu, Hierarchical NiCo2O4@NiCo2O4Core/Shell Nanoflake Arrays as High</w:t>
      </w:r>
      <w:r>
        <w:t xml:space="preserve"> </w:t>
      </w:r>
      <w:r w:rsidRPr="00496CF8">
        <w:t xml:space="preserve">Performance Supercapacitor Materials, </w:t>
      </w:r>
      <w:r w:rsidRPr="00496CF8">
        <w:rPr>
          <w:i/>
        </w:rPr>
        <w:t>ACS Applied Materials &amp; Interfaces</w:t>
      </w:r>
      <w:r w:rsidRPr="00496CF8">
        <w:t>, 2013, 5: 8790−8795.</w:t>
      </w:r>
    </w:p>
    <w:p w:rsidR="00DC30BC" w:rsidRPr="00496CF8" w:rsidRDefault="00DC30BC" w:rsidP="002D1827">
      <w:pPr>
        <w:pStyle w:val="ListParagraph"/>
        <w:numPr>
          <w:ilvl w:val="0"/>
          <w:numId w:val="9"/>
        </w:numPr>
        <w:ind w:firstLineChars="0"/>
      </w:pPr>
      <w:r w:rsidRPr="00496CF8">
        <w:t xml:space="preserve">Jingxia Yang, Yuewei Zhang, Zhanglian Hong, </w:t>
      </w:r>
      <w:r w:rsidRPr="00496CF8">
        <w:rPr>
          <w:b/>
          <w:u w:val="single"/>
        </w:rPr>
        <w:t>Ronghua Ma</w:t>
      </w:r>
      <w:r w:rsidRPr="00496CF8">
        <w:t>, Di Zhang, Xiaoting Wang, Chencheng Sun, Zijun Hu, Preparations of TiO2 nanocrystal coating layers with various morphologies on Mullite fibers for infrared opacifier application</w:t>
      </w:r>
      <w:r w:rsidRPr="00496CF8">
        <w:tab/>
        <w:t xml:space="preserve">, </w:t>
      </w:r>
      <w:r w:rsidRPr="00496CF8">
        <w:rPr>
          <w:i/>
        </w:rPr>
        <w:t>Thin Solid Films</w:t>
      </w:r>
      <w:r w:rsidRPr="00496CF8">
        <w:t>, 2012, 520: 2651–2655.</w:t>
      </w:r>
    </w:p>
    <w:p w:rsidR="00DC30BC" w:rsidRPr="00496CF8" w:rsidRDefault="00DC30BC" w:rsidP="00A11446">
      <w:pPr>
        <w:pStyle w:val="ListParagraph"/>
        <w:numPr>
          <w:ilvl w:val="0"/>
          <w:numId w:val="9"/>
        </w:numPr>
        <w:ind w:firstLineChars="0"/>
      </w:pPr>
      <w:r w:rsidRPr="00496CF8">
        <w:t xml:space="preserve">X. D. Zhu, D. R. Yang, X. G. Yu, </w:t>
      </w:r>
      <w:r w:rsidRPr="00496CF8">
        <w:rPr>
          <w:b/>
          <w:u w:val="single"/>
        </w:rPr>
        <w:t>J. He</w:t>
      </w:r>
      <w:r w:rsidRPr="00496CF8">
        <w:t xml:space="preserve">, Y. C. Wu, J. Vanhellemont, and D. L. Que, Iron-boron pair dissociation in silicon under strong illumination, </w:t>
      </w:r>
      <w:r w:rsidRPr="00496CF8">
        <w:rPr>
          <w:i/>
        </w:rPr>
        <w:t>AIP Advances</w:t>
      </w:r>
      <w:r w:rsidRPr="00496CF8">
        <w:t>, 082124 (2013)</w:t>
      </w:r>
    </w:p>
    <w:p w:rsidR="00DC30BC" w:rsidRPr="00496CF8" w:rsidRDefault="00DC30BC" w:rsidP="00A11446">
      <w:pPr>
        <w:pStyle w:val="ListParagraph"/>
        <w:numPr>
          <w:ilvl w:val="0"/>
          <w:numId w:val="9"/>
        </w:numPr>
        <w:ind w:firstLineChars="0"/>
      </w:pPr>
      <w:r w:rsidRPr="00496CF8">
        <w:t xml:space="preserve">L. Shi, Q. Yu, H. B. Huang, Y. Y. Mao, </w:t>
      </w:r>
      <w:r w:rsidRPr="00496CF8">
        <w:rPr>
          <w:b/>
          <w:u w:val="single"/>
        </w:rPr>
        <w:t>J. H. Lei</w:t>
      </w:r>
      <w:r w:rsidRPr="00496CF8">
        <w:t>, Z. Z. Ye and X. S. Peng, Superior Separation Performance of Ultrathin Gelatin Films,</w:t>
      </w:r>
      <w:r w:rsidRPr="00496CF8">
        <w:rPr>
          <w:i/>
        </w:rPr>
        <w:t xml:space="preserve"> Journal of Materials Chemistry A </w:t>
      </w:r>
      <w:r w:rsidRPr="00496CF8">
        <w:t>, 2013, 1, 1899 – 1906</w:t>
      </w:r>
    </w:p>
    <w:p w:rsidR="00DC30BC" w:rsidRPr="00496CF8" w:rsidRDefault="00DC30BC" w:rsidP="00A11446">
      <w:pPr>
        <w:pStyle w:val="ListParagraph"/>
        <w:numPr>
          <w:ilvl w:val="0"/>
          <w:numId w:val="9"/>
        </w:numPr>
        <w:ind w:firstLineChars="0"/>
      </w:pPr>
      <w:r w:rsidRPr="00496CF8">
        <w:t xml:space="preserve">J. B. Cai, X. L. Wang, W. Q. Bai, </w:t>
      </w:r>
      <w:r w:rsidRPr="00496CF8">
        <w:rPr>
          <w:b/>
          <w:u w:val="single"/>
        </w:rPr>
        <w:t>D. H. Wang</w:t>
      </w:r>
      <w:r w:rsidRPr="00496CF8">
        <w:t xml:space="preserve">, C. D. Gu, J. P. Tu, Microstructure, mechanical and tribological properties of a-C/a-C:Ti nanomultilayer film, </w:t>
      </w:r>
      <w:r w:rsidRPr="00496CF8">
        <w:rPr>
          <w:i/>
        </w:rPr>
        <w:t>Surface &amp; Coatings Technology,</w:t>
      </w:r>
      <w:r w:rsidRPr="00496CF8">
        <w:t xml:space="preserve"> 232 (2013) 403 –411</w:t>
      </w:r>
    </w:p>
    <w:p w:rsidR="00DC30BC" w:rsidRPr="00496CF8" w:rsidRDefault="00DC30BC" w:rsidP="00A11446">
      <w:pPr>
        <w:pStyle w:val="ListParagraph"/>
        <w:numPr>
          <w:ilvl w:val="0"/>
          <w:numId w:val="9"/>
        </w:numPr>
        <w:ind w:firstLineChars="0"/>
      </w:pPr>
      <w:r w:rsidRPr="00496CF8">
        <w:t xml:space="preserve">S. J. Zhang, L. Wang, C. Xu, </w:t>
      </w:r>
      <w:r w:rsidRPr="00496CF8">
        <w:rPr>
          <w:b/>
          <w:u w:val="single"/>
        </w:rPr>
        <w:t>D. Li</w:t>
      </w:r>
      <w:r w:rsidRPr="00496CF8">
        <w:t>, L. F. Chen, and D. R. Yang, Fabrication of Ni-NiO-Cu Metal-Insulator-Metal Tunnel Diodes via Anodic Aluminum Oxide Templates,</w:t>
      </w:r>
      <w:r w:rsidRPr="00496CF8">
        <w:rPr>
          <w:i/>
        </w:rPr>
        <w:t xml:space="preserve"> Solid State Letters</w:t>
      </w:r>
      <w:r w:rsidRPr="00496CF8">
        <w:t>, 2 (1) Q1-Q4 (2013)</w:t>
      </w:r>
    </w:p>
    <w:p w:rsidR="00DC30BC" w:rsidRPr="00496CF8" w:rsidRDefault="00DC30BC" w:rsidP="00A11446">
      <w:pPr>
        <w:pStyle w:val="ListParagraph"/>
        <w:numPr>
          <w:ilvl w:val="0"/>
          <w:numId w:val="9"/>
        </w:numPr>
        <w:ind w:firstLineChars="0"/>
      </w:pPr>
      <w:r w:rsidRPr="00496CF8">
        <w:t xml:space="preserve">S. J. Shi, J. P. Tu, Y. J. Zhang, </w:t>
      </w:r>
      <w:r w:rsidRPr="00496CF8">
        <w:rPr>
          <w:b/>
          <w:u w:val="single"/>
        </w:rPr>
        <w:t>Y. D. Zhang</w:t>
      </w:r>
      <w:r w:rsidRPr="00496CF8">
        <w:t>, X. Y. Zhao, X. L. Wang, C .D. Gu, Effect of Sm</w:t>
      </w:r>
      <w:r w:rsidRPr="00496CF8">
        <w:rPr>
          <w:vertAlign w:val="subscript"/>
        </w:rPr>
        <w:t>2</w:t>
      </w:r>
      <w:r w:rsidRPr="00496CF8">
        <w:t>O</w:t>
      </w:r>
      <w:r w:rsidRPr="00496CF8">
        <w:rPr>
          <w:vertAlign w:val="subscript"/>
        </w:rPr>
        <w:t>3</w:t>
      </w:r>
      <w:r w:rsidRPr="00496CF8">
        <w:t xml:space="preserve"> modification on Li[Li</w:t>
      </w:r>
      <w:r w:rsidRPr="00496CF8">
        <w:rPr>
          <w:vertAlign w:val="subscript"/>
        </w:rPr>
        <w:t>0.2</w:t>
      </w:r>
      <w:r w:rsidRPr="00496CF8">
        <w:t>Mn</w:t>
      </w:r>
      <w:r w:rsidRPr="00496CF8">
        <w:rPr>
          <w:vertAlign w:val="subscript"/>
        </w:rPr>
        <w:t>0.56</w:t>
      </w:r>
      <w:r w:rsidRPr="00496CF8">
        <w:t>Ni</w:t>
      </w:r>
      <w:r w:rsidRPr="00496CF8">
        <w:rPr>
          <w:vertAlign w:val="subscript"/>
        </w:rPr>
        <w:t>0.16</w:t>
      </w:r>
      <w:r w:rsidRPr="00496CF8">
        <w:t>Co</w:t>
      </w:r>
      <w:r w:rsidRPr="00496CF8">
        <w:rPr>
          <w:vertAlign w:val="subscript"/>
        </w:rPr>
        <w:t>0.08</w:t>
      </w:r>
      <w:r w:rsidRPr="00496CF8">
        <w:t>]O</w:t>
      </w:r>
      <w:r w:rsidRPr="00496CF8">
        <w:rPr>
          <w:vertAlign w:val="subscript"/>
        </w:rPr>
        <w:t>2</w:t>
      </w:r>
      <w:r w:rsidRPr="00496CF8">
        <w:t xml:space="preserve"> cathode material for lithium ion batteries, </w:t>
      </w:r>
      <w:r w:rsidRPr="00496CF8">
        <w:rPr>
          <w:i/>
        </w:rPr>
        <w:t>Electrochimica Acta</w:t>
      </w:r>
      <w:r w:rsidRPr="00496CF8">
        <w:t>, 108 (2013) 441-448</w:t>
      </w:r>
      <w:r>
        <w:t>.</w:t>
      </w:r>
    </w:p>
    <w:p w:rsidR="00DC30BC" w:rsidRPr="00496CF8" w:rsidRDefault="00DC30BC" w:rsidP="002D1827">
      <w:pPr>
        <w:pStyle w:val="ListParagraph"/>
        <w:numPr>
          <w:ilvl w:val="0"/>
          <w:numId w:val="9"/>
        </w:numPr>
        <w:ind w:firstLineChars="0"/>
      </w:pPr>
      <w:r w:rsidRPr="00496CF8">
        <w:t xml:space="preserve">C. Q. Zhang, J. P. Tu, X. H. Huang, Y. F. Yuan, </w:t>
      </w:r>
      <w:r w:rsidRPr="00496CF8">
        <w:rPr>
          <w:b/>
          <w:u w:val="single"/>
        </w:rPr>
        <w:t>X. T. Chen</w:t>
      </w:r>
      <w:r w:rsidRPr="00496CF8">
        <w:t xml:space="preserve">, F. Mao, Preparation and electrochemical performances of cubic shape Cu2O as anode material for lithium ion batteries, </w:t>
      </w:r>
      <w:r w:rsidRPr="00496CF8">
        <w:rPr>
          <w:i/>
        </w:rPr>
        <w:t>Journal of Alloys and Compounds</w:t>
      </w:r>
      <w:r w:rsidRPr="00496CF8">
        <w:t>, 2007, 441: 52-56.</w:t>
      </w:r>
    </w:p>
    <w:p w:rsidR="00DC30BC" w:rsidRPr="0071740A" w:rsidRDefault="00DC30BC" w:rsidP="002D1827">
      <w:pPr>
        <w:pStyle w:val="ListParagraph"/>
        <w:numPr>
          <w:ilvl w:val="0"/>
          <w:numId w:val="9"/>
        </w:numPr>
        <w:ind w:firstLineChars="0"/>
      </w:pPr>
      <w:r w:rsidRPr="0071740A">
        <w:t xml:space="preserve">C. Q. Zhang, J. P. Tu, Y. F. Yuan, X. H. Huang, </w:t>
      </w:r>
      <w:r w:rsidRPr="0071740A">
        <w:rPr>
          <w:b/>
          <w:u w:val="single"/>
        </w:rPr>
        <w:t>X. T. Chen</w:t>
      </w:r>
      <w:r w:rsidRPr="0071740A">
        <w:t xml:space="preserve">, and F. Mao, Electrochemical Performances of Ni-Coated ZnO as an Anode Material for Lithium-Ion Batteries, </w:t>
      </w:r>
      <w:r w:rsidRPr="0071740A">
        <w:rPr>
          <w:i/>
        </w:rPr>
        <w:t>Journal of The Electrochemical Society</w:t>
      </w:r>
      <w:r w:rsidRPr="0071740A">
        <w:t>, 2007, 154: 65-69.</w:t>
      </w:r>
    </w:p>
    <w:p w:rsidR="00DC30BC" w:rsidRPr="00496CF8" w:rsidRDefault="00DC30BC" w:rsidP="002D1827">
      <w:pPr>
        <w:pStyle w:val="ListParagraph"/>
        <w:numPr>
          <w:ilvl w:val="0"/>
          <w:numId w:val="9"/>
        </w:numPr>
        <w:ind w:firstLineChars="0"/>
      </w:pPr>
      <w:r>
        <w:t>Yu-Jia Zeng</w:t>
      </w:r>
      <w:r w:rsidRPr="00496CF8">
        <w:t xml:space="preserve">, Zhi-Zhen Ye, Wei-Zhong Xu, Lan-Lan Chen, </w:t>
      </w:r>
      <w:r w:rsidRPr="00496CF8">
        <w:rPr>
          <w:b/>
          <w:u w:val="single"/>
        </w:rPr>
        <w:t>Dan-Ying Li</w:t>
      </w:r>
      <w:r w:rsidRPr="00496CF8">
        <w:t>, Li-Ping Zhu, Bing-Hui Zhao, Ying-Lin Hu, Realization of p-type ZnO films via monodoping of Li acceptor Journal of Crystal Growth, 2005, 283: 180-184.</w:t>
      </w:r>
    </w:p>
    <w:p w:rsidR="00DC30BC" w:rsidRPr="00496CF8" w:rsidRDefault="00DC30BC" w:rsidP="002D1827">
      <w:pPr>
        <w:pStyle w:val="ListParagraph"/>
        <w:numPr>
          <w:ilvl w:val="0"/>
          <w:numId w:val="9"/>
        </w:numPr>
        <w:ind w:firstLineChars="0"/>
      </w:pPr>
      <w:r w:rsidRPr="00496CF8">
        <w:t xml:space="preserve">Yu-Jia Zeng, Zhi-Zhen Ye, Jian-Guo Lu, Li-Ping Zhu, </w:t>
      </w:r>
      <w:r w:rsidRPr="00496CF8">
        <w:rPr>
          <w:b/>
          <w:u w:val="single"/>
        </w:rPr>
        <w:t>Dan-Ying Li</w:t>
      </w:r>
      <w:r w:rsidRPr="00496CF8">
        <w:t xml:space="preserve">, Bing-Hui Zhao, Jing-Yun Huang, Effects of Al content on properties of Al–N codoped ZnO films, </w:t>
      </w:r>
      <w:r w:rsidRPr="00496CF8">
        <w:rPr>
          <w:i/>
        </w:rPr>
        <w:t>Applied Surface Science</w:t>
      </w:r>
      <w:r w:rsidRPr="00496CF8">
        <w:t>, 2005, 249: 203–207.</w:t>
      </w:r>
    </w:p>
    <w:p w:rsidR="00DC30BC" w:rsidRPr="00581404" w:rsidRDefault="00DC30BC" w:rsidP="002D1827">
      <w:pPr>
        <w:pStyle w:val="ListParagraph"/>
        <w:numPr>
          <w:ilvl w:val="0"/>
          <w:numId w:val="9"/>
        </w:numPr>
        <w:ind w:firstLineChars="0"/>
      </w:pPr>
      <w:r w:rsidRPr="00581404">
        <w:t xml:space="preserve">X. L. Wang, J. P. Tu , S. F. Wang, Y. F. Yuan, </w:t>
      </w:r>
      <w:r w:rsidRPr="00581404">
        <w:rPr>
          <w:b/>
          <w:u w:val="single"/>
        </w:rPr>
        <w:t>K. F. Li</w:t>
      </w:r>
      <w:r w:rsidRPr="00581404">
        <w:t xml:space="preserve">, </w:t>
      </w:r>
      <w:r w:rsidRPr="00581404">
        <w:rPr>
          <w:b/>
          <w:u w:val="single"/>
        </w:rPr>
        <w:t>J. Zhang</w:t>
      </w:r>
      <w:r w:rsidRPr="00581404">
        <w:t>, Preparation of Cr-doped Ba4In2O7/In2O3 nanocomposite and its photo-assisted chargeability in hydrogen storage alloy/photocatalyst electrode,</w:t>
      </w:r>
      <w:r w:rsidRPr="00581404">
        <w:tab/>
      </w:r>
      <w:r w:rsidRPr="00581404">
        <w:rPr>
          <w:i/>
        </w:rPr>
        <w:t>Journal of Alloys and Compounds</w:t>
      </w:r>
      <w:r w:rsidRPr="00581404">
        <w:t>, 2008,462:220–224.</w:t>
      </w:r>
    </w:p>
    <w:p w:rsidR="00DC30BC" w:rsidRPr="00496CF8" w:rsidRDefault="00DC30BC" w:rsidP="002D1827">
      <w:pPr>
        <w:pStyle w:val="ListParagraph"/>
        <w:numPr>
          <w:ilvl w:val="0"/>
          <w:numId w:val="9"/>
        </w:numPr>
        <w:ind w:firstLineChars="0"/>
      </w:pPr>
      <w:r w:rsidRPr="00496CF8">
        <w:t xml:space="preserve">He Miao, Mingxia Gao, Yongfeng Liu, Yan Lin, </w:t>
      </w:r>
      <w:r w:rsidRPr="00496CF8">
        <w:rPr>
          <w:b/>
          <w:u w:val="single"/>
        </w:rPr>
        <w:t>Jianhui Wang</w:t>
      </w:r>
      <w:r w:rsidRPr="00496CF8">
        <w:t xml:space="preserve">, and Hongge Pan, Effects of Y Substitution for Ti on the Microstructure and Electrochemical Properties of Ti-V-Fe-Based Hydrogen Storage Alloys, </w:t>
      </w:r>
      <w:r w:rsidRPr="00496CF8">
        <w:rPr>
          <w:i/>
        </w:rPr>
        <w:t>Journal of The Electrochemical Society</w:t>
      </w:r>
      <w:r w:rsidRPr="00496CF8">
        <w:t>, 2007,154 (11): A1010-A1014.</w:t>
      </w:r>
    </w:p>
    <w:p w:rsidR="00DC30BC" w:rsidRPr="00496CF8" w:rsidRDefault="00DC30BC" w:rsidP="002D1827">
      <w:pPr>
        <w:pStyle w:val="ListParagraph"/>
        <w:numPr>
          <w:ilvl w:val="0"/>
          <w:numId w:val="9"/>
        </w:numPr>
        <w:ind w:firstLineChars="0"/>
      </w:pPr>
      <w:r w:rsidRPr="00496CF8">
        <w:t xml:space="preserve">RenbingWu, Baosheng Li, Mingxia Gao, Jianjun Chen, </w:t>
      </w:r>
      <w:r w:rsidRPr="0086665A">
        <w:rPr>
          <w:b/>
          <w:u w:val="single"/>
        </w:rPr>
        <w:t>Qimiao Zhu</w:t>
      </w:r>
      <w:r w:rsidRPr="00496CF8">
        <w:t xml:space="preserve"> and Yi Pan, Tuning the morphologies of SiC nanowires via the control of growth temperature, and their photoluminescence properties, </w:t>
      </w:r>
      <w:r w:rsidRPr="0086665A">
        <w:rPr>
          <w:i/>
        </w:rPr>
        <w:t>Nanotechnology</w:t>
      </w:r>
      <w:r w:rsidRPr="00496CF8">
        <w:t>, 2008, 19: 335602.</w:t>
      </w:r>
    </w:p>
    <w:p w:rsidR="00DC30BC" w:rsidRPr="00496CF8" w:rsidRDefault="00DC30BC" w:rsidP="00A11446">
      <w:pPr>
        <w:pStyle w:val="ListParagraph"/>
        <w:numPr>
          <w:ilvl w:val="0"/>
          <w:numId w:val="9"/>
        </w:numPr>
        <w:ind w:firstLineChars="0"/>
        <w:rPr>
          <w:szCs w:val="21"/>
        </w:rPr>
      </w:pPr>
      <w:r w:rsidRPr="00496CF8">
        <w:rPr>
          <w:szCs w:val="21"/>
        </w:rPr>
        <w:t xml:space="preserve">L. P. Zhu, J. S. Li, Z. Z. Ye, H. P. He, </w:t>
      </w:r>
      <w:r w:rsidRPr="00496CF8">
        <w:rPr>
          <w:b/>
          <w:szCs w:val="21"/>
          <w:u w:val="single"/>
        </w:rPr>
        <w:t>X. J. Chen</w:t>
      </w:r>
      <w:r w:rsidRPr="00496CF8">
        <w:rPr>
          <w:szCs w:val="21"/>
        </w:rPr>
        <w:t xml:space="preserve">, B. H. Zhao, Hotoluminescence of Ga-doped ZnO nanorods prepared by chemical vapor deposition, </w:t>
      </w:r>
      <w:r w:rsidRPr="00496CF8">
        <w:rPr>
          <w:i/>
          <w:szCs w:val="21"/>
        </w:rPr>
        <w:t>Optical Materials</w:t>
      </w:r>
      <w:r w:rsidRPr="00496CF8">
        <w:rPr>
          <w:szCs w:val="21"/>
        </w:rPr>
        <w:t>, 2008, 31: 237–240.</w:t>
      </w:r>
    </w:p>
    <w:p w:rsidR="00DC30BC" w:rsidRPr="00496CF8" w:rsidRDefault="00DC30BC" w:rsidP="00A11446">
      <w:pPr>
        <w:pStyle w:val="ListParagraph"/>
        <w:numPr>
          <w:ilvl w:val="0"/>
          <w:numId w:val="9"/>
        </w:numPr>
        <w:ind w:firstLineChars="0"/>
        <w:rPr>
          <w:szCs w:val="21"/>
        </w:rPr>
      </w:pPr>
      <w:r w:rsidRPr="00496CF8">
        <w:rPr>
          <w:szCs w:val="21"/>
        </w:rPr>
        <w:t>G. P. Dong, X. F. Liu, X. D. Xiao, Q. Zhang,</w:t>
      </w:r>
      <w:r w:rsidRPr="00496CF8">
        <w:rPr>
          <w:b/>
          <w:szCs w:val="21"/>
          <w:u w:val="single"/>
        </w:rPr>
        <w:t xml:space="preserve"> G. Lin</w:t>
      </w:r>
      <w:r w:rsidRPr="00496CF8">
        <w:rPr>
          <w:szCs w:val="21"/>
        </w:rPr>
        <w:t xml:space="preserve">, Z. J. Ma, D. P. Chen, J. R. Qiu, Tunable emission of BCNO nanoparticle-embedded polymer electrospun nanofibers, </w:t>
      </w:r>
      <w:r w:rsidRPr="00496CF8">
        <w:rPr>
          <w:i/>
          <w:szCs w:val="21"/>
        </w:rPr>
        <w:t>Electrochemical and solid state letters</w:t>
      </w:r>
      <w:r w:rsidRPr="00496CF8">
        <w:rPr>
          <w:szCs w:val="21"/>
        </w:rPr>
        <w:t>, 2009, 12: 53-55.</w:t>
      </w:r>
    </w:p>
    <w:p w:rsidR="00DC30BC" w:rsidRPr="00496CF8" w:rsidRDefault="00DC30BC" w:rsidP="00A11446">
      <w:pPr>
        <w:pStyle w:val="ListParagraph"/>
        <w:numPr>
          <w:ilvl w:val="0"/>
          <w:numId w:val="9"/>
        </w:numPr>
        <w:ind w:firstLineChars="0"/>
        <w:rPr>
          <w:szCs w:val="21"/>
        </w:rPr>
      </w:pPr>
      <w:r w:rsidRPr="00496CF8">
        <w:rPr>
          <w:szCs w:val="21"/>
        </w:rPr>
        <w:t xml:space="preserve">Z. L. Li , L. L. Pan , K. Cheng , C. L. Song, </w:t>
      </w:r>
      <w:r w:rsidRPr="00496CF8">
        <w:rPr>
          <w:b/>
          <w:szCs w:val="21"/>
          <w:u w:val="single"/>
        </w:rPr>
        <w:t>S. Q. Liu</w:t>
      </w:r>
      <w:r w:rsidRPr="00496CF8">
        <w:rPr>
          <w:szCs w:val="21"/>
        </w:rPr>
        <w:t xml:space="preserve">, W. J. Weng , P. Y. Du, G.Shen ,G. R. Han, Effect of PEG amount in amorphous calcium phosphate on its crystallized products, </w:t>
      </w:r>
      <w:r w:rsidRPr="00496CF8">
        <w:rPr>
          <w:i/>
          <w:szCs w:val="21"/>
        </w:rPr>
        <w:t>J Mater Sci: Mater Med</w:t>
      </w:r>
      <w:r w:rsidRPr="00496CF8">
        <w:rPr>
          <w:szCs w:val="21"/>
        </w:rPr>
        <w:t xml:space="preserve">, 2009, 20: 359–363. </w:t>
      </w:r>
    </w:p>
    <w:p w:rsidR="00DC30BC" w:rsidRPr="00496CF8" w:rsidRDefault="00DC30BC" w:rsidP="00A11446">
      <w:pPr>
        <w:pStyle w:val="ListParagraph"/>
        <w:numPr>
          <w:ilvl w:val="0"/>
          <w:numId w:val="9"/>
        </w:numPr>
        <w:ind w:firstLineChars="0"/>
        <w:rPr>
          <w:i/>
          <w:szCs w:val="21"/>
        </w:rPr>
      </w:pPr>
      <w:r w:rsidRPr="00496CF8">
        <w:rPr>
          <w:szCs w:val="21"/>
        </w:rPr>
        <w:t xml:space="preserve">L. N. Zhou, X. B. Zhang, X. B. Zhao, T. J. Zhu, </w:t>
      </w:r>
      <w:r w:rsidRPr="00496CF8">
        <w:rPr>
          <w:b/>
          <w:szCs w:val="21"/>
          <w:u w:val="single"/>
        </w:rPr>
        <w:t>Y. Q. Qin</w:t>
      </w:r>
      <w:r w:rsidRPr="00496CF8">
        <w:rPr>
          <w:szCs w:val="21"/>
        </w:rPr>
        <w:t xml:space="preserve">, Influence of NaOH on the synthesis of Bi2Te3 via a low-temperature aqueous chemical method, </w:t>
      </w:r>
      <w:r w:rsidRPr="00496CF8">
        <w:rPr>
          <w:i/>
          <w:szCs w:val="21"/>
        </w:rPr>
        <w:t xml:space="preserve">J Mater Sci, (2009) </w:t>
      </w:r>
      <w:r w:rsidRPr="00496CF8">
        <w:rPr>
          <w:szCs w:val="21"/>
        </w:rPr>
        <w:t>44:3528–3532</w:t>
      </w:r>
    </w:p>
    <w:p w:rsidR="00DC30BC" w:rsidRPr="00496CF8" w:rsidRDefault="00DC30BC" w:rsidP="00A11446">
      <w:pPr>
        <w:pStyle w:val="ListParagraph"/>
        <w:numPr>
          <w:ilvl w:val="0"/>
          <w:numId w:val="9"/>
        </w:numPr>
        <w:ind w:firstLineChars="0"/>
      </w:pPr>
      <w:r w:rsidRPr="00496CF8">
        <w:t xml:space="preserve">Y. Q. Lin, Y. J. Wu, X. M. Chen, S. P. Gu, </w:t>
      </w:r>
      <w:r w:rsidRPr="00496CF8">
        <w:rPr>
          <w:b/>
          <w:u w:val="single"/>
        </w:rPr>
        <w:t>J. Tong</w:t>
      </w:r>
      <w:r w:rsidRPr="00496CF8">
        <w:t xml:space="preserve">, </w:t>
      </w:r>
      <w:r w:rsidRPr="00496CF8">
        <w:rPr>
          <w:b/>
          <w:u w:val="single"/>
        </w:rPr>
        <w:t>S. Guan</w:t>
      </w:r>
      <w:r w:rsidRPr="00496CF8">
        <w:t>, Dielectric relaxation mechanisms of BiMn</w:t>
      </w:r>
      <w:r w:rsidRPr="00496CF8">
        <w:rPr>
          <w:vertAlign w:val="subscript"/>
        </w:rPr>
        <w:t>2</w:t>
      </w:r>
      <w:r w:rsidRPr="00496CF8">
        <w:t>O</w:t>
      </w:r>
      <w:r w:rsidRPr="00496CF8">
        <w:rPr>
          <w:vertAlign w:val="subscript"/>
        </w:rPr>
        <w:t>5</w:t>
      </w:r>
      <w:r w:rsidRPr="00496CF8">
        <w:t xml:space="preserve"> Ceramics, </w:t>
      </w:r>
      <w:r w:rsidRPr="00496CF8">
        <w:rPr>
          <w:i/>
        </w:rPr>
        <w:t>Journal of Applied Physics</w:t>
      </w:r>
      <w:r w:rsidRPr="00496CF8">
        <w:t>, 2009, 105: 054109</w:t>
      </w:r>
    </w:p>
    <w:p w:rsidR="00DC30BC" w:rsidRPr="00496CF8" w:rsidRDefault="00DC30BC" w:rsidP="00A11446">
      <w:pPr>
        <w:pStyle w:val="ListParagraph"/>
        <w:numPr>
          <w:ilvl w:val="0"/>
          <w:numId w:val="9"/>
        </w:numPr>
        <w:ind w:firstLineChars="0"/>
      </w:pPr>
      <w:r w:rsidRPr="00496CF8">
        <w:t xml:space="preserve">S. M. Liu, G. L. Zhao, W. L. Ruan, Z. W. Yao, </w:t>
      </w:r>
      <w:r w:rsidRPr="00496CF8">
        <w:rPr>
          <w:b/>
          <w:u w:val="single"/>
        </w:rPr>
        <w:t>T. T. Xie</w:t>
      </w:r>
      <w:r w:rsidRPr="00496CF8">
        <w:t xml:space="preserve">, </w:t>
      </w:r>
      <w:r w:rsidRPr="00496CF8">
        <w:rPr>
          <w:b/>
          <w:u w:val="single"/>
        </w:rPr>
        <w:t>J. Jin</w:t>
      </w:r>
      <w:r w:rsidRPr="00496CF8">
        <w:t>, H. Ying, J. X. Wang, G. R. Han, Reduction of Eu</w:t>
      </w:r>
      <w:r w:rsidRPr="00496CF8">
        <w:rPr>
          <w:vertAlign w:val="superscript"/>
        </w:rPr>
        <w:t>3+</w:t>
      </w:r>
      <w:r w:rsidRPr="00496CF8">
        <w:t xml:space="preserve"> to Eu</w:t>
      </w:r>
      <w:r w:rsidRPr="00496CF8">
        <w:rPr>
          <w:vertAlign w:val="superscript"/>
        </w:rPr>
        <w:t>2+</w:t>
      </w:r>
      <w:r w:rsidRPr="00496CF8">
        <w:t xml:space="preserve"> in Aluminoborosilicate Glasses Prepared in Air, </w:t>
      </w:r>
      <w:r w:rsidRPr="00496CF8">
        <w:rPr>
          <w:i/>
        </w:rPr>
        <w:t>Communications of the American Ceramic Society</w:t>
      </w:r>
      <w:r w:rsidRPr="00496CF8">
        <w:t>, 2008, 91: No.8, 2740-2742</w:t>
      </w:r>
    </w:p>
    <w:p w:rsidR="00DC30BC" w:rsidRPr="00496CF8" w:rsidRDefault="00DC30BC" w:rsidP="00A11446">
      <w:pPr>
        <w:pStyle w:val="ListParagraph"/>
        <w:numPr>
          <w:ilvl w:val="0"/>
          <w:numId w:val="9"/>
        </w:numPr>
        <w:ind w:firstLineChars="0"/>
      </w:pPr>
      <w:r w:rsidRPr="00496CF8">
        <w:t xml:space="preserve">P. Wu, N. Du, H. Zhang, J. X. Yu, </w:t>
      </w:r>
      <w:r w:rsidRPr="00496CF8">
        <w:rPr>
          <w:b/>
          <w:u w:val="single"/>
        </w:rPr>
        <w:t>Y. Qi</w:t>
      </w:r>
      <w:r w:rsidRPr="00496CF8">
        <w:t xml:space="preserve">, D. R. Yang, Carbon-coated SnO2 nanotubes: template-engaged synthesis and their application in lithium-ion batteries, </w:t>
      </w:r>
      <w:r w:rsidRPr="00496CF8">
        <w:rPr>
          <w:i/>
        </w:rPr>
        <w:t>Nanoscale</w:t>
      </w:r>
      <w:r w:rsidRPr="00496CF8">
        <w:t>, 2011, 3: 746–750</w:t>
      </w:r>
    </w:p>
    <w:p w:rsidR="00DC30BC" w:rsidRPr="00496CF8" w:rsidRDefault="00DC30BC" w:rsidP="00A11446">
      <w:pPr>
        <w:pStyle w:val="ListParagraph"/>
        <w:numPr>
          <w:ilvl w:val="0"/>
          <w:numId w:val="9"/>
        </w:numPr>
        <w:ind w:firstLineChars="0"/>
      </w:pPr>
      <w:r w:rsidRPr="00496CF8">
        <w:t xml:space="preserve">H. Yang, L. J. Zhang, X. Z. Guo, X. Y. Zhu, </w:t>
      </w:r>
      <w:r w:rsidRPr="00496CF8">
        <w:rPr>
          <w:b/>
          <w:u w:val="single"/>
        </w:rPr>
        <w:t>X. J. Fu</w:t>
      </w:r>
      <w:r w:rsidRPr="00496CF8">
        <w:t>, Pressureless sintering of silicon carbide ceramics containing zirconium diboride, C</w:t>
      </w:r>
      <w:r w:rsidRPr="00496CF8">
        <w:rPr>
          <w:i/>
        </w:rPr>
        <w:t>eramics International</w:t>
      </w:r>
      <w:r w:rsidRPr="00496CF8">
        <w:t>, 2011, 37: 2031–2035</w:t>
      </w:r>
    </w:p>
    <w:p w:rsidR="00DC30BC" w:rsidRPr="00496CF8" w:rsidRDefault="00DC30BC" w:rsidP="00A11446">
      <w:pPr>
        <w:pStyle w:val="ListParagraph"/>
        <w:numPr>
          <w:ilvl w:val="0"/>
          <w:numId w:val="9"/>
        </w:numPr>
        <w:ind w:firstLineChars="0"/>
      </w:pPr>
      <w:r w:rsidRPr="00496CF8">
        <w:t>M. Yan, J. J. Ni, T. Y. Ma, Z. Ahmad,</w:t>
      </w:r>
      <w:r w:rsidRPr="00496CF8">
        <w:rPr>
          <w:b/>
        </w:rPr>
        <w:t xml:space="preserve"> </w:t>
      </w:r>
      <w:r w:rsidRPr="00496CF8">
        <w:rPr>
          <w:b/>
          <w:u w:val="single"/>
        </w:rPr>
        <w:t>P. Zhang</w:t>
      </w:r>
      <w:r w:rsidRPr="00496CF8">
        <w:t xml:space="preserve">, Corrosion behavior of Al100−xCux(15≤x≤45) doped Nd–Fe–B magnets, </w:t>
      </w:r>
      <w:r w:rsidRPr="00496CF8">
        <w:rPr>
          <w:i/>
        </w:rPr>
        <w:t>Materials Chemistry and Physics</w:t>
      </w:r>
      <w:r w:rsidRPr="00496CF8">
        <w:t>, 2011, 126: 195–199</w:t>
      </w:r>
    </w:p>
    <w:p w:rsidR="00DC30BC" w:rsidRPr="00496CF8" w:rsidRDefault="00DC30BC" w:rsidP="00A11446">
      <w:pPr>
        <w:pStyle w:val="ListParagraph"/>
        <w:numPr>
          <w:ilvl w:val="0"/>
          <w:numId w:val="9"/>
        </w:numPr>
        <w:ind w:firstLineChars="0"/>
      </w:pPr>
      <w:r w:rsidRPr="00496CF8">
        <w:t xml:space="preserve">L. Zhang, X. L. Wang, J. Y. Xiang, Y. Zhou, </w:t>
      </w:r>
      <w:r w:rsidRPr="00496CF8">
        <w:rPr>
          <w:b/>
          <w:u w:val="single"/>
        </w:rPr>
        <w:t>S. J. Shi</w:t>
      </w:r>
      <w:r w:rsidRPr="00496CF8">
        <w:t xml:space="preserve">, J. P. Tu, Synthesis and electrochemical performances of Li3V2(PO4)3/(Ag + C) composite cathode, </w:t>
      </w:r>
      <w:r w:rsidRPr="00496CF8">
        <w:rPr>
          <w:i/>
        </w:rPr>
        <w:t>Journal of Power Sources</w:t>
      </w:r>
      <w:r w:rsidRPr="00496CF8">
        <w:t>, 2010, 195: 5057–5061</w:t>
      </w:r>
    </w:p>
    <w:p w:rsidR="00DC30BC" w:rsidRPr="00496CF8" w:rsidRDefault="00DC30BC" w:rsidP="00A11446">
      <w:pPr>
        <w:pStyle w:val="ListParagraph"/>
        <w:numPr>
          <w:ilvl w:val="0"/>
          <w:numId w:val="9"/>
        </w:numPr>
        <w:ind w:firstLineChars="0"/>
      </w:pPr>
      <w:r w:rsidRPr="00496CF8">
        <w:t xml:space="preserve">P. Ding, X. H. Pan, J. Y. Huang, H. P. He, B. Lu, </w:t>
      </w:r>
      <w:r w:rsidRPr="00496CF8">
        <w:rPr>
          <w:b/>
          <w:u w:val="single"/>
        </w:rPr>
        <w:t>H. H. Zhang</w:t>
      </w:r>
      <w:r w:rsidRPr="00496CF8">
        <w:t>, Z. Z. Ye, p-type non-polarm-plane ZnO films grown by plasma-assisted molecular beam epitaxy, J</w:t>
      </w:r>
      <w:r w:rsidRPr="00496CF8">
        <w:rPr>
          <w:i/>
        </w:rPr>
        <w:t>ournal of Crystal Growth</w:t>
      </w:r>
      <w:r w:rsidRPr="00496CF8">
        <w:t>, 2011, 331: 15–17</w:t>
      </w:r>
    </w:p>
    <w:p w:rsidR="00DC30BC" w:rsidRPr="00496CF8" w:rsidRDefault="00DC30BC" w:rsidP="00A11446">
      <w:pPr>
        <w:pStyle w:val="ListParagraph"/>
        <w:numPr>
          <w:ilvl w:val="0"/>
          <w:numId w:val="9"/>
        </w:numPr>
        <w:ind w:firstLineChars="0"/>
      </w:pPr>
      <w:r w:rsidRPr="00496CF8">
        <w:t>Z. J. Ma, H. J. Ji, Y. Teng, G. P. Dong, J. J. Zhou,</w:t>
      </w:r>
      <w:r w:rsidRPr="00496CF8">
        <w:rPr>
          <w:b/>
          <w:u w:val="single"/>
        </w:rPr>
        <w:t xml:space="preserve"> D. Z. Tan</w:t>
      </w:r>
      <w:r w:rsidRPr="00496CF8">
        <w:t xml:space="preserve">, J. R. Qiu, Engineering and optimization of nano- and mesoporous silica fibers using sol–gel and electrospinning techniques for sorption of heavy metal ions, </w:t>
      </w:r>
      <w:r w:rsidRPr="00496CF8">
        <w:rPr>
          <w:i/>
        </w:rPr>
        <w:t>Journal of Colloid and Interface Science</w:t>
      </w:r>
      <w:r w:rsidRPr="00496CF8">
        <w:t>, 2011, 358: 547–553</w:t>
      </w:r>
    </w:p>
    <w:p w:rsidR="00DC30BC" w:rsidRPr="00496CF8" w:rsidRDefault="00DC30BC" w:rsidP="00A11446">
      <w:pPr>
        <w:pStyle w:val="ListParagraph"/>
        <w:numPr>
          <w:ilvl w:val="0"/>
          <w:numId w:val="9"/>
        </w:numPr>
        <w:ind w:firstLineChars="0"/>
      </w:pPr>
      <w:r w:rsidRPr="00496CF8">
        <w:t xml:space="preserve">Y. Q. Qiao, X. L. Wang, Y. Zhou, J. Y. Xiang, D. Zhang, </w:t>
      </w:r>
      <w:r w:rsidRPr="00496CF8">
        <w:rPr>
          <w:b/>
          <w:u w:val="single"/>
        </w:rPr>
        <w:t>S. J. Shi</w:t>
      </w:r>
      <w:r w:rsidRPr="00496CF8">
        <w:t xml:space="preserve">, J. P. Tu, Electrochemical performance of carbon-coated Li3V2(PO4)3 cathode materials derived from polystyrene-based carbon-thermal reduction synthesis, </w:t>
      </w:r>
      <w:r w:rsidRPr="00496CF8">
        <w:rPr>
          <w:i/>
        </w:rPr>
        <w:t>Electrochimica Acta</w:t>
      </w:r>
      <w:r w:rsidRPr="00496CF8">
        <w:t>, 2010, 56: 510–516</w:t>
      </w:r>
    </w:p>
    <w:p w:rsidR="00DC30BC" w:rsidRPr="00496CF8" w:rsidRDefault="00DC30BC" w:rsidP="00A11446">
      <w:pPr>
        <w:pStyle w:val="ListParagraph"/>
        <w:numPr>
          <w:ilvl w:val="0"/>
          <w:numId w:val="9"/>
        </w:numPr>
        <w:ind w:firstLineChars="0"/>
      </w:pPr>
      <w:r w:rsidRPr="00496CF8">
        <w:t xml:space="preserve">Q. Luo, X. S. Qiao, X. P. Fan, H. Yang, </w:t>
      </w:r>
      <w:r w:rsidRPr="00496CF8">
        <w:rPr>
          <w:b/>
          <w:u w:val="single"/>
        </w:rPr>
        <w:t>X. H. Zhang</w:t>
      </w:r>
      <w:r w:rsidRPr="00496CF8">
        <w:t>, S. Cui, L. Wang and G. Wang, Luminescence behavior of Ce3+ and Dy3+ codoped oxyfluoride glasses and glass ceramics containing LaF3 nanocrystals, Journal of Applied Physics, 2009, 105: 043506.</w:t>
      </w:r>
    </w:p>
    <w:p w:rsidR="00DC30BC" w:rsidRPr="00496CF8" w:rsidRDefault="00DC30BC" w:rsidP="00A11446">
      <w:pPr>
        <w:pStyle w:val="ListParagraph"/>
        <w:numPr>
          <w:ilvl w:val="0"/>
          <w:numId w:val="9"/>
        </w:numPr>
        <w:ind w:firstLineChars="0"/>
      </w:pPr>
      <w:r w:rsidRPr="00496CF8">
        <w:t xml:space="preserve">Guo Xingzhong, Zhang Lingjie, Yan Liqing, Yang Hui, </w:t>
      </w:r>
      <w:r w:rsidRPr="00496CF8">
        <w:rPr>
          <w:b/>
          <w:u w:val="single"/>
        </w:rPr>
        <w:t>Zhu Lin</w:t>
      </w:r>
      <w:r w:rsidRPr="00496CF8">
        <w:t xml:space="preserve">, Preparation of silicon carbide using bamboo charcoal as carbon source, </w:t>
      </w:r>
      <w:r w:rsidRPr="00496CF8">
        <w:rPr>
          <w:i/>
        </w:rPr>
        <w:t>Materials Letters</w:t>
      </w:r>
      <w:r w:rsidRPr="00496CF8">
        <w:t>, 64 (2010) 331–333</w:t>
      </w:r>
    </w:p>
    <w:p w:rsidR="00DC30BC" w:rsidRPr="00496CF8" w:rsidRDefault="00DC30BC" w:rsidP="00A11446">
      <w:pPr>
        <w:pStyle w:val="ListParagraph"/>
        <w:numPr>
          <w:ilvl w:val="0"/>
          <w:numId w:val="9"/>
        </w:numPr>
        <w:ind w:firstLineChars="0"/>
      </w:pPr>
      <w:r w:rsidRPr="00496CF8">
        <w:t xml:space="preserve">J. Zhang, X.L. Wang, X.H. Xia, C.D. Gu, </w:t>
      </w:r>
      <w:r w:rsidRPr="00496CF8">
        <w:rPr>
          <w:b/>
          <w:u w:val="single"/>
        </w:rPr>
        <w:t>Z.J. Zhao</w:t>
      </w:r>
      <w:r w:rsidRPr="00496CF8">
        <w:t>, J.P. Tu, Enhanced electrochromic performance of macroporous WO</w:t>
      </w:r>
      <w:r w:rsidRPr="00496CF8">
        <w:rPr>
          <w:vertAlign w:val="subscript"/>
        </w:rPr>
        <w:t>3</w:t>
      </w:r>
      <w:r w:rsidRPr="00496CF8">
        <w:t xml:space="preserve"> films formed by anodic oxidation of DC-sputtered tungsten layers,</w:t>
      </w:r>
      <w:r w:rsidRPr="00496CF8">
        <w:rPr>
          <w:i/>
        </w:rPr>
        <w:t xml:space="preserve"> Electrochimica Acta</w:t>
      </w:r>
      <w:r w:rsidRPr="00496CF8">
        <w:t>, 55 (2010) 6953–6958</w:t>
      </w:r>
    </w:p>
    <w:p w:rsidR="00DC30BC" w:rsidRPr="00496CF8" w:rsidRDefault="00DC30BC" w:rsidP="00A11446">
      <w:pPr>
        <w:pStyle w:val="ListParagraph"/>
        <w:numPr>
          <w:ilvl w:val="0"/>
          <w:numId w:val="9"/>
        </w:numPr>
        <w:ind w:firstLineChars="0"/>
      </w:pPr>
      <w:r w:rsidRPr="00496CF8">
        <w:t xml:space="preserve">Jiao Chen, Xin-hui Xia, Jiang-ping Tu, Qin-qin Xiong, </w:t>
      </w:r>
      <w:r w:rsidRPr="00496CF8">
        <w:rPr>
          <w:b/>
          <w:u w:val="single"/>
        </w:rPr>
        <w:t>Ying-Xia Yu</w:t>
      </w:r>
      <w:r w:rsidRPr="00496CF8">
        <w:t>, Xiu-li Wang and Chang-dong Gu, Co</w:t>
      </w:r>
      <w:r w:rsidRPr="00496CF8">
        <w:rPr>
          <w:vertAlign w:val="subscript"/>
        </w:rPr>
        <w:t>3</w:t>
      </w:r>
      <w:r w:rsidRPr="00496CF8">
        <w:t>O</w:t>
      </w:r>
      <w:r w:rsidRPr="00496CF8">
        <w:rPr>
          <w:vertAlign w:val="subscript"/>
        </w:rPr>
        <w:t>4</w:t>
      </w:r>
      <w:r w:rsidRPr="00496CF8">
        <w:t xml:space="preserve">–C core–shell nanowire array as an advanced anode material for lithium ion batteries, </w:t>
      </w:r>
      <w:r w:rsidRPr="00496CF8">
        <w:rPr>
          <w:i/>
        </w:rPr>
        <w:t>J. Mater. Chem</w:t>
      </w:r>
      <w:r w:rsidRPr="00496CF8">
        <w:t>., 2012, 22, 15056–15061</w:t>
      </w:r>
    </w:p>
    <w:p w:rsidR="00DC30BC" w:rsidRPr="00496CF8" w:rsidRDefault="00DC30BC" w:rsidP="00A11446">
      <w:pPr>
        <w:pStyle w:val="ListParagraph"/>
        <w:numPr>
          <w:ilvl w:val="0"/>
          <w:numId w:val="9"/>
        </w:numPr>
        <w:ind w:firstLineChars="0"/>
      </w:pPr>
      <w:r w:rsidRPr="00496CF8">
        <w:t xml:space="preserve">S.J. Shi, J.P. Tu, Y.J. Mai, Y.Q. Zhang, </w:t>
      </w:r>
      <w:r w:rsidRPr="00496CF8">
        <w:rPr>
          <w:b/>
          <w:u w:val="single"/>
        </w:rPr>
        <w:t>Y.Y. Tang</w:t>
      </w:r>
      <w:r w:rsidRPr="00496CF8">
        <w:t>, X.L. Wang, Structure and electrochemical performance of CaF</w:t>
      </w:r>
      <w:r w:rsidRPr="00496CF8">
        <w:rPr>
          <w:vertAlign w:val="subscript"/>
        </w:rPr>
        <w:t>2</w:t>
      </w:r>
      <w:r w:rsidRPr="00496CF8">
        <w:t xml:space="preserve"> coated LiMn1/3Ni1/3Co1/3O2 cathode material for Li-ion batteries, </w:t>
      </w:r>
      <w:r w:rsidRPr="00496CF8">
        <w:rPr>
          <w:i/>
        </w:rPr>
        <w:t>Electrochimica Acta</w:t>
      </w:r>
      <w:r w:rsidRPr="00496CF8">
        <w:t>, 83 (2012) 105–112</w:t>
      </w:r>
    </w:p>
    <w:p w:rsidR="00DC30BC" w:rsidRPr="00496CF8" w:rsidRDefault="00DC30BC" w:rsidP="00A11446">
      <w:pPr>
        <w:pStyle w:val="ListParagraph"/>
        <w:numPr>
          <w:ilvl w:val="0"/>
          <w:numId w:val="9"/>
        </w:numPr>
        <w:ind w:firstLineChars="0"/>
      </w:pPr>
      <w:r w:rsidRPr="00496CF8">
        <w:t xml:space="preserve">Yang H, Zhang LJ, Guo GZ, Yang LB, </w:t>
      </w:r>
      <w:r w:rsidRPr="00496CF8">
        <w:rPr>
          <w:b/>
          <w:u w:val="single"/>
        </w:rPr>
        <w:t>Wu MY</w:t>
      </w:r>
      <w:r w:rsidRPr="00496CF8">
        <w:t xml:space="preserve">, Lin ZJ, Study on the hydrophobicity of transparent alumina films, </w:t>
      </w:r>
      <w:r w:rsidRPr="00496CF8">
        <w:rPr>
          <w:i/>
        </w:rPr>
        <w:t>RARE METAL MATERIALS AND ENGINEERING</w:t>
      </w:r>
      <w:r w:rsidRPr="00496CF8">
        <w:t>, 2010; 39: 232-235</w:t>
      </w:r>
    </w:p>
    <w:p w:rsidR="00DC30BC" w:rsidRPr="00496CF8" w:rsidRDefault="00DC30BC" w:rsidP="00A11446">
      <w:pPr>
        <w:pStyle w:val="ListParagraph"/>
        <w:numPr>
          <w:ilvl w:val="0"/>
          <w:numId w:val="9"/>
        </w:numPr>
        <w:ind w:firstLineChars="0"/>
      </w:pPr>
      <w:r w:rsidRPr="00496CF8">
        <w:t xml:space="preserve">Yang H, Zhang L.J, Guo X. Z, Shen J.C, </w:t>
      </w:r>
      <w:r w:rsidRPr="00496CF8">
        <w:rPr>
          <w:b/>
          <w:u w:val="single"/>
        </w:rPr>
        <w:t>Zhu L</w:t>
      </w:r>
      <w:r w:rsidRPr="00496CF8">
        <w:t xml:space="preserve">, Zhu X.Y. effect of sodium hexametaphosphate on the dispersion of nanometer silicon carbide whiskers in aqueous media, </w:t>
      </w:r>
      <w:r w:rsidRPr="00496CF8">
        <w:rPr>
          <w:i/>
        </w:rPr>
        <w:t>CHINESE JOURNAL OF INORGANIC CHEMISTRY</w:t>
      </w:r>
      <w:r w:rsidRPr="00496CF8">
        <w:t>, 41 (2012) 190-192</w:t>
      </w:r>
    </w:p>
    <w:p w:rsidR="00DC30BC" w:rsidRPr="00496CF8" w:rsidRDefault="00DC30BC" w:rsidP="00A11446">
      <w:pPr>
        <w:pStyle w:val="ListParagraph"/>
        <w:numPr>
          <w:ilvl w:val="0"/>
          <w:numId w:val="9"/>
        </w:numPr>
        <w:ind w:firstLineChars="0"/>
      </w:pPr>
      <w:r w:rsidRPr="00496CF8">
        <w:t xml:space="preserve">H. W. Huang, L. Q. Zhang, K. W. Wu, Q. Yu, </w:t>
      </w:r>
      <w:r w:rsidRPr="00496CF8">
        <w:rPr>
          <w:b/>
          <w:u w:val="single"/>
        </w:rPr>
        <w:t>R. Chen</w:t>
      </w:r>
      <w:r w:rsidRPr="00496CF8">
        <w:t xml:space="preserve">, H. S. Yang, X. S. Peng, and Z. Z. Ye, Hetero-metal cation control of CuO nanostructures and their high catalytic performance for CO oxidation, </w:t>
      </w:r>
      <w:r w:rsidRPr="00496CF8">
        <w:rPr>
          <w:i/>
        </w:rPr>
        <w:t>Nanoscale</w:t>
      </w:r>
      <w:r w:rsidRPr="00496CF8">
        <w:t>, 2012, 4, 7832 – 7841</w:t>
      </w:r>
    </w:p>
    <w:p w:rsidR="00DC30BC" w:rsidRPr="00496CF8" w:rsidRDefault="00DC30BC" w:rsidP="00A11446">
      <w:pPr>
        <w:pStyle w:val="ListParagraph"/>
        <w:numPr>
          <w:ilvl w:val="0"/>
          <w:numId w:val="9"/>
        </w:numPr>
        <w:ind w:firstLineChars="0"/>
      </w:pPr>
      <w:r w:rsidRPr="00496CF8">
        <w:t xml:space="preserve">J. Jiang, L. P. Zhu, H. P. He, Y. Li, </w:t>
      </w:r>
      <w:r w:rsidRPr="00496CF8">
        <w:rPr>
          <w:b/>
          <w:u w:val="single"/>
        </w:rPr>
        <w:t>Y. M. Guo</w:t>
      </w:r>
      <w:r w:rsidRPr="00496CF8">
        <w:t xml:space="preserve">, L. Cao, Y. G. Li, K. W. Wu, L. Q. Zhang, and Z. Z. Ye, Structural and optical properties of ZnCdO/ZnO multiple quantum wells grown on sapphire substrates using pulsed laser deposition, </w:t>
      </w:r>
      <w:r w:rsidRPr="00496CF8">
        <w:rPr>
          <w:i/>
        </w:rPr>
        <w:t>JOURNAL OF APPLIED PHYSICS</w:t>
      </w:r>
      <w:r w:rsidRPr="00496CF8">
        <w:t>, 112, 083513 (2012)</w:t>
      </w:r>
    </w:p>
    <w:p w:rsidR="00DC30BC" w:rsidRPr="00496CF8" w:rsidRDefault="00DC30BC" w:rsidP="00A11446">
      <w:pPr>
        <w:pStyle w:val="ListParagraph"/>
        <w:numPr>
          <w:ilvl w:val="0"/>
          <w:numId w:val="9"/>
        </w:numPr>
        <w:ind w:firstLineChars="0"/>
      </w:pPr>
      <w:r w:rsidRPr="00496CF8">
        <w:t xml:space="preserve">J. Jiang, L. p. Zhu, Y. Li, Y. M. Guo, </w:t>
      </w:r>
      <w:r w:rsidRPr="00496CF8">
        <w:rPr>
          <w:b/>
          <w:u w:val="single"/>
        </w:rPr>
        <w:t>W. S. Zhou</w:t>
      </w:r>
      <w:r w:rsidRPr="00496CF8">
        <w:t xml:space="preserve">, L. Cao, H. P. He, Z. Z. Ye, Band gap modulation of ZnCdO alloy thin films with different Cd contents grownby pulsed laser deposition, </w:t>
      </w:r>
      <w:r w:rsidRPr="00496CF8">
        <w:rPr>
          <w:i/>
        </w:rPr>
        <w:t>Journal of Alloys and Compounds</w:t>
      </w:r>
      <w:r w:rsidRPr="00496CF8">
        <w:t>, 2013, 547: 59-62.</w:t>
      </w:r>
    </w:p>
    <w:p w:rsidR="00DC30BC" w:rsidRPr="00496CF8" w:rsidRDefault="00DC30BC" w:rsidP="00A11446">
      <w:pPr>
        <w:pStyle w:val="ListParagraph"/>
        <w:numPr>
          <w:ilvl w:val="0"/>
          <w:numId w:val="9"/>
        </w:numPr>
        <w:ind w:firstLineChars="0"/>
      </w:pPr>
      <w:r w:rsidRPr="00496CF8">
        <w:t xml:space="preserve">D. Zhu, M. X. Gao, H. G Pan, Z. L. Hong, </w:t>
      </w:r>
      <w:r w:rsidRPr="00496CF8">
        <w:rPr>
          <w:b/>
          <w:u w:val="single"/>
        </w:rPr>
        <w:t>B. Y Zhao</w:t>
      </w:r>
      <w:r w:rsidRPr="00496CF8">
        <w:t>, S. Q. Li, H. W. Ge, Y. F. Liu, Y. Pan, Fabrication and mechanical properties of SiCw/MoSi</w:t>
      </w:r>
      <w:r w:rsidRPr="00496CF8">
        <w:rPr>
          <w:vertAlign w:val="subscript"/>
        </w:rPr>
        <w:t>2</w:t>
      </w:r>
      <w:r w:rsidRPr="00496CF8">
        <w:t xml:space="preserve">–SiC composites by liquid Si infiltration of pyrolyzed rice husk preforms with Mo additions, </w:t>
      </w:r>
      <w:r w:rsidRPr="00496CF8">
        <w:rPr>
          <w:i/>
        </w:rPr>
        <w:t>Int. Journal of Refractory Metals and Hard Materials</w:t>
      </w:r>
      <w:r w:rsidRPr="00496CF8">
        <w:t>, 2012, 35: 152-158.</w:t>
      </w:r>
    </w:p>
    <w:p w:rsidR="00DC30BC" w:rsidRPr="00496CF8" w:rsidRDefault="00DC30BC" w:rsidP="00A11446">
      <w:pPr>
        <w:pStyle w:val="ListParagraph"/>
        <w:numPr>
          <w:ilvl w:val="0"/>
          <w:numId w:val="9"/>
        </w:numPr>
        <w:ind w:firstLineChars="0"/>
      </w:pPr>
      <w:r w:rsidRPr="00496CF8">
        <w:t xml:space="preserve">M. Ahmada, E. Ahmed, Yuewei Zhang, N. R. Khalid, </w:t>
      </w:r>
      <w:r w:rsidRPr="00496CF8">
        <w:rPr>
          <w:b/>
          <w:u w:val="single"/>
        </w:rPr>
        <w:t>Jianfeng Xu</w:t>
      </w:r>
      <w:r w:rsidRPr="00496CF8">
        <w:t xml:space="preserve">, M. Ullah, Zhanglian Hong, Preparation of highly efficient Al-doped ZnO photocatalystby combustion synthesis, </w:t>
      </w:r>
      <w:r w:rsidRPr="00496CF8">
        <w:rPr>
          <w:i/>
        </w:rPr>
        <w:t>Current Applied Physics</w:t>
      </w:r>
      <w:r w:rsidRPr="00496CF8">
        <w:t>, 2013, 13: 697-704.</w:t>
      </w:r>
    </w:p>
    <w:p w:rsidR="00DC30BC" w:rsidRPr="00496CF8" w:rsidRDefault="00DC30BC" w:rsidP="00A11446">
      <w:pPr>
        <w:pStyle w:val="ListParagraph"/>
        <w:numPr>
          <w:ilvl w:val="0"/>
          <w:numId w:val="9"/>
        </w:numPr>
        <w:ind w:firstLineChars="0"/>
      </w:pPr>
      <w:r w:rsidRPr="00496CF8">
        <w:t xml:space="preserve">Hanhui Xie, Heng Wang, Yanzhong Pei, Chenguang Fu, </w:t>
      </w:r>
      <w:r w:rsidRPr="00496CF8">
        <w:rPr>
          <w:b/>
          <w:u w:val="single"/>
        </w:rPr>
        <w:t>Xiaohua Liu</w:t>
      </w:r>
      <w:r w:rsidRPr="00496CF8">
        <w:t xml:space="preserve">, G. Jeffrey, Snyder, Xinbing Zhao, and Tiejun Zhu, Beneficial Contribution of Alloy Disorder to Electron and Phonon Transport in Half-Heusler Thermoelectric Materials, </w:t>
      </w:r>
      <w:r w:rsidRPr="00496CF8">
        <w:rPr>
          <w:i/>
        </w:rPr>
        <w:t>Adv Funct Mater</w:t>
      </w:r>
      <w:r w:rsidRPr="00496CF8">
        <w:t>, 2013, 23: 5123–5130.</w:t>
      </w:r>
    </w:p>
    <w:p w:rsidR="00DC30BC" w:rsidRPr="00496CF8" w:rsidRDefault="00DC30BC" w:rsidP="00A11446">
      <w:pPr>
        <w:pStyle w:val="ListParagraph"/>
        <w:numPr>
          <w:ilvl w:val="0"/>
          <w:numId w:val="9"/>
        </w:numPr>
        <w:ind w:firstLineChars="0"/>
      </w:pPr>
      <w:r w:rsidRPr="00496CF8">
        <w:t xml:space="preserve">X. Zou, J. Wang, X. Liu, C. Wang, </w:t>
      </w:r>
      <w:r w:rsidRPr="00496CF8">
        <w:rPr>
          <w:b/>
          <w:u w:val="single"/>
        </w:rPr>
        <w:t>Y. Jiang</w:t>
      </w:r>
      <w:r w:rsidRPr="00496CF8">
        <w:t>, Y. Wang, X. Xiao, J. Ho, J. Li, C. Jiang, Y. Fang, W. Liu and L. Liao, Rational Design of Sub-Parts per Million Specific Gas Sensors Array Based on Metal Nanoparticles Decorated Nanowire Enhancement-Mode Transistors, Nano Lett. 13 (2013) 3287-3292.</w:t>
      </w:r>
    </w:p>
    <w:p w:rsidR="00DC30BC" w:rsidRPr="00496CF8" w:rsidRDefault="00DC30BC" w:rsidP="00A11446">
      <w:pPr>
        <w:pStyle w:val="ListParagraph"/>
        <w:numPr>
          <w:ilvl w:val="0"/>
          <w:numId w:val="9"/>
        </w:numPr>
        <w:ind w:firstLineChars="0"/>
      </w:pPr>
      <w:r w:rsidRPr="00496CF8">
        <w:t xml:space="preserve">Xuming Zou, Jingli Wang, Xingqiang Liu, Chunlan Wang, </w:t>
      </w:r>
      <w:r w:rsidRPr="00496CF8">
        <w:rPr>
          <w:b/>
          <w:u w:val="single"/>
        </w:rPr>
        <w:t>Ying Jiang</w:t>
      </w:r>
      <w:r w:rsidRPr="00496CF8">
        <w:t>, Yong Wang, Xiangheng Xiao ,Johnny C. Ho, Jinchai Li, Changzhong Jiang, Ying Fang, Wei Liu,and Lei Liao, Controllable Electrical Properties of Metal-Doped In</w:t>
      </w:r>
      <w:r w:rsidRPr="00496CF8">
        <w:rPr>
          <w:vertAlign w:val="subscript"/>
        </w:rPr>
        <w:t>2</w:t>
      </w:r>
      <w:r w:rsidRPr="00496CF8">
        <w:t>O</w:t>
      </w:r>
      <w:r w:rsidRPr="00496CF8">
        <w:rPr>
          <w:vertAlign w:val="subscript"/>
        </w:rPr>
        <w:t>3</w:t>
      </w:r>
      <w:r w:rsidRPr="00496CF8">
        <w:t xml:space="preserve"> Nanowires for High-Performance Enhancement Mode Transistors, </w:t>
      </w:r>
      <w:r w:rsidRPr="00496CF8">
        <w:rPr>
          <w:i/>
        </w:rPr>
        <w:t>ACS Nano</w:t>
      </w:r>
      <w:r w:rsidRPr="00496CF8">
        <w:t>, 2013, 7: 804-810.</w:t>
      </w:r>
    </w:p>
    <w:p w:rsidR="00DC30BC" w:rsidRPr="00496CF8" w:rsidRDefault="00DC30BC" w:rsidP="00A11446">
      <w:pPr>
        <w:pStyle w:val="ListParagraph"/>
        <w:numPr>
          <w:ilvl w:val="0"/>
          <w:numId w:val="9"/>
        </w:numPr>
        <w:ind w:firstLineChars="0"/>
      </w:pPr>
      <w:r w:rsidRPr="00581404">
        <w:t xml:space="preserve">Y. P. Wang, J. G. Lu, X. Bie, Z. Z. Ye, </w:t>
      </w:r>
      <w:r w:rsidRPr="00581404">
        <w:rPr>
          <w:b/>
          <w:u w:val="single"/>
        </w:rPr>
        <w:t>X. Li</w:t>
      </w:r>
      <w:r w:rsidRPr="00581404">
        <w:t xml:space="preserve">, </w:t>
      </w:r>
      <w:r w:rsidRPr="00581404">
        <w:rPr>
          <w:b/>
          <w:u w:val="single"/>
        </w:rPr>
        <w:t>D. Song</w:t>
      </w:r>
      <w:r w:rsidRPr="00581404">
        <w:t xml:space="preserve">, </w:t>
      </w:r>
      <w:r w:rsidRPr="00581404">
        <w:rPr>
          <w:b/>
          <w:u w:val="single"/>
        </w:rPr>
        <w:t>X.Y. Zhao</w:t>
      </w:r>
      <w:r w:rsidRPr="00581404">
        <w:t xml:space="preserve">, W. Y. Ye, Transparent conductive and near-infrared reflective Cu-based Al-doped ZnO multilayer films grown by magnetron sputtering at room temperature, </w:t>
      </w:r>
      <w:r w:rsidRPr="00581404">
        <w:rPr>
          <w:i/>
        </w:rPr>
        <w:t>Applied Surface Science,</w:t>
      </w:r>
      <w:r w:rsidRPr="00581404">
        <w:t xml:space="preserve"> 2011, 257: 5966–5971.</w:t>
      </w:r>
    </w:p>
    <w:p w:rsidR="00DC30BC" w:rsidRPr="00496CF8" w:rsidRDefault="00DC30BC" w:rsidP="00A11446">
      <w:pPr>
        <w:pStyle w:val="ListParagraph"/>
        <w:numPr>
          <w:ilvl w:val="0"/>
          <w:numId w:val="9"/>
        </w:numPr>
        <w:ind w:firstLineChars="0"/>
      </w:pPr>
      <w:r w:rsidRPr="00496CF8">
        <w:t xml:space="preserve">Qian Gao, Hong Jiang, Changjiu Li, Yanping Ma, </w:t>
      </w:r>
      <w:r w:rsidRPr="00496CF8">
        <w:rPr>
          <w:b/>
          <w:u w:val="single"/>
        </w:rPr>
        <w:t>Xiang Li</w:t>
      </w:r>
      <w:r w:rsidRPr="00496CF8">
        <w:t>, Zhaohui Rena, Yong Liu, Chenlu Songa, Gaorong Han, Tailoring of textured transparent conductive SnO</w:t>
      </w:r>
      <w:r w:rsidRPr="00496CF8">
        <w:rPr>
          <w:vertAlign w:val="subscript"/>
        </w:rPr>
        <w:t>2</w:t>
      </w:r>
      <w:r w:rsidRPr="00496CF8">
        <w:t xml:space="preserve">:F thin films, </w:t>
      </w:r>
      <w:r w:rsidRPr="00496CF8">
        <w:rPr>
          <w:i/>
        </w:rPr>
        <w:t>Journal of Alloys and Compounds,</w:t>
      </w:r>
      <w:r w:rsidRPr="00496CF8">
        <w:t xml:space="preserve"> 574 (2013) 427–431.</w:t>
      </w:r>
    </w:p>
    <w:p w:rsidR="00DC30BC" w:rsidRPr="00496CF8" w:rsidRDefault="00DC30BC" w:rsidP="002D1827">
      <w:pPr>
        <w:pStyle w:val="ListParagraph"/>
        <w:numPr>
          <w:ilvl w:val="0"/>
          <w:numId w:val="9"/>
        </w:numPr>
        <w:ind w:firstLineChars="0"/>
      </w:pPr>
      <w:r w:rsidRPr="00496CF8">
        <w:t xml:space="preserve">Qun Luo, Xvsheng Qiao, Xianping Fan, Hengyi Fu, </w:t>
      </w:r>
      <w:r w:rsidRPr="00496CF8">
        <w:rPr>
          <w:b/>
          <w:u w:val="single"/>
        </w:rPr>
        <w:t>Jinglu Huang</w:t>
      </w:r>
      <w:r w:rsidRPr="00496CF8">
        <w:t xml:space="preserve">, Yijun Zhang, Bo Fan, Xianghua Zhang, Sensitized Yb3+ Luminescence of Eu3+/Yb3+-Codoped Fluorosilicate Glass Ceramics, </w:t>
      </w:r>
      <w:r w:rsidRPr="00496CF8">
        <w:rPr>
          <w:i/>
        </w:rPr>
        <w:t>Journal of the American Ceramic Society</w:t>
      </w:r>
      <w:r w:rsidRPr="00496CF8">
        <w:t>,2012, 95: 1042–1047.</w:t>
      </w:r>
    </w:p>
    <w:p w:rsidR="00DC30BC" w:rsidRPr="00496CF8" w:rsidRDefault="00DC30BC" w:rsidP="002D1827">
      <w:pPr>
        <w:pStyle w:val="ListParagraph"/>
        <w:numPr>
          <w:ilvl w:val="0"/>
          <w:numId w:val="9"/>
        </w:numPr>
        <w:ind w:firstLineChars="0"/>
      </w:pPr>
      <w:r w:rsidRPr="00496CF8">
        <w:t xml:space="preserve">Liang Hu, Liping Zhu, Haiping He, Yanming Guo, </w:t>
      </w:r>
      <w:r w:rsidRPr="00496CF8">
        <w:rPr>
          <w:b/>
          <w:u w:val="single"/>
        </w:rPr>
        <w:t>Guoyao Pan</w:t>
      </w:r>
      <w:r w:rsidRPr="00496CF8">
        <w:t xml:space="preserve">, Jie Jiang, Yizheng Jin, Luwei Sun, Zhizhen Ye, Colloidal Chemically Fabricated ZnO:Cu-based Photodetector with Extended UV-visible Detection Waveband, </w:t>
      </w:r>
      <w:r w:rsidRPr="00496CF8">
        <w:rPr>
          <w:i/>
        </w:rPr>
        <w:t>Nanoscale</w:t>
      </w:r>
      <w:r w:rsidRPr="00496CF8">
        <w:t>, 2013, 5: 9577–9581.</w:t>
      </w:r>
    </w:p>
    <w:p w:rsidR="00DC30BC" w:rsidRPr="00496CF8" w:rsidRDefault="00DC30BC" w:rsidP="002D1827">
      <w:pPr>
        <w:pStyle w:val="ListParagraph"/>
        <w:numPr>
          <w:ilvl w:val="0"/>
          <w:numId w:val="9"/>
        </w:numPr>
        <w:ind w:firstLineChars="0"/>
      </w:pPr>
      <w:r w:rsidRPr="00496CF8">
        <w:t xml:space="preserve">Yu Liu, Wei Wang, Lin Gu, Yewu Wang, </w:t>
      </w:r>
      <w:r w:rsidRPr="00496CF8">
        <w:rPr>
          <w:b/>
          <w:u w:val="single"/>
        </w:rPr>
        <w:t>Yulong Ying</w:t>
      </w:r>
      <w:r w:rsidRPr="00496CF8">
        <w:t xml:space="preserve">, Yiyin Mao, Luwei Sun, Xinsheng Peng, Flexible CuO Nanosheets/Reduced-Graphene Oxide Composite Paper: Binder-Free Anode for High-Performance Lithium-Ion Batteries, </w:t>
      </w:r>
      <w:r w:rsidRPr="00496CF8">
        <w:rPr>
          <w:i/>
        </w:rPr>
        <w:t>ACS Applied Materials &amp; Interfaces</w:t>
      </w:r>
      <w:r w:rsidRPr="00496CF8">
        <w:t>, 2013, 5: 9850−9855.</w:t>
      </w:r>
    </w:p>
    <w:p w:rsidR="00DC30BC" w:rsidRPr="00496CF8" w:rsidRDefault="00DC30BC" w:rsidP="00A11446">
      <w:pPr>
        <w:pStyle w:val="ListParagraph"/>
        <w:numPr>
          <w:ilvl w:val="0"/>
          <w:numId w:val="9"/>
        </w:numPr>
        <w:ind w:firstLineChars="0"/>
      </w:pPr>
      <w:r w:rsidRPr="00496CF8">
        <w:t xml:space="preserve">F. Liu, Q. Q. Li, S. H. Zhang, C. Ma, </w:t>
      </w:r>
      <w:r w:rsidRPr="00496CF8">
        <w:rPr>
          <w:b/>
          <w:u w:val="single"/>
        </w:rPr>
        <w:t>Q. Z. Ren</w:t>
      </w:r>
      <w:r w:rsidRPr="00496CF8">
        <w:t xml:space="preserve">, X. Y. Tao, J. Cheng, and X. B. Zhang, Synthesis and Characterization of Ni/CNTs Electrodes and Their  supercapacitors Performance, </w:t>
      </w:r>
      <w:r w:rsidRPr="00496CF8">
        <w:rPr>
          <w:i/>
        </w:rPr>
        <w:t>Advanced Materials Research</w:t>
      </w:r>
      <w:r w:rsidRPr="00496CF8">
        <w:t>. 507(2012) 48-51.</w:t>
      </w:r>
    </w:p>
    <w:p w:rsidR="00DC30BC" w:rsidRPr="00496CF8" w:rsidRDefault="00DC30BC" w:rsidP="00A11446">
      <w:pPr>
        <w:pStyle w:val="ListParagraph"/>
        <w:numPr>
          <w:ilvl w:val="0"/>
          <w:numId w:val="9"/>
        </w:numPr>
        <w:ind w:firstLineChars="0"/>
      </w:pPr>
      <w:r w:rsidRPr="00496CF8">
        <w:t xml:space="preserve">P. Chen, S. C. Mao, Y. Liu, F. Wang, </w:t>
      </w:r>
      <w:r w:rsidRPr="00496CF8">
        <w:rPr>
          <w:b/>
          <w:u w:val="single"/>
        </w:rPr>
        <w:t>Y. F. Zhang</w:t>
      </w:r>
      <w:r w:rsidRPr="00496CF8">
        <w:t>, Z. Zhang, X. D. Han, In-situ EBSD study of the active slip systems and lattice rotation behavior of surface grains in aluminum alloy during tensile deformation,</w:t>
      </w:r>
      <w:r w:rsidRPr="00496CF8">
        <w:rPr>
          <w:i/>
        </w:rPr>
        <w:t xml:space="preserve"> Materials Science &amp; Engineering A</w:t>
      </w:r>
      <w:r w:rsidRPr="00496CF8">
        <w:t xml:space="preserve"> , 580 (2013) 114–124</w:t>
      </w:r>
    </w:p>
    <w:p w:rsidR="00DC30BC" w:rsidRPr="00496CF8" w:rsidRDefault="00DC30BC" w:rsidP="002D1827">
      <w:pPr>
        <w:pStyle w:val="ListParagraph"/>
        <w:numPr>
          <w:ilvl w:val="0"/>
          <w:numId w:val="9"/>
        </w:numPr>
        <w:ind w:firstLineChars="0"/>
      </w:pPr>
      <w:r w:rsidRPr="00496CF8">
        <w:t xml:space="preserve">W. Z. Huang, X. B. Zhang, F. Z. Kong, Y. Li, D. Lu, </w:t>
      </w:r>
      <w:r w:rsidRPr="00496CF8">
        <w:rPr>
          <w:b/>
          <w:u w:val="single"/>
        </w:rPr>
        <w:t>X. X. Ke</w:t>
      </w:r>
      <w:r w:rsidRPr="00496CF8">
        <w:t xml:space="preserve">, F. Liu, Influence of Growth Conditions on the Formation of Fish-Bone GNFs by CVD Using Ni Foam as Catalyst, </w:t>
      </w:r>
      <w:r w:rsidRPr="00496CF8">
        <w:rPr>
          <w:i/>
        </w:rPr>
        <w:t>Solid State Phenomena</w:t>
      </w:r>
      <w:r w:rsidRPr="00496CF8">
        <w:t>, 2007, 121-123: 153-158.</w:t>
      </w:r>
    </w:p>
    <w:p w:rsidR="00DC30BC" w:rsidRPr="00496CF8" w:rsidRDefault="00DC30BC" w:rsidP="002D1827">
      <w:pPr>
        <w:pStyle w:val="ListParagraph"/>
        <w:numPr>
          <w:ilvl w:val="0"/>
          <w:numId w:val="9"/>
        </w:numPr>
        <w:ind w:firstLineChars="0"/>
      </w:pPr>
      <w:r w:rsidRPr="00496CF8">
        <w:t xml:space="preserve">Ning Du, Hui Zhang, Zhiqing Yang, Chuanxin Zhai, Jingxue Yu, </w:t>
      </w:r>
      <w:r w:rsidRPr="00496CF8">
        <w:rPr>
          <w:b/>
          <w:u w:val="single"/>
        </w:rPr>
        <w:t>Jianbo Wu</w:t>
      </w:r>
      <w:r w:rsidRPr="00496CF8">
        <w:t xml:space="preserve">, Xiaobin Zhang, Deren Yang, Tailor of ZnO morphology by heterogeneous nucleation in the aqueous solution, </w:t>
      </w:r>
      <w:r w:rsidRPr="00496CF8">
        <w:rPr>
          <w:i/>
        </w:rPr>
        <w:t>Materials Research Bulletin</w:t>
      </w:r>
      <w:r w:rsidRPr="00496CF8">
        <w:t>, 2007, 42: 1316-1322.</w:t>
      </w:r>
    </w:p>
    <w:p w:rsidR="00DC30BC" w:rsidRPr="00496CF8" w:rsidRDefault="00DC30BC" w:rsidP="002D1827">
      <w:pPr>
        <w:pStyle w:val="ListParagraph"/>
        <w:numPr>
          <w:ilvl w:val="0"/>
          <w:numId w:val="9"/>
        </w:numPr>
        <w:ind w:firstLineChars="0"/>
      </w:pPr>
      <w:r w:rsidRPr="00496CF8">
        <w:t xml:space="preserve">Sheng-ming Zhou, Xiao-bin Zhang, Zhi-peng Ding, Chun-yan Min, Guo-liang Xu, </w:t>
      </w:r>
      <w:r w:rsidRPr="00496CF8">
        <w:rPr>
          <w:b/>
          <w:u w:val="single"/>
        </w:rPr>
        <w:t>Wen-ming Zhu</w:t>
      </w:r>
      <w:r w:rsidRPr="00496CF8">
        <w:t xml:space="preserve">, Fabrication and tribological properties of carbon nanotubes reinforced Al composites prepared by pressureless infiltration technique, </w:t>
      </w:r>
      <w:r w:rsidRPr="00496CF8">
        <w:rPr>
          <w:i/>
        </w:rPr>
        <w:t>Composites: Part A</w:t>
      </w:r>
      <w:r w:rsidRPr="00496CF8">
        <w:t>, 2007, 38: 301-306.</w:t>
      </w:r>
    </w:p>
    <w:p w:rsidR="00DC30BC" w:rsidRPr="00496CF8" w:rsidRDefault="00DC30BC" w:rsidP="00982158">
      <w:pPr>
        <w:pStyle w:val="ListParagraph"/>
        <w:numPr>
          <w:ilvl w:val="0"/>
          <w:numId w:val="9"/>
        </w:numPr>
        <w:ind w:firstLineChars="0"/>
      </w:pPr>
      <w:r w:rsidRPr="00496CF8">
        <w:t xml:space="preserve">Z. Y. Zeng, J. P. Tu, X. H. Huang, X. L. Wang, X. B. Zhao, and </w:t>
      </w:r>
      <w:r w:rsidRPr="00496CF8">
        <w:rPr>
          <w:b/>
          <w:u w:val="single"/>
        </w:rPr>
        <w:t>K. F. Li</w:t>
      </w:r>
      <w:r w:rsidRPr="00496CF8">
        <w:t xml:space="preserve">, Electrochemical Properties of a Mesoporous SiO2-TiO2 Nanocomposite Film Anode for Lithium-Ion Batterie, </w:t>
      </w:r>
      <w:r w:rsidRPr="00496CF8">
        <w:rPr>
          <w:i/>
        </w:rPr>
        <w:t>Electrochemical and Solid-State Letters</w:t>
      </w:r>
      <w:r w:rsidRPr="00496CF8">
        <w:t>, 2008,11 (6): A105-A107.</w:t>
      </w:r>
    </w:p>
    <w:p w:rsidR="00DC30BC" w:rsidRPr="00496CF8" w:rsidRDefault="00DC30BC" w:rsidP="00982158">
      <w:pPr>
        <w:pStyle w:val="ListParagraph"/>
        <w:numPr>
          <w:ilvl w:val="0"/>
          <w:numId w:val="9"/>
        </w:numPr>
        <w:ind w:firstLineChars="0"/>
      </w:pPr>
      <w:r w:rsidRPr="00496CF8">
        <w:t xml:space="preserve">X. Ou, W. Roseker, K. Saksl, H. Franz, L. Gerward, </w:t>
      </w:r>
      <w:r w:rsidRPr="00496CF8">
        <w:rPr>
          <w:b/>
          <w:u w:val="single"/>
        </w:rPr>
        <w:t>X. Xu</w:t>
      </w:r>
      <w:r w:rsidRPr="00496CF8">
        <w:t>, G. Q. Zhanga, L. N. Wang, J. F. Liu, J. Z. Jiang, Microstructure and crystallization in Cu50Zr45Al5metallic glass, Journal of Alloys and Compounds, 441 (2007) 185–188.</w:t>
      </w:r>
    </w:p>
    <w:p w:rsidR="00DC30BC" w:rsidRPr="00496CF8" w:rsidRDefault="00DC30BC" w:rsidP="00A11446">
      <w:pPr>
        <w:pStyle w:val="ListParagraph"/>
        <w:numPr>
          <w:ilvl w:val="0"/>
          <w:numId w:val="9"/>
        </w:numPr>
        <w:ind w:firstLineChars="0"/>
      </w:pPr>
      <w:r w:rsidRPr="00496CF8">
        <w:t xml:space="preserve">J. Y. Xiang, J. P. Tu, L. Zhang, Y. Zhou, X. L. Wang, </w:t>
      </w:r>
      <w:r w:rsidRPr="00496CF8">
        <w:rPr>
          <w:b/>
          <w:u w:val="single"/>
        </w:rPr>
        <w:t>S. J. Shi</w:t>
      </w:r>
      <w:r w:rsidRPr="00496CF8">
        <w:t xml:space="preserve">, Self-assembled synthesis of hierarchical nanostructured CuO with various morphologies and their application as anodes for lithium ion batteries, </w:t>
      </w:r>
      <w:r w:rsidRPr="00496CF8">
        <w:rPr>
          <w:i/>
        </w:rPr>
        <w:t>Journal of Power Sources</w:t>
      </w:r>
      <w:r w:rsidRPr="00496CF8">
        <w:t>, 2010, 195: 313–319</w:t>
      </w:r>
    </w:p>
    <w:p w:rsidR="00DC30BC" w:rsidRPr="00496CF8" w:rsidRDefault="00DC30BC" w:rsidP="00A11446">
      <w:pPr>
        <w:pStyle w:val="ListParagraph"/>
        <w:numPr>
          <w:ilvl w:val="0"/>
          <w:numId w:val="9"/>
        </w:numPr>
        <w:ind w:firstLineChars="0"/>
      </w:pPr>
      <w:r w:rsidRPr="00496CF8">
        <w:t xml:space="preserve">J. Y. Xiang, J. P. Tu, L. Zhang, Y. Zhou, X. L. Wang, </w:t>
      </w:r>
      <w:r w:rsidRPr="00496CF8">
        <w:rPr>
          <w:b/>
          <w:u w:val="single"/>
        </w:rPr>
        <w:t>S. J. Shi</w:t>
      </w:r>
      <w:r w:rsidRPr="00496CF8">
        <w:t xml:space="preserve">, Simple synthesis of surface-modified hierarchical copper oxide spheres with needle-like morphology as anode for lithium ion batteries, </w:t>
      </w:r>
      <w:r w:rsidRPr="00496CF8">
        <w:rPr>
          <w:i/>
        </w:rPr>
        <w:t>Electrochimica Acta</w:t>
      </w:r>
      <w:r w:rsidRPr="00496CF8">
        <w:t>, 2010, 55: 1820–1824</w:t>
      </w:r>
    </w:p>
    <w:p w:rsidR="00DC30BC" w:rsidRPr="00496CF8" w:rsidRDefault="00DC30BC" w:rsidP="00A11446">
      <w:pPr>
        <w:pStyle w:val="ListParagraph"/>
        <w:numPr>
          <w:ilvl w:val="0"/>
          <w:numId w:val="9"/>
        </w:numPr>
        <w:ind w:firstLineChars="0"/>
      </w:pPr>
      <w:r w:rsidRPr="00496CF8">
        <w:t>J. Y. Xiang, X. L. Wang, X. H. Xia, L. Zhang, Y. Zhou,</w:t>
      </w:r>
      <w:r w:rsidRPr="00496CF8">
        <w:rPr>
          <w:b/>
          <w:u w:val="single"/>
        </w:rPr>
        <w:t xml:space="preserve"> S. J. Shi</w:t>
      </w:r>
      <w:r w:rsidRPr="00496CF8">
        <w:t>, J. P. Tu, Enhanced high rate properties of ordered porous Cu</w:t>
      </w:r>
      <w:r w:rsidRPr="00496CF8">
        <w:rPr>
          <w:vertAlign w:val="subscript"/>
        </w:rPr>
        <w:t>2</w:t>
      </w:r>
      <w:r w:rsidRPr="00496CF8">
        <w:t xml:space="preserve">O film as anode for lithium ion batteries, </w:t>
      </w:r>
      <w:r w:rsidRPr="00496CF8">
        <w:rPr>
          <w:i/>
        </w:rPr>
        <w:t>Electrochimica Acta</w:t>
      </w:r>
      <w:r w:rsidRPr="00496CF8">
        <w:t>, 2010, 55: 4921–4925</w:t>
      </w:r>
    </w:p>
    <w:p w:rsidR="00DC30BC" w:rsidRPr="00496CF8" w:rsidRDefault="00DC30BC" w:rsidP="00A11446">
      <w:pPr>
        <w:pStyle w:val="ListParagraph"/>
        <w:numPr>
          <w:ilvl w:val="0"/>
          <w:numId w:val="9"/>
        </w:numPr>
        <w:ind w:firstLineChars="0"/>
      </w:pPr>
      <w:r w:rsidRPr="00496CF8">
        <w:t xml:space="preserve">Y.Q. Zhang, X.H. Xia, X.L. Wang, Y.J. Mai, S.J. Shi, </w:t>
      </w:r>
      <w:r w:rsidRPr="00496CF8">
        <w:rPr>
          <w:b/>
          <w:u w:val="single"/>
        </w:rPr>
        <w:t>Y.Y. Tang</w:t>
      </w:r>
      <w:r w:rsidRPr="00496CF8">
        <w:t xml:space="preserve">, C.G. Gu, J.P. Tu, Three-dimensional porous nano-Ni supported silicon composite film for high-performance lithium-ion batteries, </w:t>
      </w:r>
      <w:r w:rsidRPr="00496CF8">
        <w:rPr>
          <w:i/>
        </w:rPr>
        <w:t>Journal of Power Sources</w:t>
      </w:r>
      <w:r w:rsidRPr="00496CF8">
        <w:t>, 213 (2012) 106-111</w:t>
      </w:r>
    </w:p>
    <w:p w:rsidR="00DC30BC" w:rsidRPr="00496CF8" w:rsidRDefault="00DC30BC" w:rsidP="00A11446">
      <w:pPr>
        <w:pStyle w:val="ListParagraph"/>
        <w:numPr>
          <w:ilvl w:val="0"/>
          <w:numId w:val="9"/>
        </w:numPr>
        <w:ind w:firstLineChars="0"/>
      </w:pPr>
      <w:r w:rsidRPr="00496CF8">
        <w:t xml:space="preserve">Y. Q. Zhang, X. H. Xia, X. L. Wang, Y. J. Mai, S. J. Shi, </w:t>
      </w:r>
      <w:r w:rsidRPr="00496CF8">
        <w:rPr>
          <w:b/>
          <w:u w:val="single"/>
        </w:rPr>
        <w:t>Y. Y. Tang</w:t>
      </w:r>
      <w:r w:rsidRPr="00496CF8">
        <w:t xml:space="preserve">, L. Li, J. P. Tu, </w:t>
      </w:r>
      <w:r w:rsidRPr="00496CF8">
        <w:rPr>
          <w:spacing w:val="10"/>
        </w:rPr>
        <w:t>Silicon/graphene-sheet hybrid film as anode for lithium ion batteries Electrochemistry,</w:t>
      </w:r>
      <w:r w:rsidRPr="00496CF8">
        <w:t xml:space="preserve"> </w:t>
      </w:r>
      <w:r w:rsidRPr="00496CF8">
        <w:rPr>
          <w:i/>
        </w:rPr>
        <w:t>Communications</w:t>
      </w:r>
      <w:r w:rsidRPr="00496CF8">
        <w:t>, 23 (2012) 17–20</w:t>
      </w:r>
    </w:p>
    <w:p w:rsidR="00DC30BC" w:rsidRPr="00581404" w:rsidRDefault="00DC30BC" w:rsidP="00A11446">
      <w:pPr>
        <w:pStyle w:val="ListParagraph"/>
        <w:numPr>
          <w:ilvl w:val="0"/>
          <w:numId w:val="9"/>
        </w:numPr>
        <w:ind w:firstLineChars="0"/>
      </w:pPr>
      <w:r w:rsidRPr="00581404">
        <w:t xml:space="preserve">Y. P. Wang, J. G. Lu, X. Bie, L. Gong, </w:t>
      </w:r>
      <w:r w:rsidRPr="00581404">
        <w:rPr>
          <w:b/>
          <w:u w:val="single"/>
        </w:rPr>
        <w:t>X. Li</w:t>
      </w:r>
      <w:r w:rsidRPr="00581404">
        <w:t xml:space="preserve">, </w:t>
      </w:r>
      <w:r w:rsidRPr="00581404">
        <w:rPr>
          <w:b/>
          <w:u w:val="single"/>
        </w:rPr>
        <w:t>D. Song</w:t>
      </w:r>
      <w:r w:rsidRPr="00581404">
        <w:t xml:space="preserve">, </w:t>
      </w:r>
      <w:r w:rsidRPr="00581404">
        <w:rPr>
          <w:b/>
          <w:u w:val="single"/>
        </w:rPr>
        <w:t>X.Y. Zhao</w:t>
      </w:r>
      <w:r w:rsidRPr="00581404">
        <w:t xml:space="preserve">, W. Y. Ye, H. Z. Ye, Transparent conductive Al-doped ZnO thin films grown at room temperature, </w:t>
      </w:r>
      <w:r w:rsidRPr="00581404">
        <w:rPr>
          <w:i/>
        </w:rPr>
        <w:t>Journal of Vacuum Science &amp; Technology A</w:t>
      </w:r>
      <w:r w:rsidRPr="00581404">
        <w:t>, 2011, 29: 031505.</w:t>
      </w:r>
    </w:p>
    <w:p w:rsidR="00DC30BC" w:rsidRPr="00496CF8" w:rsidRDefault="00DC30BC" w:rsidP="00A11446">
      <w:pPr>
        <w:pStyle w:val="ListParagraph"/>
        <w:numPr>
          <w:ilvl w:val="0"/>
          <w:numId w:val="9"/>
        </w:numPr>
        <w:ind w:firstLineChars="0"/>
      </w:pPr>
      <w:r w:rsidRPr="00496CF8">
        <w:t xml:space="preserve">Xufeng Kou, Liang He, Murong Lang, Yabin Fan, Kin Wong, </w:t>
      </w:r>
      <w:r w:rsidRPr="00496CF8">
        <w:rPr>
          <w:b/>
          <w:u w:val="single"/>
        </w:rPr>
        <w:t>Ying Jiang</w:t>
      </w:r>
      <w:r w:rsidRPr="00496CF8">
        <w:t xml:space="preserve">, Tianxiao Nie, Wanjun Jiang, Pramey Upadhyaya, Zhikun Xing, Yong Wang, Faxian Xiu,Robert N. Schwartz,and Kang L. Wang, Manipulating Surface-Related Ferromagnetism in Modulation-DopedTopological Insulators, </w:t>
      </w:r>
      <w:r w:rsidRPr="00496CF8">
        <w:rPr>
          <w:i/>
        </w:rPr>
        <w:t>Nano Lett</w:t>
      </w:r>
      <w:r w:rsidRPr="00496CF8">
        <w:t>, 2013, 13: 4587−4593.</w:t>
      </w:r>
    </w:p>
    <w:p w:rsidR="00DC30BC" w:rsidRPr="00496CF8" w:rsidRDefault="00DC30BC" w:rsidP="00982158">
      <w:pPr>
        <w:pStyle w:val="ListParagraph"/>
        <w:numPr>
          <w:ilvl w:val="0"/>
          <w:numId w:val="9"/>
        </w:numPr>
        <w:ind w:firstLineChars="0"/>
      </w:pPr>
      <w:r w:rsidRPr="00496CF8">
        <w:t xml:space="preserve">Hubiao Huang, Zhigong Song, Ning Wei, Li Shi, Yiyin Mao, </w:t>
      </w:r>
      <w:r w:rsidRPr="00496CF8">
        <w:rPr>
          <w:b/>
          <w:u w:val="single"/>
        </w:rPr>
        <w:t>Yulong Ying</w:t>
      </w:r>
      <w:r w:rsidRPr="00496CF8">
        <w:t xml:space="preserve">, Luwei Sun, Zhiping Xu, Xinsheng Peng, Ultrafast viscous water flow through nanostrand-channelled grapheme oxide membranes, </w:t>
      </w:r>
      <w:r w:rsidRPr="00496CF8">
        <w:rPr>
          <w:i/>
        </w:rPr>
        <w:t>Nature Communications</w:t>
      </w:r>
      <w:r w:rsidRPr="00496CF8">
        <w:t>, 2013.</w:t>
      </w:r>
    </w:p>
    <w:p w:rsidR="00DC30BC" w:rsidRPr="00496CF8" w:rsidRDefault="00DC30BC" w:rsidP="00982158">
      <w:pPr>
        <w:pStyle w:val="ListParagraph"/>
        <w:numPr>
          <w:ilvl w:val="0"/>
          <w:numId w:val="9"/>
        </w:numPr>
        <w:ind w:firstLineChars="0"/>
      </w:pPr>
      <w:r w:rsidRPr="00496CF8">
        <w:t xml:space="preserve">Yi Lu, Xiuli Wang, Yongjin Mai, Jiayuan Xiang, Heng Zhang, </w:t>
      </w:r>
      <w:r w:rsidRPr="00496CF8">
        <w:rPr>
          <w:b/>
          <w:u w:val="single"/>
        </w:rPr>
        <w:t>Lu Li</w:t>
      </w:r>
      <w:r w:rsidRPr="00496CF8">
        <w:t xml:space="preserve">, Changdong Gu, Jiangping Tu, Scott X. Mao, Ni2P/Graphene Sheets as Anode Materials with Enhanced Electrochemical Properties versus Lithium, </w:t>
      </w:r>
      <w:r w:rsidRPr="00496CF8">
        <w:rPr>
          <w:i/>
        </w:rPr>
        <w:t>The Journal of Physical Chemistry C</w:t>
      </w:r>
      <w:r w:rsidRPr="00496CF8">
        <w:t>, 2012, 116: 22217−22225.</w:t>
      </w:r>
    </w:p>
    <w:p w:rsidR="00DC30BC" w:rsidRPr="00496CF8" w:rsidRDefault="00DC30BC" w:rsidP="00A11446">
      <w:pPr>
        <w:pStyle w:val="ListParagraph"/>
        <w:numPr>
          <w:ilvl w:val="0"/>
          <w:numId w:val="9"/>
        </w:numPr>
        <w:ind w:firstLineChars="0"/>
      </w:pPr>
      <w:r w:rsidRPr="00496CF8">
        <w:t xml:space="preserve">H. Yang, W. W. Cai, L. Y. X. Lu, X. Z. Guo, Q. Q. Guo, </w:t>
      </w:r>
      <w:r w:rsidRPr="00496CF8">
        <w:rPr>
          <w:b/>
          <w:u w:val="single"/>
        </w:rPr>
        <w:t>L. Chen</w:t>
      </w:r>
      <w:r w:rsidRPr="00496CF8">
        <w:t>, Preparation of Zinc Oxide Particles by Surfactant-Assisted Hydrothermal Method</w:t>
      </w:r>
      <w:r w:rsidRPr="00496CF8">
        <w:tab/>
        <w:t xml:space="preserve">, </w:t>
      </w:r>
      <w:r w:rsidRPr="00496CF8">
        <w:rPr>
          <w:i/>
        </w:rPr>
        <w:t>Rare Metal Materials and Engineering</w:t>
      </w:r>
      <w:r w:rsidRPr="00496CF8">
        <w:t>, 2014, 590: 546-552.</w:t>
      </w:r>
    </w:p>
    <w:p w:rsidR="00DC30BC" w:rsidRPr="00496CF8" w:rsidRDefault="00DC30BC" w:rsidP="00A11446">
      <w:pPr>
        <w:pStyle w:val="ListParagraph"/>
        <w:numPr>
          <w:ilvl w:val="0"/>
          <w:numId w:val="9"/>
        </w:numPr>
        <w:ind w:firstLineChars="0"/>
      </w:pPr>
      <w:r w:rsidRPr="00496CF8">
        <w:t xml:space="preserve">M. X Gao, P. Zhou, P. Wang, J. H. Wang, C. Liang, </w:t>
      </w:r>
      <w:r w:rsidRPr="00496CF8">
        <w:rPr>
          <w:b/>
          <w:u w:val="single"/>
        </w:rPr>
        <w:t>J. L. Zhang</w:t>
      </w:r>
      <w:r w:rsidRPr="00496CF8">
        <w:t>, Y. F. Liu, FeO/C anode materials of high capacity and cycle stability for lithium-ion batteries synthesized by carbothermal reduction</w:t>
      </w:r>
      <w:r w:rsidRPr="00496CF8">
        <w:tab/>
        <w:t xml:space="preserve">, </w:t>
      </w:r>
      <w:r w:rsidRPr="00496CF8">
        <w:rPr>
          <w:i/>
        </w:rPr>
        <w:t>Journal of Alloys and Compounds</w:t>
      </w:r>
      <w:r w:rsidRPr="00496CF8">
        <w:t>, 565 (2013) 97–103</w:t>
      </w:r>
    </w:p>
    <w:p w:rsidR="00DC30BC" w:rsidRPr="00496CF8" w:rsidRDefault="00DC30BC" w:rsidP="00A11446">
      <w:pPr>
        <w:pStyle w:val="ListParagraph"/>
        <w:numPr>
          <w:ilvl w:val="0"/>
          <w:numId w:val="9"/>
        </w:numPr>
        <w:ind w:firstLineChars="0"/>
      </w:pPr>
      <w:r w:rsidRPr="00496CF8">
        <w:t xml:space="preserve">S. C. Mao, H. X. Li, Y. Liu , Q. S. Deng, L. H. Wang, </w:t>
      </w:r>
      <w:r w:rsidRPr="00496CF8">
        <w:rPr>
          <w:b/>
          <w:u w:val="single"/>
        </w:rPr>
        <w:t>Y. F. Zhang</w:t>
      </w:r>
      <w:r w:rsidRPr="00496CF8">
        <w:t xml:space="preserve">, Z. Zhang, X. D. Han, Stress-induced martensitic transformation in nanometric NiTi shape memory alloy strips: An in situ TEM study of the thickness/size effect, </w:t>
      </w:r>
      <w:r w:rsidRPr="00496CF8">
        <w:rPr>
          <w:i/>
        </w:rPr>
        <w:t>Journal of Alloys and Compounds</w:t>
      </w:r>
      <w:r w:rsidRPr="00496CF8">
        <w:t>, 579 (2013) 100–111</w:t>
      </w:r>
    </w:p>
    <w:p w:rsidR="00DC30BC" w:rsidRPr="00496CF8" w:rsidRDefault="00DC30BC" w:rsidP="00A11446">
      <w:pPr>
        <w:pStyle w:val="ListParagraph"/>
        <w:numPr>
          <w:ilvl w:val="0"/>
          <w:numId w:val="9"/>
        </w:numPr>
        <w:ind w:firstLineChars="0"/>
      </w:pPr>
      <w:r w:rsidRPr="00496CF8">
        <w:t xml:space="preserve">G. F. Cai, J. P. Tu, C. D. Gu, J. H. Zhang, J. Chen, </w:t>
      </w:r>
      <w:r w:rsidRPr="00496CF8">
        <w:rPr>
          <w:b/>
          <w:u w:val="single"/>
        </w:rPr>
        <w:t>D. Zhou</w:t>
      </w:r>
      <w:r w:rsidRPr="00496CF8">
        <w:t>, S. J. Shi and X. L. Wang, One-step fabrication of nanostructured NiO ﬁlms from deep eutectic solvent with enhanced electrochromic</w:t>
      </w:r>
      <w:r w:rsidRPr="00496CF8">
        <w:tab/>
        <w:t>,</w:t>
      </w:r>
      <w:r w:rsidRPr="00496CF8">
        <w:rPr>
          <w:i/>
        </w:rPr>
        <w:t xml:space="preserve"> J. Mater. Chem. A</w:t>
      </w:r>
      <w:r w:rsidRPr="00496CF8">
        <w:t>, 2013, 1, 4286–4292</w:t>
      </w:r>
    </w:p>
    <w:p w:rsidR="00DC30BC" w:rsidRPr="00496CF8" w:rsidRDefault="00DC30BC" w:rsidP="002D1827">
      <w:pPr>
        <w:pStyle w:val="ListParagraph"/>
        <w:numPr>
          <w:ilvl w:val="0"/>
          <w:numId w:val="9"/>
        </w:numPr>
        <w:ind w:firstLineChars="0"/>
      </w:pPr>
      <w:r w:rsidRPr="00496CF8">
        <w:t xml:space="preserve">Baosheng Li, Renbing Wu, Yi Pan, Lingling Wu, Guangyi Yang, Jianjun Chen, </w:t>
      </w:r>
      <w:r w:rsidRPr="00496CF8">
        <w:rPr>
          <w:b/>
          <w:u w:val="single"/>
        </w:rPr>
        <w:t>Qimaio Zhu</w:t>
      </w:r>
      <w:r w:rsidRPr="00496CF8">
        <w:t xml:space="preserve">, Simultaneous growth of SiC nanowires, SiC nanotubes, and SiC/SiO2 core–shell nanocables, </w:t>
      </w:r>
      <w:r w:rsidRPr="00496CF8">
        <w:rPr>
          <w:i/>
        </w:rPr>
        <w:t>Journal of Alloys and Compounds</w:t>
      </w:r>
      <w:r w:rsidRPr="00496CF8">
        <w:t>, 2008,462: 446–451.</w:t>
      </w:r>
    </w:p>
    <w:p w:rsidR="00DC30BC" w:rsidRPr="00496CF8" w:rsidRDefault="00DC30BC" w:rsidP="00982158">
      <w:pPr>
        <w:pStyle w:val="ListParagraph"/>
        <w:numPr>
          <w:ilvl w:val="0"/>
          <w:numId w:val="9"/>
        </w:numPr>
        <w:ind w:firstLineChars="0"/>
      </w:pPr>
      <w:r w:rsidRPr="00496CF8">
        <w:t xml:space="preserve">Haiping Tang, Liping Zhu, Zhizhen Ye, Haiping He, Yang Zhang, Mingjia Zhi, </w:t>
      </w:r>
      <w:r w:rsidRPr="00496CF8">
        <w:rPr>
          <w:b/>
          <w:u w:val="single"/>
        </w:rPr>
        <w:t>Fan Yang</w:t>
      </w:r>
      <w:r w:rsidRPr="00496CF8">
        <w:t xml:space="preserve">, Zhixiang Yang, Binghui Zhao, Synthesis of two kinds of ZnO nanostructures by vapor phase method, </w:t>
      </w:r>
      <w:r w:rsidRPr="00496CF8">
        <w:rPr>
          <w:i/>
        </w:rPr>
        <w:t>Materials Letters</w:t>
      </w:r>
      <w:r w:rsidRPr="00496CF8">
        <w:t>, 2007, 61: 1170–1173.</w:t>
      </w:r>
    </w:p>
    <w:p w:rsidR="00DC30BC" w:rsidRPr="00496CF8" w:rsidRDefault="00DC30BC" w:rsidP="00982158">
      <w:pPr>
        <w:pStyle w:val="ListParagraph"/>
        <w:numPr>
          <w:ilvl w:val="0"/>
          <w:numId w:val="9"/>
        </w:numPr>
        <w:ind w:firstLineChars="0"/>
      </w:pPr>
      <w:r w:rsidRPr="00496CF8">
        <w:t xml:space="preserve">Yuhong Mi, Xiaobin Zhang, Zhiqing Yang, Yu Li, Shengming Zhou, Huai Zhang, </w:t>
      </w:r>
      <w:r w:rsidRPr="00496CF8">
        <w:rPr>
          <w:b/>
          <w:u w:val="single"/>
        </w:rPr>
        <w:t>Wenming Zhu</w:t>
      </w:r>
      <w:r w:rsidRPr="00496CF8">
        <w:t xml:space="preserve">, Dilong He, Junlian Wang, G. Van Tendeloo, Shape selective growth of single crystalline MnOOH multipods and 1D nanowires by a reductive hydrothermal method, </w:t>
      </w:r>
      <w:r w:rsidRPr="00496CF8">
        <w:rPr>
          <w:i/>
        </w:rPr>
        <w:t>Materials Letters</w:t>
      </w:r>
      <w:r w:rsidRPr="00496CF8">
        <w:t>, 2007, 61: 1781-1784.</w:t>
      </w:r>
    </w:p>
    <w:p w:rsidR="00DC30BC" w:rsidRPr="00496CF8" w:rsidRDefault="00DC30BC" w:rsidP="00A11446">
      <w:pPr>
        <w:pStyle w:val="ListParagraph"/>
        <w:numPr>
          <w:ilvl w:val="0"/>
          <w:numId w:val="9"/>
        </w:numPr>
        <w:ind w:firstLineChars="0"/>
      </w:pPr>
      <w:r w:rsidRPr="00496CF8">
        <w:t xml:space="preserve">J. Shao, X. Z. Xiao, X. L. Fan, L. X. Chen, H. Y. Zhu, S. Q. Yu, </w:t>
      </w:r>
      <w:r w:rsidRPr="00496CF8">
        <w:rPr>
          <w:b/>
          <w:u w:val="single"/>
        </w:rPr>
        <w:t>Z. D. Gong</w:t>
      </w:r>
      <w:r w:rsidRPr="00496CF8">
        <w:t>, S. Q. Li, Q. D. Wang, A low temperature mechanochemical synthesis and characterization of amorphous Ni–B ultrafine nanoparticles, Materials letters, 109 (2013) 203-206</w:t>
      </w:r>
    </w:p>
    <w:p w:rsidR="00DC30BC" w:rsidRPr="00496CF8" w:rsidRDefault="00DC30BC" w:rsidP="00496CF8">
      <w:pPr>
        <w:pStyle w:val="ListParagraph"/>
        <w:numPr>
          <w:ilvl w:val="0"/>
          <w:numId w:val="9"/>
        </w:numPr>
        <w:ind w:firstLineChars="0"/>
      </w:pPr>
      <w:r w:rsidRPr="00496CF8">
        <w:t xml:space="preserve">Murong Lang, Liang He, Xufeng Kou, Pramey Upadhyaya, Yabin Fan, Hao Chu, </w:t>
      </w:r>
      <w:r w:rsidRPr="00496CF8">
        <w:rPr>
          <w:b/>
          <w:u w:val="single"/>
        </w:rPr>
        <w:t>Ying Jiang</w:t>
      </w:r>
      <w:r w:rsidRPr="00496CF8">
        <w:t xml:space="preserve">, Jens H. Bardarson, Wanjun Jiang, Eun Sang Choi, Yong Wang, Nai Chang Yeh, J. oel Moore, and Kang L. Wang, Competing Weak Localization and Weak Antilocalization in UltrathinTopological Insulators, </w:t>
      </w:r>
      <w:r w:rsidRPr="00496CF8">
        <w:rPr>
          <w:i/>
        </w:rPr>
        <w:t>Nano Lett</w:t>
      </w:r>
      <w:r w:rsidRPr="00496CF8">
        <w:t>, 2013, 13: 48−53.</w:t>
      </w:r>
    </w:p>
    <w:p w:rsidR="00DC30BC" w:rsidRPr="00496CF8" w:rsidRDefault="00DC30BC" w:rsidP="002D1827">
      <w:pPr>
        <w:pStyle w:val="ListParagraph"/>
        <w:numPr>
          <w:ilvl w:val="0"/>
          <w:numId w:val="9"/>
        </w:numPr>
        <w:ind w:firstLineChars="0"/>
      </w:pPr>
      <w:r w:rsidRPr="00496CF8">
        <w:t xml:space="preserve">X. Y. Tao, X. B. Zhang, W. M. Zhu, Y. W. Wang, F. Liu, J. P. Tu, L. Zhang, </w:t>
      </w:r>
      <w:r w:rsidRPr="00496CF8">
        <w:rPr>
          <w:b/>
          <w:u w:val="single"/>
        </w:rPr>
        <w:t>S. S. Cao</w:t>
      </w:r>
      <w:r w:rsidRPr="00496CF8">
        <w:t xml:space="preserve">, C. Y. Min, Electrochemical Double-Layer Capacitors Based on Activated Bamboo-Shaped Carbon Nanotubes, </w:t>
      </w:r>
      <w:r w:rsidRPr="00496CF8">
        <w:rPr>
          <w:i/>
        </w:rPr>
        <w:t>Min Solid State Phenomena</w:t>
      </w:r>
      <w:r w:rsidRPr="00496CF8">
        <w:t>, 2007, 121-123: 117-121.</w:t>
      </w:r>
    </w:p>
    <w:p w:rsidR="00DC30BC" w:rsidRPr="00496CF8" w:rsidRDefault="00DC30BC" w:rsidP="00C93C44">
      <w:pPr>
        <w:pStyle w:val="ListParagraph"/>
        <w:numPr>
          <w:ilvl w:val="0"/>
          <w:numId w:val="9"/>
        </w:numPr>
        <w:ind w:firstLineChars="0"/>
      </w:pPr>
      <w:r w:rsidRPr="00496CF8">
        <w:t xml:space="preserve">H. H. Zhang, X. H. Pan, P. Ding, J. Y. Huang, H. P. He, W. Chen, B. Lu, J. G. Lu, </w:t>
      </w:r>
      <w:r w:rsidRPr="00496CF8">
        <w:rPr>
          <w:b/>
          <w:u w:val="single"/>
        </w:rPr>
        <w:t>S. S. Chen</w:t>
      </w:r>
      <w:r w:rsidRPr="00496CF8">
        <w:t xml:space="preserve">, Z. Z. Ye, Growth of high quality Zn0.9Mg0.1O films on c-plane sapphire substrates by plasma-assisted molecular beam epitaxy, </w:t>
      </w:r>
      <w:r w:rsidRPr="00496CF8">
        <w:rPr>
          <w:i/>
        </w:rPr>
        <w:t>Applied Surface Science</w:t>
      </w:r>
      <w:r w:rsidRPr="00496CF8">
        <w:t>, 2013, 279: 212-215.</w:t>
      </w:r>
    </w:p>
    <w:p w:rsidR="00DC30BC" w:rsidRPr="00496CF8" w:rsidRDefault="00DC30BC" w:rsidP="00C93C44">
      <w:pPr>
        <w:pStyle w:val="ListParagraph"/>
        <w:numPr>
          <w:ilvl w:val="0"/>
          <w:numId w:val="9"/>
        </w:numPr>
        <w:ind w:firstLineChars="0"/>
      </w:pPr>
      <w:r w:rsidRPr="00496CF8">
        <w:t xml:space="preserve">L. Q. Zhang, Z. Z. Ye, J. Y. Huang, B. Lu, H. P. He, J. G. Lu, Y. Z. Zhang, J. Jiang, </w:t>
      </w:r>
      <w:r w:rsidRPr="00496CF8">
        <w:rPr>
          <w:b/>
          <w:u w:val="single"/>
        </w:rPr>
        <w:t>J. Zhang</w:t>
      </w:r>
      <w:r w:rsidRPr="00496CF8">
        <w:t xml:space="preserve">, K. W. Wu, W. G. Zhang, Fabrication and properties of p-type K doped Zn1−xMgxO thin film, </w:t>
      </w:r>
      <w:r w:rsidRPr="00496CF8">
        <w:rPr>
          <w:i/>
        </w:rPr>
        <w:t>Journal of Alloys and Compounds</w:t>
      </w:r>
      <w:r w:rsidRPr="00496CF8">
        <w:t>, 2011, 509: 7405–7409.</w:t>
      </w:r>
    </w:p>
    <w:p w:rsidR="00DC30BC" w:rsidRDefault="00DC30BC" w:rsidP="002D1827">
      <w:pPr>
        <w:pStyle w:val="ListParagraph"/>
        <w:numPr>
          <w:ilvl w:val="0"/>
          <w:numId w:val="9"/>
        </w:numPr>
        <w:ind w:firstLineChars="0"/>
      </w:pPr>
      <w:r w:rsidRPr="00496CF8">
        <w:t xml:space="preserve">Yu Li, Xiaobin Zhang, Junhang Luo, Wanzhen Huang, Jipeng Cheng, Zhiqiang Luo, Ting Li, Fu Liu, Guoliang Xu, </w:t>
      </w:r>
      <w:r w:rsidRPr="00496CF8">
        <w:rPr>
          <w:b/>
          <w:u w:val="single"/>
        </w:rPr>
        <w:t>Xiaoxing Ke</w:t>
      </w:r>
      <w:r w:rsidRPr="00496CF8">
        <w:t xml:space="preserve">, Lin Li and Herman J Geise, Purification of CVD synthesized single-wall carbon nanotubes by different acid oxidation treatments, </w:t>
      </w:r>
      <w:r w:rsidRPr="00496CF8">
        <w:rPr>
          <w:i/>
        </w:rPr>
        <w:t>Nanotechnology</w:t>
      </w:r>
      <w:r w:rsidRPr="00496CF8">
        <w:t>, 2004, 15: 1645-1649.</w:t>
      </w:r>
    </w:p>
    <w:p w:rsidR="00DC30BC" w:rsidRDefault="00DC30BC" w:rsidP="007C306C">
      <w:pPr>
        <w:pStyle w:val="ListParagraph"/>
        <w:numPr>
          <w:ilvl w:val="0"/>
          <w:numId w:val="9"/>
        </w:numPr>
        <w:ind w:firstLineChars="0"/>
      </w:pPr>
      <w:r w:rsidRPr="007C306C">
        <w:t>Q</w:t>
      </w:r>
      <w:r>
        <w:t>.</w:t>
      </w:r>
      <w:r w:rsidRPr="007C306C">
        <w:t>Q</w:t>
      </w:r>
      <w:r>
        <w:t xml:space="preserve">. </w:t>
      </w:r>
      <w:r w:rsidRPr="007C306C">
        <w:t>Li, F</w:t>
      </w:r>
      <w:r>
        <w:t xml:space="preserve">. </w:t>
      </w:r>
      <w:r w:rsidRPr="007C306C">
        <w:t xml:space="preserve">Liu, </w:t>
      </w:r>
      <w:r>
        <w:t xml:space="preserve">L. </w:t>
      </w:r>
      <w:r w:rsidRPr="007C306C">
        <w:t>Zhang, B</w:t>
      </w:r>
      <w:r>
        <w:t>.</w:t>
      </w:r>
      <w:r w:rsidRPr="007C306C">
        <w:t>J</w:t>
      </w:r>
      <w:r>
        <w:t xml:space="preserve">. </w:t>
      </w:r>
      <w:r w:rsidRPr="007C306C">
        <w:t xml:space="preserve">Nelson, </w:t>
      </w:r>
      <w:r w:rsidRPr="007C306C">
        <w:rPr>
          <w:b/>
          <w:u w:val="single"/>
        </w:rPr>
        <w:t>S</w:t>
      </w:r>
      <w:r>
        <w:rPr>
          <w:b/>
          <w:u w:val="single"/>
        </w:rPr>
        <w:t>.</w:t>
      </w:r>
      <w:r w:rsidRPr="007C306C">
        <w:rPr>
          <w:b/>
          <w:u w:val="single"/>
        </w:rPr>
        <w:t>H</w:t>
      </w:r>
      <w:r>
        <w:rPr>
          <w:b/>
          <w:u w:val="single"/>
        </w:rPr>
        <w:t xml:space="preserve">. </w:t>
      </w:r>
      <w:r w:rsidRPr="007C306C">
        <w:rPr>
          <w:b/>
          <w:u w:val="single"/>
        </w:rPr>
        <w:t xml:space="preserve">Zhang, </w:t>
      </w:r>
      <w:r w:rsidRPr="007C306C">
        <w:t>,</w:t>
      </w:r>
      <w:r>
        <w:t xml:space="preserve"> </w:t>
      </w:r>
      <w:r w:rsidRPr="007C306C">
        <w:rPr>
          <w:b/>
          <w:u w:val="single"/>
        </w:rPr>
        <w:t>C</w:t>
      </w:r>
      <w:r>
        <w:rPr>
          <w:b/>
          <w:u w:val="single"/>
        </w:rPr>
        <w:t>.</w:t>
      </w:r>
      <w:r w:rsidRPr="007C306C">
        <w:rPr>
          <w:b/>
          <w:u w:val="single"/>
        </w:rPr>
        <w:t xml:space="preserve"> Ma, </w:t>
      </w:r>
      <w:r w:rsidRPr="007C306C">
        <w:t>,</w:t>
      </w:r>
      <w:r>
        <w:t xml:space="preserve"> </w:t>
      </w:r>
      <w:r w:rsidRPr="007C306C">
        <w:t>X</w:t>
      </w:r>
      <w:r>
        <w:t xml:space="preserve">. </w:t>
      </w:r>
      <w:r w:rsidRPr="007C306C">
        <w:t>Y</w:t>
      </w:r>
      <w:r>
        <w:t xml:space="preserve">. </w:t>
      </w:r>
      <w:r w:rsidRPr="007C306C">
        <w:t>Tao, J</w:t>
      </w:r>
      <w:r>
        <w:t>.</w:t>
      </w:r>
      <w:r w:rsidRPr="007C306C">
        <w:t>P</w:t>
      </w:r>
      <w:r>
        <w:t xml:space="preserve">. </w:t>
      </w:r>
      <w:r w:rsidRPr="007C306C">
        <w:t>Cheng,</w:t>
      </w:r>
      <w:r w:rsidRPr="009050DD">
        <w:t xml:space="preserve"> </w:t>
      </w:r>
      <w:r w:rsidRPr="007C306C">
        <w:t>X</w:t>
      </w:r>
      <w:r>
        <w:t>.</w:t>
      </w:r>
      <w:r w:rsidRPr="007C306C">
        <w:t>B</w:t>
      </w:r>
      <w:r>
        <w:t>.</w:t>
      </w:r>
      <w:r w:rsidRPr="007C306C">
        <w:t xml:space="preserve"> Zhang, In situ construction of potato starch based carbon nanofiber/activated carbon hybrid structure for high-performance electrical double layer capacitor</w:t>
      </w:r>
      <w:r>
        <w:t xml:space="preserve">, </w:t>
      </w:r>
      <w:r w:rsidRPr="007C306C">
        <w:rPr>
          <w:i/>
        </w:rPr>
        <w:t>Journal of power sources</w:t>
      </w:r>
      <w:r w:rsidRPr="007C306C">
        <w:t>, 2012, 207: 199-204.</w:t>
      </w:r>
    </w:p>
    <w:p w:rsidR="00DC30BC" w:rsidRPr="009D0AED" w:rsidRDefault="00DC30BC" w:rsidP="00396866">
      <w:pPr>
        <w:pStyle w:val="ListParagraph"/>
        <w:numPr>
          <w:ilvl w:val="0"/>
          <w:numId w:val="9"/>
        </w:numPr>
        <w:ind w:firstLineChars="0"/>
      </w:pPr>
      <w:r w:rsidRPr="00396866">
        <w:t xml:space="preserve">Du J, Du PY, </w:t>
      </w:r>
      <w:r w:rsidRPr="00396866">
        <w:rPr>
          <w:b/>
          <w:u w:val="single"/>
        </w:rPr>
        <w:t>Xu M</w:t>
      </w:r>
      <w:r w:rsidRPr="00396866">
        <w:t>, Hao P, Huang YF, Han GR, Song CL, Weng WJ, Wang JX, Shen G, Nucleation and growth of TiSi2 thin films deposited on glass by atmospheric pressure chemical vapor deposition</w:t>
      </w:r>
      <w:r>
        <w:rPr>
          <w:sz w:val="19"/>
          <w:szCs w:val="19"/>
        </w:rPr>
        <w:t xml:space="preserve">, </w:t>
      </w:r>
      <w:r w:rsidRPr="00396866">
        <w:rPr>
          <w:i/>
          <w:sz w:val="19"/>
          <w:szCs w:val="19"/>
        </w:rPr>
        <w:t>JOURNAL OF APPLIED PHYSICS</w:t>
      </w:r>
      <w:r>
        <w:rPr>
          <w:sz w:val="19"/>
          <w:szCs w:val="19"/>
        </w:rPr>
        <w:t>,</w:t>
      </w:r>
      <w:r w:rsidRPr="00794EBC">
        <w:rPr>
          <w:sz w:val="19"/>
          <w:szCs w:val="19"/>
        </w:rPr>
        <w:t xml:space="preserve"> </w:t>
      </w:r>
      <w:r w:rsidRPr="009D0AED">
        <w:t>101 (3): Art. No. 033539 FEB 1 2007.</w:t>
      </w:r>
    </w:p>
    <w:p w:rsidR="00DC30BC" w:rsidRPr="00396866" w:rsidRDefault="00DC30BC" w:rsidP="00396866">
      <w:pPr>
        <w:pStyle w:val="ListParagraph"/>
        <w:numPr>
          <w:ilvl w:val="0"/>
          <w:numId w:val="9"/>
        </w:numPr>
        <w:ind w:firstLineChars="0"/>
      </w:pPr>
      <w:r w:rsidRPr="00396866">
        <w:t xml:space="preserve">Chen Q, Du PY, Huang WY, </w:t>
      </w:r>
      <w:r w:rsidRPr="00396866">
        <w:rPr>
          <w:b/>
          <w:u w:val="single"/>
        </w:rPr>
        <w:t>Lu J</w:t>
      </w:r>
      <w:r w:rsidRPr="00396866">
        <w:t>, Weng WJ, Han GR</w:t>
      </w:r>
      <w:r>
        <w:t xml:space="preserve">, </w:t>
      </w:r>
      <w:r w:rsidRPr="00396866">
        <w:t>Ferrite with extraordinary electric and dielectric properties prepared from self-combustion technique</w:t>
      </w:r>
      <w:r>
        <w:t xml:space="preserve">, </w:t>
      </w:r>
      <w:r w:rsidRPr="00396866">
        <w:rPr>
          <w:i/>
        </w:rPr>
        <w:t>APPLIED PHYSICS LETTERS</w:t>
      </w:r>
      <w:r>
        <w:t>,</w:t>
      </w:r>
      <w:r w:rsidRPr="00396866">
        <w:t xml:space="preserve"> 90 (13): Art. No. 132907 MAR 26 2007</w:t>
      </w:r>
      <w:r>
        <w:t>.</w:t>
      </w:r>
    </w:p>
    <w:p w:rsidR="00DC30BC" w:rsidRPr="00396866" w:rsidRDefault="00DC30BC" w:rsidP="00396866">
      <w:pPr>
        <w:pStyle w:val="ListParagraph"/>
        <w:numPr>
          <w:ilvl w:val="0"/>
          <w:numId w:val="9"/>
        </w:numPr>
        <w:ind w:firstLineChars="0"/>
      </w:pPr>
      <w:r w:rsidRPr="00396866">
        <w:t xml:space="preserve">Chen Q, Du PY, </w:t>
      </w:r>
      <w:r w:rsidRPr="00396866">
        <w:rPr>
          <w:b/>
          <w:u w:val="single"/>
        </w:rPr>
        <w:t>Jin L</w:t>
      </w:r>
      <w:r w:rsidRPr="00396866">
        <w:t xml:space="preserve">, Weng WJ, Han GR, Percolative conductor/polymer composite films with significant dielectric properties, </w:t>
      </w:r>
      <w:r w:rsidRPr="00396866">
        <w:rPr>
          <w:i/>
        </w:rPr>
        <w:t>APPLIED PHYSICS LETTERS</w:t>
      </w:r>
      <w:r>
        <w:t>,</w:t>
      </w:r>
      <w:r w:rsidRPr="00396866">
        <w:t xml:space="preserve"> 91 (2): Art. No. 022912 JUL 9 2007</w:t>
      </w:r>
    </w:p>
    <w:p w:rsidR="00DC30BC" w:rsidRPr="00396866" w:rsidRDefault="00DC30BC" w:rsidP="00396866">
      <w:pPr>
        <w:pStyle w:val="ListParagraph"/>
        <w:numPr>
          <w:ilvl w:val="0"/>
          <w:numId w:val="9"/>
        </w:numPr>
        <w:ind w:firstLineChars="0"/>
      </w:pPr>
      <w:r w:rsidRPr="00396866">
        <w:t xml:space="preserve">Zhang YY, Du PY, </w:t>
      </w:r>
      <w:r w:rsidRPr="00396866">
        <w:rPr>
          <w:b/>
          <w:u w:val="single"/>
        </w:rPr>
        <w:t>Zhang R</w:t>
      </w:r>
      <w:r w:rsidRPr="00396866">
        <w:t xml:space="preserve">, Han GR, Weng WJ, Structure and properties of hydrogenated amorphous silicon carbide thin films deposited by PECVD, </w:t>
      </w:r>
      <w:r w:rsidRPr="00396866">
        <w:rPr>
          <w:bCs/>
          <w:i/>
        </w:rPr>
        <w:t>JOURNAL OF NON-CRYSTALLINE SOLIDS</w:t>
      </w:r>
      <w:r w:rsidRPr="00396866">
        <w:rPr>
          <w:bCs/>
        </w:rPr>
        <w:t>,</w:t>
      </w:r>
      <w:r w:rsidRPr="00396866">
        <w:t xml:space="preserve"> Volume: </w:t>
      </w:r>
      <w:r w:rsidRPr="00396866">
        <w:rPr>
          <w:bCs/>
        </w:rPr>
        <w:t>354</w:t>
      </w:r>
      <w:r w:rsidRPr="00396866">
        <w:t xml:space="preserve"> Issue: </w:t>
      </w:r>
      <w:r w:rsidRPr="00396866">
        <w:rPr>
          <w:bCs/>
        </w:rPr>
        <w:t>12-13</w:t>
      </w:r>
      <w:r w:rsidRPr="00396866">
        <w:t xml:space="preserve"> Pages: </w:t>
      </w:r>
      <w:r w:rsidRPr="00396866">
        <w:rPr>
          <w:bCs/>
        </w:rPr>
        <w:t>1435-1439</w:t>
      </w:r>
      <w:r w:rsidRPr="00396866">
        <w:t xml:space="preserve"> </w:t>
      </w:r>
      <w:r w:rsidRPr="00396866">
        <w:rPr>
          <w:bCs/>
        </w:rPr>
        <w:t>FEB 15 2008</w:t>
      </w:r>
    </w:p>
    <w:p w:rsidR="00DC30BC" w:rsidRPr="00396866" w:rsidRDefault="00DC30BC" w:rsidP="00396866">
      <w:pPr>
        <w:pStyle w:val="ListParagraph"/>
        <w:numPr>
          <w:ilvl w:val="0"/>
          <w:numId w:val="9"/>
        </w:numPr>
        <w:ind w:firstLineChars="0"/>
      </w:pPr>
      <w:r w:rsidRPr="00396866">
        <w:t xml:space="preserve">Dong YL, </w:t>
      </w:r>
      <w:r w:rsidRPr="00396866">
        <w:rPr>
          <w:b/>
          <w:u w:val="single"/>
        </w:rPr>
        <w:t>Wang X, Chai XY</w:t>
      </w:r>
      <w:r w:rsidRPr="00396866">
        <w:t xml:space="preserve">, Weng WJ, Han GR, Du PY, Dielectric and ferroelectric behaviors of novel PbTiO3/NiFe2O4 thin films prepared by sol-gel method, </w:t>
      </w:r>
      <w:r w:rsidRPr="00396866">
        <w:rPr>
          <w:bCs/>
          <w:i/>
        </w:rPr>
        <w:t>SURFACE REVIEW AND LETTERS</w:t>
      </w:r>
      <w:r w:rsidRPr="00396866">
        <w:rPr>
          <w:bCs/>
        </w:rPr>
        <w:t>,</w:t>
      </w:r>
      <w:r w:rsidRPr="00396866">
        <w:t xml:space="preserve"> Volume: </w:t>
      </w:r>
      <w:r w:rsidRPr="00396866">
        <w:rPr>
          <w:bCs/>
        </w:rPr>
        <w:t>15</w:t>
      </w:r>
      <w:r w:rsidRPr="00396866">
        <w:t xml:space="preserve"> Issue: </w:t>
      </w:r>
      <w:r w:rsidRPr="00396866">
        <w:rPr>
          <w:bCs/>
        </w:rPr>
        <w:t>1-2</w:t>
      </w:r>
      <w:r w:rsidRPr="00396866">
        <w:t xml:space="preserve"> Pages: </w:t>
      </w:r>
      <w:r w:rsidRPr="00396866">
        <w:rPr>
          <w:bCs/>
        </w:rPr>
        <w:t>7-11</w:t>
      </w:r>
      <w:r w:rsidRPr="00396866">
        <w:t xml:space="preserve"> </w:t>
      </w:r>
      <w:r w:rsidRPr="00396866">
        <w:rPr>
          <w:bCs/>
        </w:rPr>
        <w:t>FEB-APR 2008</w:t>
      </w:r>
      <w:r w:rsidRPr="00396866">
        <w:t xml:space="preserve"> </w:t>
      </w:r>
    </w:p>
    <w:p w:rsidR="00DC30BC" w:rsidRPr="0067593D" w:rsidRDefault="00DC30BC" w:rsidP="0067593D">
      <w:pPr>
        <w:pStyle w:val="ListParagraph"/>
        <w:numPr>
          <w:ilvl w:val="0"/>
          <w:numId w:val="9"/>
        </w:numPr>
        <w:ind w:firstLineChars="0"/>
      </w:pPr>
      <w:r w:rsidRPr="0067593D">
        <w:t xml:space="preserve">Li XT, </w:t>
      </w:r>
      <w:r w:rsidRPr="0067593D">
        <w:rPr>
          <w:b/>
          <w:u w:val="single"/>
        </w:rPr>
        <w:t>Wu C</w:t>
      </w:r>
      <w:r w:rsidRPr="0067593D">
        <w:t xml:space="preserve">, Weng WJ, Han GR, Du PY, Structure and dielectric properties of La-doped lead strontium titanate thin films derived from sol-gel method, </w:t>
      </w:r>
      <w:r w:rsidRPr="0067593D">
        <w:rPr>
          <w:bCs/>
          <w:i/>
        </w:rPr>
        <w:t>SURFACE REVIEW AND LETTERS</w:t>
      </w:r>
      <w:r>
        <w:rPr>
          <w:bCs/>
        </w:rPr>
        <w:t>,</w:t>
      </w:r>
      <w:r w:rsidRPr="0067593D">
        <w:t xml:space="preserve"> Volume: </w:t>
      </w:r>
      <w:r w:rsidRPr="0067593D">
        <w:rPr>
          <w:bCs/>
        </w:rPr>
        <w:t>15</w:t>
      </w:r>
      <w:r w:rsidRPr="0067593D">
        <w:t xml:space="preserve"> Issue: </w:t>
      </w:r>
      <w:r w:rsidRPr="0067593D">
        <w:rPr>
          <w:bCs/>
        </w:rPr>
        <w:t>1-2</w:t>
      </w:r>
      <w:r w:rsidRPr="0067593D">
        <w:t xml:space="preserve"> Pages: </w:t>
      </w:r>
      <w:r w:rsidRPr="0067593D">
        <w:rPr>
          <w:bCs/>
        </w:rPr>
        <w:t>13-18 FEB-APR 2008</w:t>
      </w:r>
    </w:p>
    <w:p w:rsidR="00DC30BC" w:rsidRPr="0067593D" w:rsidRDefault="00DC30BC" w:rsidP="0067593D">
      <w:pPr>
        <w:pStyle w:val="ListParagraph"/>
        <w:numPr>
          <w:ilvl w:val="0"/>
          <w:numId w:val="9"/>
        </w:numPr>
        <w:ind w:firstLineChars="0"/>
      </w:pPr>
      <w:r w:rsidRPr="0067593D">
        <w:t xml:space="preserve">Chen Q, </w:t>
      </w:r>
      <w:r w:rsidRPr="0067593D">
        <w:rPr>
          <w:b/>
          <w:u w:val="single"/>
        </w:rPr>
        <w:t>Jin L</w:t>
      </w:r>
      <w:r w:rsidRPr="0067593D">
        <w:t xml:space="preserve">, Weng WJ, Han GR, Du PY, Dielectric behavior of novel acetylene black-PVDF/BaTiO3 tri-phase composite film, </w:t>
      </w:r>
      <w:r w:rsidRPr="0067593D">
        <w:rPr>
          <w:bCs/>
          <w:i/>
        </w:rPr>
        <w:t>SURFACE REVIEW AND LETTERS</w:t>
      </w:r>
      <w:r>
        <w:rPr>
          <w:bCs/>
        </w:rPr>
        <w:t>,</w:t>
      </w:r>
      <w:r w:rsidRPr="0067593D">
        <w:t xml:space="preserve"> Volume: </w:t>
      </w:r>
      <w:r w:rsidRPr="0067593D">
        <w:rPr>
          <w:bCs/>
        </w:rPr>
        <w:t>15</w:t>
      </w:r>
      <w:r w:rsidRPr="0067593D">
        <w:t xml:space="preserve"> Issue: </w:t>
      </w:r>
      <w:r w:rsidRPr="0067593D">
        <w:rPr>
          <w:bCs/>
        </w:rPr>
        <w:t>1-2</w:t>
      </w:r>
      <w:r w:rsidRPr="0067593D">
        <w:t xml:space="preserve"> Pages: </w:t>
      </w:r>
      <w:r w:rsidRPr="0067593D">
        <w:rPr>
          <w:bCs/>
        </w:rPr>
        <w:t>19-22</w:t>
      </w:r>
      <w:r w:rsidRPr="0067593D">
        <w:t xml:space="preserve"> </w:t>
      </w:r>
      <w:r w:rsidRPr="0067593D">
        <w:rPr>
          <w:bCs/>
        </w:rPr>
        <w:t>FEB-APR 2008</w:t>
      </w:r>
    </w:p>
    <w:p w:rsidR="00DC30BC" w:rsidRPr="005F2EF2" w:rsidRDefault="00DC30BC" w:rsidP="005F2EF2">
      <w:pPr>
        <w:pStyle w:val="ListParagraph"/>
        <w:numPr>
          <w:ilvl w:val="0"/>
          <w:numId w:val="9"/>
        </w:numPr>
        <w:ind w:firstLineChars="0"/>
      </w:pPr>
      <w:r w:rsidRPr="005F2EF2">
        <w:t xml:space="preserve">Li XT, </w:t>
      </w:r>
      <w:r w:rsidRPr="005F2EF2">
        <w:rPr>
          <w:b/>
          <w:u w:val="single"/>
        </w:rPr>
        <w:t>Huo WL</w:t>
      </w:r>
      <w:r w:rsidRPr="005F2EF2">
        <w:t xml:space="preserve">, Mak CL, Sui S, Weng WJ, Han GR, Shen G, Du PY, Effect of Mg doping on ferroelectric PST thin films for high tunable devices, </w:t>
      </w:r>
      <w:r w:rsidRPr="005F2EF2">
        <w:rPr>
          <w:bCs/>
          <w:i/>
        </w:rPr>
        <w:t>MATERIALS CHEMISTRY AND PHYSICS</w:t>
      </w:r>
      <w:r w:rsidRPr="005F2EF2">
        <w:rPr>
          <w:bCs/>
        </w:rPr>
        <w:t>,</w:t>
      </w:r>
      <w:r w:rsidRPr="005F2EF2">
        <w:t xml:space="preserve"> Volume: </w:t>
      </w:r>
      <w:r w:rsidRPr="005F2EF2">
        <w:rPr>
          <w:bCs/>
        </w:rPr>
        <w:t>108</w:t>
      </w:r>
      <w:r w:rsidRPr="005F2EF2">
        <w:t xml:space="preserve"> Issue: </w:t>
      </w:r>
      <w:r w:rsidRPr="005F2EF2">
        <w:rPr>
          <w:bCs/>
        </w:rPr>
        <w:t>2-3</w:t>
      </w:r>
      <w:r w:rsidRPr="005F2EF2">
        <w:t xml:space="preserve"> Pages: </w:t>
      </w:r>
      <w:r w:rsidRPr="005F2EF2">
        <w:rPr>
          <w:bCs/>
        </w:rPr>
        <w:t>417-420</w:t>
      </w:r>
      <w:r w:rsidRPr="005F2EF2">
        <w:t xml:space="preserve"> </w:t>
      </w:r>
      <w:r w:rsidRPr="005F2EF2">
        <w:rPr>
          <w:bCs/>
        </w:rPr>
        <w:t>APR 15 2008</w:t>
      </w:r>
    </w:p>
    <w:p w:rsidR="00DC30BC" w:rsidRPr="005F2EF2" w:rsidRDefault="00DC30BC" w:rsidP="007C306C">
      <w:pPr>
        <w:pStyle w:val="ListParagraph"/>
        <w:numPr>
          <w:ilvl w:val="0"/>
          <w:numId w:val="9"/>
        </w:numPr>
        <w:ind w:firstLineChars="0"/>
      </w:pPr>
      <w:r w:rsidRPr="005F2EF2">
        <w:t xml:space="preserve">Chen JF, Du PY, </w:t>
      </w:r>
      <w:r w:rsidRPr="005F2EF2">
        <w:rPr>
          <w:b/>
          <w:u w:val="single"/>
        </w:rPr>
        <w:t>Qin Y</w:t>
      </w:r>
      <w:r w:rsidRPr="005F2EF2">
        <w:t xml:space="preserve">, Han GR, Weng WJ, Preparation of PT film used as a seed layer to fabricate oriented PST thin films, </w:t>
      </w:r>
      <w:r w:rsidRPr="005F2EF2">
        <w:rPr>
          <w:bCs/>
          <w:i/>
        </w:rPr>
        <w:t>RARE METAL MATERIALS AND ENGINEERING</w:t>
      </w:r>
      <w:r w:rsidRPr="005F2EF2">
        <w:rPr>
          <w:bCs/>
        </w:rPr>
        <w:t>,</w:t>
      </w:r>
      <w:r w:rsidRPr="005F2EF2">
        <w:t xml:space="preserve"> Volume: </w:t>
      </w:r>
      <w:r w:rsidRPr="005F2EF2">
        <w:rPr>
          <w:bCs/>
        </w:rPr>
        <w:t>37</w:t>
      </w:r>
      <w:r w:rsidRPr="005F2EF2">
        <w:t xml:space="preserve"> Pages: </w:t>
      </w:r>
      <w:r w:rsidRPr="005F2EF2">
        <w:rPr>
          <w:bCs/>
        </w:rPr>
        <w:t>120-123</w:t>
      </w:r>
      <w:r w:rsidRPr="005F2EF2">
        <w:t xml:space="preserve"> Supplement: </w:t>
      </w:r>
      <w:r w:rsidRPr="005F2EF2">
        <w:rPr>
          <w:bCs/>
        </w:rPr>
        <w:t>Suppl. 2</w:t>
      </w:r>
      <w:r w:rsidRPr="005F2EF2">
        <w:t xml:space="preserve"> </w:t>
      </w:r>
      <w:r w:rsidRPr="005F2EF2">
        <w:rPr>
          <w:bCs/>
        </w:rPr>
        <w:t>MAY 2008</w:t>
      </w:r>
    </w:p>
    <w:p w:rsidR="00DC30BC" w:rsidRPr="005F2EF2" w:rsidRDefault="00DC30BC" w:rsidP="005F2EF2">
      <w:pPr>
        <w:pStyle w:val="ListParagraph"/>
        <w:numPr>
          <w:ilvl w:val="0"/>
          <w:numId w:val="9"/>
        </w:numPr>
        <w:ind w:firstLineChars="0"/>
      </w:pPr>
      <w:r w:rsidRPr="005F2EF2">
        <w:t xml:space="preserve">Du J, Ren ZD, </w:t>
      </w:r>
      <w:r w:rsidRPr="005F2EF2">
        <w:rPr>
          <w:b/>
          <w:u w:val="single"/>
        </w:rPr>
        <w:t>Tao KY</w:t>
      </w:r>
      <w:r w:rsidRPr="005F2EF2">
        <w:t xml:space="preserve">, Hu AH, Hao P, Huang YF, Zhao GL, Weng WJ, Han GR, Du PY, Self-induced preparation of assembled shrubbery TiSi nanowires by chemical vapor deposition, </w:t>
      </w:r>
      <w:r w:rsidRPr="005F2EF2">
        <w:rPr>
          <w:bCs/>
          <w:i/>
        </w:rPr>
        <w:t>CRYSTAL GROWTH &amp; DESIGN</w:t>
      </w:r>
      <w:r>
        <w:rPr>
          <w:bCs/>
        </w:rPr>
        <w:t>,</w:t>
      </w:r>
      <w:r w:rsidRPr="005F2EF2">
        <w:t xml:space="preserve"> Volume: </w:t>
      </w:r>
      <w:r w:rsidRPr="005F2EF2">
        <w:rPr>
          <w:bCs/>
        </w:rPr>
        <w:t>8</w:t>
      </w:r>
      <w:r w:rsidRPr="005F2EF2">
        <w:t xml:space="preserve">   Issue: </w:t>
      </w:r>
      <w:r w:rsidRPr="005F2EF2">
        <w:rPr>
          <w:bCs/>
        </w:rPr>
        <w:t>10</w:t>
      </w:r>
      <w:r w:rsidRPr="005F2EF2">
        <w:t xml:space="preserve">   Pages: </w:t>
      </w:r>
      <w:r w:rsidRPr="005F2EF2">
        <w:rPr>
          <w:bCs/>
        </w:rPr>
        <w:t>3543-3548 OCT 2008</w:t>
      </w:r>
    </w:p>
    <w:p w:rsidR="00DC30BC" w:rsidRPr="00C57086" w:rsidRDefault="00DC30BC" w:rsidP="00794EBC">
      <w:pPr>
        <w:pStyle w:val="ListParagraph"/>
        <w:numPr>
          <w:ilvl w:val="0"/>
          <w:numId w:val="9"/>
        </w:numPr>
        <w:ind w:firstLineChars="0"/>
        <w:rPr>
          <w:bCs/>
        </w:rPr>
      </w:pPr>
      <w:r w:rsidRPr="00C57086">
        <w:t xml:space="preserve">Li XT, </w:t>
      </w:r>
      <w:r w:rsidRPr="00C57086">
        <w:rPr>
          <w:b/>
          <w:u w:val="single"/>
        </w:rPr>
        <w:t>Huo WL</w:t>
      </w:r>
      <w:r w:rsidRPr="00C57086">
        <w:t xml:space="preserve">, Weng WJ, Han GR, Du PY, Effect of Mg doping on dielectric properties of sol-gel derived (Pb0.7Sr0.3)MgxTi1-xO3-x thin film, Conference Information: 4th Asian Meeting on Electroceramics (AMEC-4), JUN 27-30, 2005 Hangzhou, P R CHINA, </w:t>
      </w:r>
      <w:r w:rsidRPr="00C57086">
        <w:rPr>
          <w:bCs/>
          <w:i/>
        </w:rPr>
        <w:t>JOURNAL OF ELECTROCERAMICS</w:t>
      </w:r>
      <w:r>
        <w:rPr>
          <w:bCs/>
        </w:rPr>
        <w:t>,</w:t>
      </w:r>
      <w:r w:rsidRPr="00C57086">
        <w:t xml:space="preserve"> Volume: </w:t>
      </w:r>
      <w:r w:rsidRPr="00C57086">
        <w:rPr>
          <w:bCs/>
        </w:rPr>
        <w:t>21</w:t>
      </w:r>
      <w:r w:rsidRPr="00C57086">
        <w:t xml:space="preserve">   Issue: </w:t>
      </w:r>
      <w:r w:rsidRPr="00C57086">
        <w:rPr>
          <w:bCs/>
        </w:rPr>
        <w:t>1-4</w:t>
      </w:r>
      <w:r w:rsidRPr="00C57086">
        <w:t xml:space="preserve">   Special Issue: </w:t>
      </w:r>
      <w:r w:rsidRPr="00C57086">
        <w:rPr>
          <w:bCs/>
        </w:rPr>
        <w:t>Sp. Iss. SI</w:t>
      </w:r>
      <w:r w:rsidRPr="00C57086">
        <w:t xml:space="preserve">   Pages: </w:t>
      </w:r>
      <w:r w:rsidRPr="00C57086">
        <w:rPr>
          <w:bCs/>
        </w:rPr>
        <w:t>128-131</w:t>
      </w:r>
      <w:r w:rsidRPr="00C57086">
        <w:t xml:space="preserve"> </w:t>
      </w:r>
      <w:r w:rsidRPr="00C57086">
        <w:rPr>
          <w:bCs/>
        </w:rPr>
        <w:t>DEC 2008)</w:t>
      </w:r>
    </w:p>
    <w:p w:rsidR="00DC30BC" w:rsidRPr="00C57086" w:rsidRDefault="00DC30BC" w:rsidP="00C57086">
      <w:pPr>
        <w:pStyle w:val="ListParagraph"/>
        <w:numPr>
          <w:ilvl w:val="0"/>
          <w:numId w:val="9"/>
        </w:numPr>
        <w:ind w:firstLineChars="0"/>
      </w:pPr>
      <w:r w:rsidRPr="00C57086">
        <w:t xml:space="preserve">Chen Jingfeng; Du Piyi; </w:t>
      </w:r>
      <w:r w:rsidRPr="00C57086">
        <w:rPr>
          <w:b/>
          <w:u w:val="single"/>
        </w:rPr>
        <w:t>Qin Ying</w:t>
      </w:r>
      <w:r w:rsidRPr="00C57086">
        <w:t xml:space="preserve">; Weng, Wenjian. ; Han, Gaorong, Study on the Dielectric Properties of Pb(0.3)Sr(0.7)(Ti(1-x)Mg(x))O(3-x) Thin Films Prepared by RF-Magnetron Sputtering, </w:t>
      </w:r>
      <w:r w:rsidRPr="00C57086">
        <w:rPr>
          <w:i/>
        </w:rPr>
        <w:t>RARE METAL MATERIALS AND ENGINEERING</w:t>
      </w:r>
      <w:r>
        <w:t>,</w:t>
      </w:r>
      <w:r w:rsidRPr="00C57086">
        <w:t> Volume:</w:t>
      </w:r>
      <w:r>
        <w:t xml:space="preserve"> </w:t>
      </w:r>
      <w:r w:rsidRPr="00C57086">
        <w:t xml:space="preserve">37 Supplement: 1 Pages: 86-89 JAN 2008 </w:t>
      </w:r>
    </w:p>
    <w:p w:rsidR="00DC30BC" w:rsidRPr="00C57086" w:rsidRDefault="00DC30BC" w:rsidP="00C57086">
      <w:pPr>
        <w:pStyle w:val="ListParagraph"/>
        <w:numPr>
          <w:ilvl w:val="0"/>
          <w:numId w:val="9"/>
        </w:numPr>
        <w:ind w:firstLineChars="0"/>
      </w:pPr>
      <w:r w:rsidRPr="00C57086">
        <w:t xml:space="preserve">Ren Zhaodi; Du Piyi; </w:t>
      </w:r>
      <w:r w:rsidRPr="00C57086">
        <w:rPr>
          <w:b/>
          <w:u w:val="single"/>
        </w:rPr>
        <w:t>Xu Ming</w:t>
      </w:r>
      <w:r w:rsidRPr="00C57086">
        <w:t xml:space="preserve">; Weng Wenjian ; Han, Gaorong; Shen Ge, Preparation and Dielectric Properties of BST Films Deposited on Ti5Si3 Electrode Layer, </w:t>
      </w:r>
      <w:r w:rsidRPr="00C57086">
        <w:rPr>
          <w:i/>
        </w:rPr>
        <w:t>RARE METAL MATERIALS AND ENGINEERING</w:t>
      </w:r>
      <w:r w:rsidRPr="00C57086">
        <w:t xml:space="preserve">, Volume: 37 Supplement: 1 Pages: 455-458 JAN 2008 </w:t>
      </w:r>
    </w:p>
    <w:p w:rsidR="00DC30BC" w:rsidRPr="00C57086" w:rsidRDefault="00DC30BC" w:rsidP="00C57086">
      <w:pPr>
        <w:pStyle w:val="ListParagraph"/>
        <w:numPr>
          <w:ilvl w:val="0"/>
          <w:numId w:val="9"/>
        </w:numPr>
        <w:ind w:firstLineChars="0"/>
      </w:pPr>
      <w:r w:rsidRPr="00C57086">
        <w:t xml:space="preserve">Zheng Zan; Du Piyi; </w:t>
      </w:r>
      <w:r w:rsidRPr="00C57086">
        <w:rPr>
          <w:b/>
          <w:u w:val="single"/>
        </w:rPr>
        <w:t>Zhao Ran</w:t>
      </w:r>
      <w:r w:rsidRPr="00C57086">
        <w:t xml:space="preserve">; Weng, Wenjian. ; Han, Gaorong, Preparation of Dielectric Tunable Zn-Doped PST Thin Films, </w:t>
      </w:r>
      <w:r w:rsidRPr="00C57086">
        <w:rPr>
          <w:i/>
        </w:rPr>
        <w:t>RARE METAL MATERIALS AND ENGINEERING</w:t>
      </w:r>
      <w:r w:rsidRPr="00C57086">
        <w:t xml:space="preserve">, Volume: 37 Supplement: 1 Pages: 763-766 JAN 2008 </w:t>
      </w:r>
    </w:p>
    <w:p w:rsidR="00DC30BC" w:rsidRPr="00C57086" w:rsidRDefault="00DC30BC" w:rsidP="00C57086">
      <w:pPr>
        <w:pStyle w:val="ListParagraph"/>
        <w:numPr>
          <w:ilvl w:val="0"/>
          <w:numId w:val="9"/>
        </w:numPr>
        <w:ind w:firstLineChars="0"/>
      </w:pPr>
      <w:r w:rsidRPr="00C57086">
        <w:t xml:space="preserve">Zheng Z, </w:t>
      </w:r>
      <w:r w:rsidRPr="00C57086">
        <w:rPr>
          <w:b/>
          <w:u w:val="single"/>
        </w:rPr>
        <w:t>Zhao HJ</w:t>
      </w:r>
      <w:r w:rsidRPr="00C57086">
        <w:t xml:space="preserve">, Li XT, Weng WJ, Han GR, Ma N, Du PY, Effect of Zn-Doping on the Tunable Behavior of (Pb0.6Sr0.4)TiO3 Thin Films, Conference Information: 5th International Conference on Microwave Materials and Their Applications (MMA-2008), NOV 01-04, 2008 Hangzhou, P R CHINA, </w:t>
      </w:r>
      <w:r w:rsidRPr="00C57086">
        <w:rPr>
          <w:bCs/>
          <w:i/>
        </w:rPr>
        <w:t>FERROELECTRICS</w:t>
      </w:r>
      <w:r w:rsidRPr="00C57086">
        <w:rPr>
          <w:bCs/>
        </w:rPr>
        <w:t xml:space="preserve">, </w:t>
      </w:r>
      <w:r w:rsidRPr="00C57086">
        <w:t xml:space="preserve">Volume: </w:t>
      </w:r>
      <w:r w:rsidRPr="00C57086">
        <w:rPr>
          <w:bCs/>
        </w:rPr>
        <w:t>387</w:t>
      </w:r>
      <w:r w:rsidRPr="00C57086">
        <w:t xml:space="preserve"> Pages: </w:t>
      </w:r>
      <w:r w:rsidRPr="00C57086">
        <w:rPr>
          <w:bCs/>
        </w:rPr>
        <w:t>204-209</w:t>
      </w:r>
      <w:r w:rsidRPr="00C57086">
        <w:t xml:space="preserve"> </w:t>
      </w:r>
      <w:r w:rsidRPr="00C57086">
        <w:rPr>
          <w:bCs/>
        </w:rPr>
        <w:t>2009</w:t>
      </w:r>
    </w:p>
    <w:p w:rsidR="00DC30BC" w:rsidRPr="00C57086" w:rsidRDefault="00DC30BC" w:rsidP="00C57086">
      <w:pPr>
        <w:pStyle w:val="ListParagraph"/>
        <w:numPr>
          <w:ilvl w:val="0"/>
          <w:numId w:val="9"/>
        </w:numPr>
        <w:ind w:firstLineChars="0"/>
      </w:pPr>
      <w:r w:rsidRPr="00C57086">
        <w:t xml:space="preserve">Zheng H, Dong YL, </w:t>
      </w:r>
      <w:r w:rsidRPr="00C57086">
        <w:rPr>
          <w:b/>
          <w:u w:val="single"/>
        </w:rPr>
        <w:t>Wang X</w:t>
      </w:r>
      <w:r w:rsidRPr="00C57086">
        <w:t xml:space="preserve">, Weng WJ, Han GR, Ma N, Du P, Super High Threshold Percolative Ferroelectric/Ferrimagnetic Composite Ceramics with Outstanding Permittivity and Initial Permeability, </w:t>
      </w:r>
      <w:r w:rsidRPr="00C57086">
        <w:rPr>
          <w:bCs/>
          <w:i/>
        </w:rPr>
        <w:t>ANGEWANDTE CHEMIE-INTERNATIONAL EDITION</w:t>
      </w:r>
      <w:r w:rsidRPr="00C57086">
        <w:t xml:space="preserve">, Volume: </w:t>
      </w:r>
      <w:r w:rsidRPr="00C57086">
        <w:rPr>
          <w:bCs/>
        </w:rPr>
        <w:t>48</w:t>
      </w:r>
      <w:r w:rsidRPr="00C57086">
        <w:t xml:space="preserve"> Issue: </w:t>
      </w:r>
      <w:r w:rsidRPr="00C57086">
        <w:rPr>
          <w:bCs/>
        </w:rPr>
        <w:t>47</w:t>
      </w:r>
      <w:r w:rsidRPr="00C57086">
        <w:t xml:space="preserve">   Pages: </w:t>
      </w:r>
      <w:r w:rsidRPr="00C57086">
        <w:rPr>
          <w:bCs/>
        </w:rPr>
        <w:t>8927-8930</w:t>
      </w:r>
      <w:r w:rsidRPr="00C57086">
        <w:t xml:space="preserve"> </w:t>
      </w:r>
      <w:r w:rsidRPr="00C57086">
        <w:rPr>
          <w:bCs/>
        </w:rPr>
        <w:t>2009</w:t>
      </w:r>
    </w:p>
    <w:p w:rsidR="00DC30BC" w:rsidRPr="003E584E" w:rsidRDefault="00DC30BC" w:rsidP="003E584E">
      <w:pPr>
        <w:pStyle w:val="ListParagraph"/>
        <w:numPr>
          <w:ilvl w:val="0"/>
          <w:numId w:val="9"/>
        </w:numPr>
        <w:ind w:firstLineChars="0"/>
      </w:pPr>
      <w:r w:rsidRPr="003E584E">
        <w:t xml:space="preserve">Li XT, Du PY, Zhao YL, </w:t>
      </w:r>
      <w:r w:rsidRPr="00D024C3">
        <w:rPr>
          <w:b/>
          <w:u w:val="single"/>
        </w:rPr>
        <w:t>Tu Y</w:t>
      </w:r>
      <w:r w:rsidRPr="003E584E">
        <w:t xml:space="preserve">, </w:t>
      </w:r>
      <w:r w:rsidRPr="003E584E">
        <w:rPr>
          <w:b/>
          <w:u w:val="single"/>
        </w:rPr>
        <w:t>Dai JL</w:t>
      </w:r>
      <w:r w:rsidRPr="003E584E">
        <w:t xml:space="preserve">, Weng WJ, Han GR, Song CL, Effect of biphase on dielectric properties of Bi-doped lead strontium titanate thin films, </w:t>
      </w:r>
      <w:r w:rsidRPr="003E584E">
        <w:rPr>
          <w:bCs/>
          <w:i/>
        </w:rPr>
        <w:t>JOURNAL OF SOLID STATE CHEMISTRY</w:t>
      </w:r>
      <w:r>
        <w:rPr>
          <w:bCs/>
        </w:rPr>
        <w:t>,</w:t>
      </w:r>
      <w:r w:rsidRPr="003E584E">
        <w:t xml:space="preserve"> Volume: 183 Issue: 11 Pages: 2598-2601 NOV 2010</w:t>
      </w:r>
    </w:p>
    <w:p w:rsidR="00DC30BC" w:rsidRPr="003E584E" w:rsidRDefault="00DC30BC" w:rsidP="003E584E">
      <w:pPr>
        <w:pStyle w:val="ListParagraph"/>
        <w:numPr>
          <w:ilvl w:val="0"/>
          <w:numId w:val="9"/>
        </w:numPr>
        <w:ind w:firstLineChars="0"/>
      </w:pPr>
      <w:r w:rsidRPr="003E584E">
        <w:t xml:space="preserve">Ren ZD, </w:t>
      </w:r>
      <w:r w:rsidRPr="003E584E">
        <w:rPr>
          <w:b/>
          <w:u w:val="single"/>
        </w:rPr>
        <w:t>Shen M</w:t>
      </w:r>
      <w:r w:rsidRPr="003E584E">
        <w:t xml:space="preserve">, Han GR, Weng WJ, Ma N, Du PY, Preparation of Titanium Silicide Nanowires by APCVD Method, Conference Information: 3rd IEEE International Nanoelectronics Conference, JAN 03-08, 2010 City Univ Hong Kong, Hong Kong, P R CHINA, </w:t>
      </w:r>
      <w:r w:rsidRPr="003E584E">
        <w:rPr>
          <w:bCs/>
          <w:i/>
        </w:rPr>
        <w:t>INEC: 2010 3RD INTERNATIONAL NANOELECTRONICS CONFERENCE</w:t>
      </w:r>
      <w:r w:rsidRPr="003E584E">
        <w:rPr>
          <w:bCs/>
        </w:rPr>
        <w:t>, VOLS 1 AND 2</w:t>
      </w:r>
      <w:r w:rsidRPr="003E584E">
        <w:t xml:space="preserve">   Pages: </w:t>
      </w:r>
      <w:r w:rsidRPr="003E584E">
        <w:rPr>
          <w:bCs/>
        </w:rPr>
        <w:t>111-112</w:t>
      </w:r>
      <w:r w:rsidRPr="003E584E">
        <w:t xml:space="preserve">  </w:t>
      </w:r>
      <w:r w:rsidRPr="003E584E">
        <w:rPr>
          <w:bCs/>
        </w:rPr>
        <w:t>2010</w:t>
      </w:r>
    </w:p>
    <w:p w:rsidR="00DC30BC" w:rsidRPr="003E584E" w:rsidRDefault="00DC30BC" w:rsidP="003E584E">
      <w:pPr>
        <w:pStyle w:val="ListParagraph"/>
        <w:numPr>
          <w:ilvl w:val="0"/>
          <w:numId w:val="9"/>
        </w:numPr>
        <w:ind w:firstLineChars="0"/>
      </w:pPr>
      <w:r w:rsidRPr="003E584E">
        <w:t xml:space="preserve">Zhu L, Dong YL, Zhang XH, </w:t>
      </w:r>
      <w:r w:rsidRPr="003E584E">
        <w:rPr>
          <w:b/>
          <w:u w:val="single"/>
        </w:rPr>
        <w:t>Yao YY</w:t>
      </w:r>
      <w:r w:rsidRPr="003E584E">
        <w:t xml:space="preserve">, Weng WJ, Han GR, Ma N, Du PY, Microstructure and properties of sol-gel derived PbTiO3/NiFe2O4 multiferroic composite thin film with the two nano-crystalline phases dispersed homogeneously, </w:t>
      </w:r>
      <w:r w:rsidRPr="003E584E">
        <w:rPr>
          <w:bCs/>
          <w:i/>
        </w:rPr>
        <w:t>JOURNAL OF ALLOYS AND COMPOUNDS</w:t>
      </w:r>
      <w:r w:rsidRPr="003E584E">
        <w:rPr>
          <w:bCs/>
        </w:rPr>
        <w:t>,</w:t>
      </w:r>
      <w:r w:rsidRPr="003E584E">
        <w:t xml:space="preserve">   Volume: </w:t>
      </w:r>
      <w:r w:rsidRPr="003E584E">
        <w:rPr>
          <w:bCs/>
        </w:rPr>
        <w:t>503</w:t>
      </w:r>
      <w:r w:rsidRPr="003E584E">
        <w:t xml:space="preserve">   Issue: </w:t>
      </w:r>
      <w:r w:rsidRPr="003E584E">
        <w:rPr>
          <w:bCs/>
        </w:rPr>
        <w:t>2</w:t>
      </w:r>
      <w:r w:rsidRPr="003E584E">
        <w:t xml:space="preserve">   Pages: </w:t>
      </w:r>
      <w:r w:rsidRPr="003E584E">
        <w:rPr>
          <w:bCs/>
        </w:rPr>
        <w:t>426-430</w:t>
      </w:r>
      <w:r w:rsidRPr="003E584E">
        <w:t xml:space="preserve">  </w:t>
      </w:r>
      <w:r w:rsidRPr="003E584E">
        <w:rPr>
          <w:bCs/>
        </w:rPr>
        <w:t>AUG 6 2010</w:t>
      </w:r>
      <w:r w:rsidRPr="003E584E">
        <w:t xml:space="preserve"> </w:t>
      </w:r>
    </w:p>
    <w:p w:rsidR="00DC30BC" w:rsidRPr="003E584E" w:rsidRDefault="00DC30BC" w:rsidP="003E584E">
      <w:pPr>
        <w:pStyle w:val="ListParagraph"/>
        <w:numPr>
          <w:ilvl w:val="0"/>
          <w:numId w:val="9"/>
        </w:numPr>
        <w:ind w:firstLineChars="0"/>
      </w:pPr>
      <w:r w:rsidRPr="003E584E">
        <w:t xml:space="preserve">Xu Jian-Feng; </w:t>
      </w:r>
      <w:r w:rsidRPr="003E584E">
        <w:rPr>
          <w:b/>
          <w:u w:val="single"/>
        </w:rPr>
        <w:t>Liang Yi-Ying</w:t>
      </w:r>
      <w:r w:rsidRPr="003E584E">
        <w:t xml:space="preserve">; Ma Ning; Chen, Likun; Li, Yong ; Du, Piyi, Preparation of 0.85 nm Hydrated Kaolinite by Direct Displacement Intercalation, </w:t>
      </w:r>
      <w:r w:rsidRPr="003E584E">
        <w:rPr>
          <w:i/>
        </w:rPr>
        <w:t>CHINESE JOURNAL OF INORGANIC CHEMISTRY</w:t>
      </w:r>
      <w:r w:rsidRPr="003E584E">
        <w:t xml:space="preserve">,  Volume: </w:t>
      </w:r>
      <w:r w:rsidRPr="003E584E">
        <w:rPr>
          <w:bCs/>
        </w:rPr>
        <w:t>27</w:t>
      </w:r>
      <w:r w:rsidRPr="003E584E">
        <w:t xml:space="preserve">   Issue: </w:t>
      </w:r>
      <w:r w:rsidRPr="003E584E">
        <w:rPr>
          <w:bCs/>
        </w:rPr>
        <w:t>6</w:t>
      </w:r>
      <w:r w:rsidRPr="003E584E">
        <w:t xml:space="preserve">   Pages: </w:t>
      </w:r>
      <w:r w:rsidRPr="003E584E">
        <w:rPr>
          <w:bCs/>
        </w:rPr>
        <w:t>1121-1127</w:t>
      </w:r>
      <w:r w:rsidRPr="003E584E">
        <w:t xml:space="preserve">   </w:t>
      </w:r>
      <w:r w:rsidRPr="003E584E">
        <w:rPr>
          <w:bCs/>
        </w:rPr>
        <w:t>JUN 2011</w:t>
      </w:r>
    </w:p>
    <w:p w:rsidR="00DC30BC" w:rsidRPr="003E584E" w:rsidRDefault="00DC30BC" w:rsidP="0081120F">
      <w:pPr>
        <w:pStyle w:val="ListParagraph"/>
        <w:numPr>
          <w:ilvl w:val="0"/>
          <w:numId w:val="9"/>
        </w:numPr>
        <w:ind w:firstLineChars="0"/>
      </w:pPr>
      <w:r w:rsidRPr="003E584E">
        <w:t xml:space="preserve">Zheng Zan; </w:t>
      </w:r>
      <w:r w:rsidRPr="003E584E">
        <w:rPr>
          <w:b/>
          <w:u w:val="single"/>
        </w:rPr>
        <w:t>Yao Yiying</w:t>
      </w:r>
      <w:r w:rsidRPr="003E584E">
        <w:t xml:space="preserve">; Weng Wenjian; Ma Ning ; Du Piyi, High dielectric tunability of (100) oriented Pb(x)Sr(1-x)TiO(3) thin film coordinately controlled by dipole activation and phase anisotropy, </w:t>
      </w:r>
      <w:r w:rsidRPr="003E584E">
        <w:rPr>
          <w:i/>
        </w:rPr>
        <w:t>JOURNAL OF APPLIED PHYSICS</w:t>
      </w:r>
      <w:r w:rsidRPr="003E584E">
        <w:t>, Volume: 110 Issue: 12 Article Number: 124107  DEC 15 2011</w:t>
      </w:r>
    </w:p>
    <w:p w:rsidR="00DC30BC" w:rsidRPr="0081120F" w:rsidRDefault="00DC30BC" w:rsidP="0081120F">
      <w:pPr>
        <w:pStyle w:val="ListParagraph"/>
        <w:numPr>
          <w:ilvl w:val="0"/>
          <w:numId w:val="9"/>
        </w:numPr>
        <w:ind w:firstLineChars="0"/>
      </w:pPr>
      <w:r w:rsidRPr="0081120F">
        <w:t xml:space="preserve">Zheng Zan; </w:t>
      </w:r>
      <w:r w:rsidRPr="0081120F">
        <w:rPr>
          <w:b/>
          <w:u w:val="single"/>
        </w:rPr>
        <w:t>Yao Yiying</w:t>
      </w:r>
      <w:r w:rsidRPr="0081120F">
        <w:t xml:space="preserve">; Weng Wenjian; Han, Gaorong; Ma, Ning; Du, Piyi, Hybrid influences of defect dipole and intrinsic inducing field on orientation of PbTiO3 thin film deposited on Indium Tin Oxide/glass substrate, </w:t>
      </w:r>
      <w:r w:rsidRPr="0081120F">
        <w:rPr>
          <w:i/>
        </w:rPr>
        <w:t>THIN SOLID FILMS</w:t>
      </w:r>
      <w:r w:rsidRPr="0081120F">
        <w:t>, Volume: 520 Issue: 7 Pages: 2717-2722 JAN 31 2012</w:t>
      </w:r>
    </w:p>
    <w:p w:rsidR="00DC30BC" w:rsidRPr="0081120F" w:rsidRDefault="00DC30BC" w:rsidP="0081120F">
      <w:pPr>
        <w:pStyle w:val="ListParagraph"/>
        <w:numPr>
          <w:ilvl w:val="0"/>
          <w:numId w:val="9"/>
        </w:numPr>
        <w:ind w:firstLineChars="0"/>
      </w:pPr>
      <w:r w:rsidRPr="0081120F">
        <w:t xml:space="preserve">Zheng, Hui; </w:t>
      </w:r>
      <w:r w:rsidRPr="0081120F">
        <w:rPr>
          <w:b/>
          <w:u w:val="single"/>
        </w:rPr>
        <w:t>Li, Lu</w:t>
      </w:r>
      <w:r w:rsidRPr="0081120F">
        <w:t xml:space="preserve">; </w:t>
      </w:r>
      <w:r w:rsidRPr="0081120F">
        <w:rPr>
          <w:b/>
          <w:u w:val="single"/>
        </w:rPr>
        <w:t>Xu, Zhaojun</w:t>
      </w:r>
      <w:r w:rsidRPr="0081120F">
        <w:t xml:space="preserve">; Weng, Wenjian; Han, Gaorong; Ma, Ning; Du, Piyi, Ferroelectric/ferromagnetic ceramic composite and its hybrid permittivity stemming from hopping charge and conductivity inhomogeneity, </w:t>
      </w:r>
      <w:r w:rsidRPr="0081120F">
        <w:rPr>
          <w:i/>
        </w:rPr>
        <w:t>JOURNAL OF APPLIED PHYSICS</w:t>
      </w:r>
      <w:r w:rsidRPr="0081120F">
        <w:t>, Volume: 113 Issue: 4 Article Number: 044101  JAN 28 2013</w:t>
      </w:r>
    </w:p>
    <w:p w:rsidR="00DC30BC" w:rsidRPr="00FE6529" w:rsidRDefault="00DC30BC" w:rsidP="00FE6529">
      <w:pPr>
        <w:pStyle w:val="ListParagraph"/>
        <w:numPr>
          <w:ilvl w:val="0"/>
          <w:numId w:val="9"/>
        </w:numPr>
        <w:ind w:firstLineChars="0"/>
      </w:pPr>
      <w:r w:rsidRPr="00FE6529">
        <w:t xml:space="preserve">Zheng, Hui; </w:t>
      </w:r>
      <w:r w:rsidRPr="00FE6529">
        <w:rPr>
          <w:b/>
          <w:u w:val="single"/>
        </w:rPr>
        <w:t>Li, Lu</w:t>
      </w:r>
      <w:r w:rsidRPr="00FE6529">
        <w:t xml:space="preserve">; </w:t>
      </w:r>
      <w:r w:rsidRPr="00FE6529">
        <w:rPr>
          <w:b/>
          <w:u w:val="single"/>
        </w:rPr>
        <w:t>Xu, Zhaojun</w:t>
      </w:r>
      <w:r w:rsidRPr="00FE6529">
        <w:t xml:space="preserve">; Weng, Wenjian; Han, Gaorong; Ma, Ning; Du, Piyi, Effect of changeable demagnetizing state of ferrite on the permeability of BaTiO3/Ni0.5Zn0.5Fe2O4 composites, </w:t>
      </w:r>
      <w:r w:rsidRPr="00FE6529">
        <w:rPr>
          <w:i/>
        </w:rPr>
        <w:t>JOURNAL OF PHYSICS D-APPLIED PHYSICS</w:t>
      </w:r>
      <w:r w:rsidRPr="00FE6529">
        <w:t xml:space="preserve">,  Volume: 46   Issue: 18  Article Number: 185002  MAY 8 2013 </w:t>
      </w:r>
    </w:p>
    <w:p w:rsidR="00DC30BC" w:rsidRPr="00FE6529" w:rsidRDefault="00DC30BC" w:rsidP="00FE6529">
      <w:pPr>
        <w:pStyle w:val="ListParagraph"/>
        <w:numPr>
          <w:ilvl w:val="0"/>
          <w:numId w:val="9"/>
        </w:numPr>
        <w:ind w:firstLineChars="0"/>
      </w:pPr>
      <w:r w:rsidRPr="00FE6529">
        <w:t xml:space="preserve">Li, Xiaoting; Hu, Tao; </w:t>
      </w:r>
      <w:r w:rsidRPr="00FE6529">
        <w:rPr>
          <w:b/>
          <w:u w:val="single"/>
        </w:rPr>
        <w:t>Wang, Biao</w:t>
      </w:r>
      <w:r w:rsidRPr="00FE6529">
        <w:t xml:space="preserve">; Weng, Wenjian; Han, Gaorong; Song, Chenglu; Ma, Ning; Du, Piyi, Effect of dispersion degree of orientation on dielectric properties of (100)-oriented PST thin film, </w:t>
      </w:r>
      <w:r w:rsidRPr="00FE6529">
        <w:rPr>
          <w:i/>
        </w:rPr>
        <w:t>JOURNAL OF PHYSICS AND CHEMISTRY OF SOLIDS</w:t>
      </w:r>
      <w:r w:rsidRPr="00FE6529">
        <w:t xml:space="preserve">,  Volume: 74   Issue: 12   Pages: 1726-1732   DEC 2013 </w:t>
      </w:r>
    </w:p>
    <w:p w:rsidR="00DC30BC" w:rsidRDefault="00DC30BC" w:rsidP="00FE6529">
      <w:pPr>
        <w:pStyle w:val="ListParagraph"/>
        <w:numPr>
          <w:ilvl w:val="0"/>
          <w:numId w:val="9"/>
        </w:numPr>
        <w:ind w:firstLineChars="0"/>
      </w:pPr>
      <w:r w:rsidRPr="00FE6529">
        <w:t xml:space="preserve">Zheng, Zan; Hu, Tao; </w:t>
      </w:r>
      <w:r w:rsidRPr="00FE6529">
        <w:rPr>
          <w:b/>
          <w:u w:val="single"/>
        </w:rPr>
        <w:t>Yao, Yiying</w:t>
      </w:r>
      <w:r w:rsidRPr="00FE6529">
        <w:t xml:space="preserve">; Weng, Wenjian; Han, Gaorong; Ma, Ning; Du, Piyi, Strain-assisted control of high stable dielectric tunability in (100) oriented (Pb,Sr)TiO3 thin films, </w:t>
      </w:r>
      <w:r w:rsidRPr="00FE6529">
        <w:rPr>
          <w:i/>
        </w:rPr>
        <w:t>JOURNAL OF ALLOYS AND COMPOUNDS</w:t>
      </w:r>
      <w:r w:rsidRPr="00FE6529">
        <w:t xml:space="preserve">,  Volume: 576   Pages: 121-125 </w:t>
      </w:r>
      <w:r>
        <w:t xml:space="preserve"> </w:t>
      </w:r>
      <w:r w:rsidRPr="00FE6529">
        <w:t xml:space="preserve">NOV 5 2013 </w:t>
      </w:r>
    </w:p>
    <w:p w:rsidR="00DC30BC" w:rsidRDefault="00DC30BC" w:rsidP="00667298">
      <w:pPr>
        <w:pStyle w:val="ListParagraph"/>
        <w:numPr>
          <w:ilvl w:val="0"/>
          <w:numId w:val="9"/>
        </w:numPr>
        <w:ind w:firstLineChars="0"/>
      </w:pPr>
      <w:r w:rsidRPr="00667298">
        <w:t xml:space="preserve">M. Li, J.P. Cheng, J.H. Fang, </w:t>
      </w:r>
      <w:r w:rsidRPr="00667298">
        <w:rPr>
          <w:b/>
          <w:u w:val="single"/>
        </w:rPr>
        <w:t>Y. Yang</w:t>
      </w:r>
      <w:r w:rsidRPr="00667298">
        <w:t xml:space="preserve">, F. </w:t>
      </w:r>
      <w:r>
        <w:t xml:space="preserve">Liu, X.B. Zhang, </w:t>
      </w:r>
      <w:r w:rsidRPr="00667298">
        <w:t>NiAl-layered Double Hydroxide/Reduced Graphene Oxide Composite: Microwave-assisted Synthesis and Supercapacitive Properties</w:t>
      </w:r>
      <w:r>
        <w:t xml:space="preserve">, </w:t>
      </w:r>
      <w:r w:rsidRPr="00667298">
        <w:rPr>
          <w:i/>
        </w:rPr>
        <w:t>Electrochimica Acta</w:t>
      </w:r>
      <w:r>
        <w:t xml:space="preserve">, </w:t>
      </w:r>
      <w:r w:rsidRPr="00667298">
        <w:t>134:309-318</w:t>
      </w:r>
      <w:r>
        <w:t>, 2014</w:t>
      </w:r>
    </w:p>
    <w:p w:rsidR="00DC30BC" w:rsidRDefault="00DC30BC" w:rsidP="00667298">
      <w:pPr>
        <w:pStyle w:val="ListParagraph"/>
        <w:numPr>
          <w:ilvl w:val="0"/>
          <w:numId w:val="9"/>
        </w:numPr>
        <w:ind w:firstLineChars="0"/>
      </w:pPr>
      <w:r w:rsidRPr="00667298">
        <w:t xml:space="preserve">Yiyin Mao, </w:t>
      </w:r>
      <w:r w:rsidRPr="00667298">
        <w:rPr>
          <w:b/>
          <w:u w:val="single"/>
        </w:rPr>
        <w:t>Binbin Su</w:t>
      </w:r>
      <w:r w:rsidRPr="00667298">
        <w:t xml:space="preserve">, Wei Cao, Junwei Li, </w:t>
      </w:r>
      <w:r>
        <w:t xml:space="preserve">Yulong Ying, </w:t>
      </w:r>
      <w:r w:rsidRPr="00667298">
        <w:rPr>
          <w:b/>
          <w:u w:val="single"/>
        </w:rPr>
        <w:t>Wen Ying</w:t>
      </w:r>
      <w:r>
        <w:t xml:space="preserve">, </w:t>
      </w:r>
      <w:r w:rsidRPr="00667298">
        <w:rPr>
          <w:b/>
          <w:u w:val="single"/>
        </w:rPr>
        <w:t>Yajun Hou</w:t>
      </w:r>
      <w:r>
        <w:t xml:space="preserve">, Luwei Sun, Xinsheng Peng, </w:t>
      </w:r>
      <w:r w:rsidRPr="00667298">
        <w:t>Specific Oriented MOFs Membranes and their Facet-Tuned Separation Performance</w:t>
      </w:r>
      <w:r>
        <w:t xml:space="preserve">, </w:t>
      </w:r>
      <w:r w:rsidRPr="00667298">
        <w:rPr>
          <w:i/>
        </w:rPr>
        <w:t>ACS Appl. Mater. Interfaces</w:t>
      </w:r>
      <w:r>
        <w:t xml:space="preserve">, </w:t>
      </w:r>
      <w:r w:rsidRPr="00667298">
        <w:t>2014, 6, 15676–15685</w:t>
      </w:r>
    </w:p>
    <w:p w:rsidR="00DC30BC" w:rsidRDefault="00DC30BC" w:rsidP="00667298">
      <w:pPr>
        <w:pStyle w:val="ListParagraph"/>
        <w:numPr>
          <w:ilvl w:val="0"/>
          <w:numId w:val="9"/>
        </w:numPr>
        <w:ind w:firstLineChars="0"/>
      </w:pPr>
      <w:r>
        <w:t xml:space="preserve">G.F. Cai, J.P. Tu, </w:t>
      </w:r>
      <w:r w:rsidRPr="00667298">
        <w:rPr>
          <w:b/>
          <w:u w:val="single"/>
        </w:rPr>
        <w:t>D. Zhou</w:t>
      </w:r>
      <w:r>
        <w:t xml:space="preserve">, J.H. Zhang, X.L. Wang, C.D. Gu, </w:t>
      </w:r>
      <w:r w:rsidRPr="00667298">
        <w:t>Dual electrochromic film based on WO3/polyaniline core/shell nanowire array</w:t>
      </w:r>
      <w:r>
        <w:t xml:space="preserve">, </w:t>
      </w:r>
      <w:r w:rsidRPr="00667298">
        <w:rPr>
          <w:i/>
        </w:rPr>
        <w:t>Solar Energy Materials and Solar Cells</w:t>
      </w:r>
      <w:r>
        <w:t xml:space="preserve">, </w:t>
      </w:r>
      <w:r w:rsidRPr="00667298">
        <w:t>122: 51-58</w:t>
      </w:r>
      <w:r>
        <w:t>, 2014</w:t>
      </w:r>
    </w:p>
    <w:p w:rsidR="00DC30BC" w:rsidRDefault="00DC30BC" w:rsidP="00667298">
      <w:pPr>
        <w:pStyle w:val="ListParagraph"/>
        <w:numPr>
          <w:ilvl w:val="0"/>
          <w:numId w:val="9"/>
        </w:numPr>
        <w:ind w:firstLineChars="0"/>
      </w:pPr>
      <w:r w:rsidRPr="00667298">
        <w:t xml:space="preserve">W. Q. Bai, J. B. Cai, X. L. Wang, </w:t>
      </w:r>
      <w:r w:rsidRPr="00667298">
        <w:rPr>
          <w:b/>
          <w:u w:val="single"/>
        </w:rPr>
        <w:t>D. H. Wang</w:t>
      </w:r>
      <w:r w:rsidRPr="00667298">
        <w:t>, C. D. Gu,  J.P. Tu, Preparation, mechanical and tribological properties of a-C/a-C: Ti nanomultilayer films with different bilayer periods</w:t>
      </w:r>
      <w:r>
        <w:t xml:space="preserve">, </w:t>
      </w:r>
      <w:r w:rsidRPr="00667298">
        <w:rPr>
          <w:i/>
        </w:rPr>
        <w:t>Thin Solid Films</w:t>
      </w:r>
      <w:r>
        <w:t xml:space="preserve">, </w:t>
      </w:r>
      <w:r w:rsidRPr="00667298">
        <w:t xml:space="preserve">558: </w:t>
      </w:r>
      <w:r>
        <w:t>1</w:t>
      </w:r>
      <w:r w:rsidRPr="00667298">
        <w:t>76-183</w:t>
      </w:r>
      <w:r>
        <w:t>, 2014</w:t>
      </w:r>
    </w:p>
    <w:p w:rsidR="00DC30BC" w:rsidRDefault="00DC30BC" w:rsidP="00667298">
      <w:pPr>
        <w:pStyle w:val="ListParagraph"/>
        <w:numPr>
          <w:ilvl w:val="0"/>
          <w:numId w:val="9"/>
        </w:numPr>
        <w:ind w:firstLineChars="0"/>
      </w:pPr>
      <w:r w:rsidRPr="00667298">
        <w:t xml:space="preserve">S. J. Shi, </w:t>
      </w:r>
      <w:r w:rsidRPr="00667298">
        <w:rPr>
          <w:b/>
          <w:u w:val="single"/>
        </w:rPr>
        <w:t>Z. R. Lou</w:t>
      </w:r>
      <w:r w:rsidRPr="00667298">
        <w:t>, T.</w:t>
      </w:r>
      <w:r>
        <w:t xml:space="preserve"> </w:t>
      </w:r>
      <w:r w:rsidRPr="00667298">
        <w:t>F. Xia, X. L. Wang, C. D. Gu, J. P. Tu</w:t>
      </w:r>
      <w:r>
        <w:t xml:space="preserve">, </w:t>
      </w:r>
      <w:r w:rsidRPr="00667298">
        <w:t>Hollow Li1.2Mn0.5Co0.25Ni0.05O2 microcube prepared by binary template as a cathode material for lithium ion batteries</w:t>
      </w:r>
      <w:r>
        <w:t xml:space="preserve">, </w:t>
      </w:r>
      <w:r w:rsidRPr="00667298">
        <w:rPr>
          <w:i/>
        </w:rPr>
        <w:t>Journal of Power Sources</w:t>
      </w:r>
      <w:r>
        <w:t xml:space="preserve">, </w:t>
      </w:r>
      <w:r w:rsidRPr="00667298">
        <w:t>257: 198-204</w:t>
      </w:r>
      <w:r>
        <w:t>, 2014</w:t>
      </w:r>
    </w:p>
    <w:p w:rsidR="00DC30BC" w:rsidRDefault="00DC30BC" w:rsidP="00667298">
      <w:pPr>
        <w:pStyle w:val="ListParagraph"/>
        <w:numPr>
          <w:ilvl w:val="0"/>
          <w:numId w:val="9"/>
        </w:numPr>
        <w:ind w:firstLineChars="0"/>
      </w:pPr>
      <w:r w:rsidRPr="00667298">
        <w:t xml:space="preserve">Lu-Lu Lai, </w:t>
      </w:r>
      <w:r w:rsidRPr="00667298">
        <w:rPr>
          <w:b/>
          <w:u w:val="single"/>
        </w:rPr>
        <w:t>Li-Liang Huang</w:t>
      </w:r>
      <w:r w:rsidRPr="00667298">
        <w:t xml:space="preserve"> and Jin-Ming Wu</w:t>
      </w:r>
      <w:r>
        <w:t xml:space="preserve">, </w:t>
      </w:r>
      <w:r w:rsidRPr="00667298">
        <w:t>K2TiO(C2O4)(2)-mediated synthesis of rutile TiO2 mesocrystals and their ability to assist photodegradation of sulfosalicylic acid in water</w:t>
      </w:r>
      <w:r>
        <w:t xml:space="preserve">, </w:t>
      </w:r>
      <w:r w:rsidRPr="00667298">
        <w:rPr>
          <w:i/>
        </w:rPr>
        <w:t>RSC Advances,</w:t>
      </w:r>
      <w:r>
        <w:t xml:space="preserve"> </w:t>
      </w:r>
      <w:r w:rsidRPr="00667298">
        <w:t>4(90):49280-49286</w:t>
      </w:r>
      <w:r>
        <w:t>, 2014</w:t>
      </w:r>
    </w:p>
    <w:p w:rsidR="00DC30BC" w:rsidRDefault="00DC30BC" w:rsidP="00667298">
      <w:pPr>
        <w:pStyle w:val="ListParagraph"/>
        <w:numPr>
          <w:ilvl w:val="0"/>
          <w:numId w:val="9"/>
        </w:numPr>
        <w:ind w:firstLineChars="0"/>
      </w:pPr>
      <w:r>
        <w:t xml:space="preserve">Yaguang Li, Liping Zhu, Yefeng Yang, Hui Song, </w:t>
      </w:r>
      <w:r w:rsidRPr="00667298">
        <w:rPr>
          <w:b/>
          <w:u w:val="single"/>
        </w:rPr>
        <w:t>Zirui Lou</w:t>
      </w:r>
      <w:r>
        <w:t xml:space="preserve">, Yanmin Guo and         Zhizhen Ye, </w:t>
      </w:r>
      <w:r w:rsidRPr="00667298">
        <w:t>A Full Compositional Range for a (Ga1-x Zn x )(N1-x O x ) Nanostructure: High Efficiency for Overall Water Splitting and Optical Properties</w:t>
      </w:r>
      <w:r>
        <w:t xml:space="preserve">, </w:t>
      </w:r>
      <w:r w:rsidRPr="00667298">
        <w:rPr>
          <w:i/>
        </w:rPr>
        <w:t>Small</w:t>
      </w:r>
      <w:r>
        <w:t xml:space="preserve">, </w:t>
      </w:r>
      <w:r w:rsidRPr="00667298">
        <w:t>2015, 11, No. 7, 871</w:t>
      </w:r>
      <w:r>
        <w:t>-</w:t>
      </w:r>
      <w:r w:rsidRPr="00667298">
        <w:t>876</w:t>
      </w:r>
      <w:r>
        <w:t>, 2015</w:t>
      </w:r>
    </w:p>
    <w:p w:rsidR="00DC30BC" w:rsidRDefault="00DC30BC" w:rsidP="00667298">
      <w:pPr>
        <w:pStyle w:val="ListParagraph"/>
        <w:numPr>
          <w:ilvl w:val="0"/>
          <w:numId w:val="9"/>
        </w:numPr>
        <w:ind w:firstLineChars="0"/>
      </w:pPr>
      <w:r>
        <w:t>Yaguang Li, Liping Zhu, Yanmin Guo, Hui Song,</w:t>
      </w:r>
      <w:r w:rsidRPr="00667298">
        <w:t xml:space="preserve"> </w:t>
      </w:r>
      <w:r w:rsidRPr="00667298">
        <w:rPr>
          <w:b/>
          <w:u w:val="single"/>
        </w:rPr>
        <w:t>Zirui Lou</w:t>
      </w:r>
      <w:r w:rsidRPr="00667298">
        <w:t>,</w:t>
      </w:r>
      <w:r>
        <w:t xml:space="preserve"> Zhizhen Ye,</w:t>
      </w:r>
      <w:r w:rsidRPr="00667298">
        <w:t xml:space="preserve"> A new type of hybrid nanostructure: complete photo-generated carrier separation and ultrahigh photocatalytic activity</w:t>
      </w:r>
      <w:r>
        <w:t xml:space="preserve">, </w:t>
      </w:r>
      <w:r w:rsidRPr="00667298">
        <w:rPr>
          <w:i/>
        </w:rPr>
        <w:t>Journal of Materials Chemistry A</w:t>
      </w:r>
      <w:r>
        <w:t xml:space="preserve">, </w:t>
      </w:r>
      <w:r w:rsidRPr="00667298">
        <w:t>2(34): 14245-14250</w:t>
      </w:r>
      <w:r>
        <w:t>, 2014</w:t>
      </w:r>
    </w:p>
    <w:p w:rsidR="00DC30BC" w:rsidRDefault="00DC30BC" w:rsidP="00667298">
      <w:pPr>
        <w:pStyle w:val="ListParagraph"/>
        <w:numPr>
          <w:ilvl w:val="0"/>
          <w:numId w:val="9"/>
        </w:numPr>
        <w:ind w:firstLineChars="0"/>
      </w:pPr>
      <w:r w:rsidRPr="00667298">
        <w:t xml:space="preserve">Hui Song, Yaguang Li, </w:t>
      </w:r>
      <w:r w:rsidRPr="00667298">
        <w:rPr>
          <w:b/>
          <w:u w:val="single"/>
        </w:rPr>
        <w:t>Zirui Lou</w:t>
      </w:r>
      <w:r w:rsidRPr="00667298">
        <w:t>, Mu Xiao, Liang Hu, Zhizhen Ye, Liping Zhu</w:t>
      </w:r>
      <w:r>
        <w:t xml:space="preserve">, </w:t>
      </w:r>
      <w:r w:rsidRPr="00667298">
        <w:t>Synthesis of Fe-doped WO3 nanostructures with high visible-light-driven photocatalytic activities</w:t>
      </w:r>
      <w:r>
        <w:t xml:space="preserve">, </w:t>
      </w:r>
      <w:r w:rsidRPr="00667298">
        <w:rPr>
          <w:i/>
        </w:rPr>
        <w:t>Applied Catalysis B: Environmental</w:t>
      </w:r>
      <w:r>
        <w:t>, 166-167: 112-120 2015</w:t>
      </w:r>
    </w:p>
    <w:p w:rsidR="00DC30BC" w:rsidRDefault="00DC30BC" w:rsidP="00667298">
      <w:pPr>
        <w:pStyle w:val="ListParagraph"/>
        <w:numPr>
          <w:ilvl w:val="0"/>
          <w:numId w:val="9"/>
        </w:numPr>
        <w:ind w:firstLineChars="0"/>
      </w:pPr>
      <w:r w:rsidRPr="00667298">
        <w:rPr>
          <w:rFonts w:hint="eastAsia"/>
        </w:rPr>
        <w:t>顾颖杰，李超，</w:t>
      </w:r>
      <w:r w:rsidRPr="00667298">
        <w:rPr>
          <w:rFonts w:hint="eastAsia"/>
          <w:b/>
          <w:u w:val="single"/>
        </w:rPr>
        <w:t>莫方杰，周铮楠</w:t>
      </w:r>
      <w:r w:rsidRPr="00667298">
        <w:rPr>
          <w:rFonts w:hint="eastAsia"/>
        </w:rPr>
        <w:t>，刘永锋，高明霞，潘洪革</w:t>
      </w:r>
      <w:r>
        <w:t xml:space="preserve">, </w:t>
      </w:r>
      <w:r w:rsidRPr="00667298">
        <w:t>MgNH</w:t>
      </w:r>
      <w:r w:rsidRPr="00667298">
        <w:rPr>
          <w:rFonts w:hint="eastAsia"/>
        </w:rPr>
        <w:t>改性</w:t>
      </w:r>
      <w:r w:rsidRPr="00667298">
        <w:t>Li-Mg-N-H</w:t>
      </w:r>
      <w:r w:rsidRPr="00667298">
        <w:rPr>
          <w:rFonts w:hint="eastAsia"/>
        </w:rPr>
        <w:t>体系的储氢性能及其机理</w:t>
      </w:r>
      <w:r>
        <w:t xml:space="preserve">, </w:t>
      </w:r>
      <w:r w:rsidRPr="00667298">
        <w:rPr>
          <w:rFonts w:hint="eastAsia"/>
          <w:i/>
        </w:rPr>
        <w:t>材料科学与工程学报</w:t>
      </w:r>
      <w:r>
        <w:t xml:space="preserve">, </w:t>
      </w:r>
      <w:r w:rsidRPr="00667298">
        <w:t>2014, 32, 183-188</w:t>
      </w:r>
    </w:p>
    <w:p w:rsidR="00DC30BC" w:rsidRDefault="00DC30BC" w:rsidP="00667298">
      <w:pPr>
        <w:pStyle w:val="ListParagraph"/>
        <w:numPr>
          <w:ilvl w:val="0"/>
          <w:numId w:val="9"/>
        </w:numPr>
        <w:ind w:firstLineChars="0"/>
      </w:pPr>
      <w:r w:rsidRPr="00667298">
        <w:t>Hu Tao</w:t>
      </w:r>
      <w:r>
        <w:t xml:space="preserve">, </w:t>
      </w:r>
      <w:r w:rsidRPr="00667298">
        <w:rPr>
          <w:b/>
          <w:u w:val="single"/>
        </w:rPr>
        <w:t>Fu Hao</w:t>
      </w:r>
      <w:r>
        <w:t>,</w:t>
      </w:r>
      <w:r w:rsidRPr="00667298">
        <w:t xml:space="preserve"> Zheng Zan</w:t>
      </w:r>
      <w:r>
        <w:t>,</w:t>
      </w:r>
      <w:r w:rsidRPr="00667298">
        <w:t xml:space="preserve"> Ma Ning</w:t>
      </w:r>
      <w:r>
        <w:t>,</w:t>
      </w:r>
      <w:r w:rsidRPr="00667298">
        <w:t xml:space="preserve"> Du Piyi, Control of tensile stress on inducing formation and tunability of (100) oriented PbxSr1-xTiO3 thin films</w:t>
      </w:r>
      <w:r>
        <w:t xml:space="preserve">, </w:t>
      </w:r>
      <w:r w:rsidRPr="00667298">
        <w:rPr>
          <w:i/>
        </w:rPr>
        <w:t>APPLIED PHYSICS A-MATERIALS SCIENCE &amp; PROCESSING</w:t>
      </w:r>
      <w:r>
        <w:t xml:space="preserve">, </w:t>
      </w:r>
      <w:r w:rsidRPr="00667298">
        <w:t>Volume: 117 Issue:3 Pages:1171-1177 Published:NOV 2014</w:t>
      </w:r>
    </w:p>
    <w:p w:rsidR="00DC30BC" w:rsidRDefault="00DC30BC" w:rsidP="00667298">
      <w:pPr>
        <w:pStyle w:val="ListParagraph"/>
        <w:numPr>
          <w:ilvl w:val="0"/>
          <w:numId w:val="9"/>
        </w:numPr>
        <w:ind w:firstLineChars="0"/>
      </w:pPr>
      <w:r w:rsidRPr="00667298">
        <w:t xml:space="preserve">Zheng, Wan; Zhou, Jing; </w:t>
      </w:r>
      <w:r w:rsidRPr="00667298">
        <w:rPr>
          <w:b/>
          <w:u w:val="single"/>
        </w:rPr>
        <w:t>Zhang, Zhenqian</w:t>
      </w:r>
      <w:r w:rsidRPr="00667298">
        <w:t>; Chen, Likun; Zhang, Zhongfei ; Li, Yong; Ma, Ning ; Du, Piyi</w:t>
      </w:r>
      <w:r>
        <w:t xml:space="preserve">, </w:t>
      </w:r>
      <w:r w:rsidRPr="00667298">
        <w:t>Formation of intercalation compound of kaolinite-glycine via displacing guest water by glycine</w:t>
      </w:r>
      <w:r>
        <w:t xml:space="preserve">, </w:t>
      </w:r>
      <w:r w:rsidRPr="00667298">
        <w:rPr>
          <w:i/>
        </w:rPr>
        <w:t>JOURNAL OF COLLOID AND INTERFACE SCIENCE</w:t>
      </w:r>
      <w:r>
        <w:t xml:space="preserve">, </w:t>
      </w:r>
      <w:r w:rsidRPr="00667298">
        <w:t>Volume:432  Pages:278-284 Published:OCT 15 2014</w:t>
      </w:r>
    </w:p>
    <w:p w:rsidR="00DC30BC" w:rsidRDefault="00DC30BC" w:rsidP="00667298">
      <w:pPr>
        <w:pStyle w:val="ListParagraph"/>
        <w:numPr>
          <w:ilvl w:val="0"/>
          <w:numId w:val="9"/>
        </w:numPr>
        <w:ind w:firstLineChars="0"/>
      </w:pPr>
      <w:r w:rsidRPr="00667298">
        <w:t xml:space="preserve">Xiao, Bin; Zheng, Wan; </w:t>
      </w:r>
      <w:r w:rsidRPr="00667298">
        <w:rPr>
          <w:b/>
          <w:u w:val="single"/>
        </w:rPr>
        <w:t>Zhu, Mingkai</w:t>
      </w:r>
      <w:r w:rsidRPr="00667298">
        <w:t>; Zhao, Wenjia; Ma, Ning; Du, Piyi, Multi-field susceptible high-f(c) ceramic composite with atypical topological microstructure and extraordinary electromagnetic properties</w:t>
      </w:r>
      <w:r>
        <w:t xml:space="preserve">, </w:t>
      </w:r>
      <w:r w:rsidRPr="00667298">
        <w:rPr>
          <w:i/>
        </w:rPr>
        <w:t>JOURNAL OF MATERIALS CHEMISTRY C</w:t>
      </w:r>
      <w:r>
        <w:t xml:space="preserve">, </w:t>
      </w:r>
      <w:r w:rsidRPr="00667298">
        <w:t>Volume:2 Issue:36  Pages:7482-7488  Published: 2014</w:t>
      </w:r>
    </w:p>
    <w:p w:rsidR="00DC30BC" w:rsidRDefault="00DC30BC" w:rsidP="00667298">
      <w:pPr>
        <w:pStyle w:val="ListParagraph"/>
        <w:numPr>
          <w:ilvl w:val="0"/>
          <w:numId w:val="9"/>
        </w:numPr>
        <w:ind w:firstLineChars="0"/>
      </w:pPr>
      <w:r w:rsidRPr="00667298">
        <w:t>Li-ang Wu,</w:t>
      </w:r>
      <w:r>
        <w:t xml:space="preserve"> </w:t>
      </w:r>
      <w:r w:rsidRPr="00667298">
        <w:rPr>
          <w:b/>
          <w:u w:val="single"/>
        </w:rPr>
        <w:t>Xiaochao Jiang</w:t>
      </w:r>
      <w:r w:rsidRPr="00667298">
        <w:t>,</w:t>
      </w:r>
      <w:r>
        <w:t xml:space="preserve"> </w:t>
      </w:r>
      <w:r w:rsidRPr="00667298">
        <w:rPr>
          <w:b/>
          <w:u w:val="single"/>
        </w:rPr>
        <w:t>Shali Wu</w:t>
      </w:r>
      <w:r w:rsidRPr="00667298">
        <w:t>,</w:t>
      </w:r>
      <w:r>
        <w:t xml:space="preserve"> </w:t>
      </w:r>
      <w:r w:rsidRPr="00667298">
        <w:rPr>
          <w:b/>
          <w:u w:val="single"/>
        </w:rPr>
        <w:t>Rui Yao</w:t>
      </w:r>
      <w:r w:rsidRPr="00667298">
        <w:t>,</w:t>
      </w:r>
      <w:r>
        <w:t xml:space="preserve"> </w:t>
      </w:r>
      <w:r w:rsidRPr="00667298">
        <w:t>Xvsheng Qiao,</w:t>
      </w:r>
      <w:r>
        <w:t xml:space="preserve"> </w:t>
      </w:r>
      <w:r w:rsidRPr="00667298">
        <w:t>Xianping Fan</w:t>
      </w:r>
      <w:r>
        <w:t xml:space="preserve">, </w:t>
      </w:r>
      <w:r w:rsidRPr="00667298">
        <w:t>Synthesis of monolithic zirconia with macroporous bicontinuous structure via epoxide-driven sol-gel process accompanied by phase separation</w:t>
      </w:r>
      <w:r>
        <w:t>,</w:t>
      </w:r>
      <w:r w:rsidRPr="00667298">
        <w:rPr>
          <w:i/>
        </w:rPr>
        <w:t xml:space="preserve"> Journal of Sol-Gel Science and Technology</w:t>
      </w:r>
      <w:r>
        <w:t xml:space="preserve">, </w:t>
      </w:r>
      <w:r w:rsidRPr="00667298">
        <w:t>69:1-8</w:t>
      </w:r>
      <w:r>
        <w:t>, 2014</w:t>
      </w:r>
    </w:p>
    <w:p w:rsidR="00DC30BC" w:rsidRDefault="00DC30BC" w:rsidP="00667298">
      <w:pPr>
        <w:pStyle w:val="ListParagraph"/>
        <w:numPr>
          <w:ilvl w:val="0"/>
          <w:numId w:val="9"/>
        </w:numPr>
        <w:ind w:firstLineChars="0"/>
      </w:pPr>
      <w:r>
        <w:t xml:space="preserve">Chunyan Song, Bing Chen, </w:t>
      </w:r>
      <w:r w:rsidRPr="00667298">
        <w:rPr>
          <w:b/>
          <w:u w:val="single"/>
        </w:rPr>
        <w:t>Yunchao Chen</w:t>
      </w:r>
      <w:r>
        <w:t xml:space="preserve">, Yimin Wua, </w:t>
      </w:r>
      <w:r w:rsidRPr="00667298">
        <w:rPr>
          <w:b/>
          <w:u w:val="single"/>
        </w:rPr>
        <w:t>Zhengjie Zhuang</w:t>
      </w:r>
      <w:r>
        <w:t xml:space="preserve">, Xuhui Lu, Xvsheng Qiao, Xianping Fan, </w:t>
      </w:r>
      <w:r w:rsidRPr="00667298">
        <w:t>Microstructures and luminescence behaviors of Mn2+ doped ZnS nanoparticle clusters with different core/shell assembled orders</w:t>
      </w:r>
      <w:r>
        <w:t xml:space="preserve">, </w:t>
      </w:r>
      <w:r w:rsidRPr="00667298">
        <w:rPr>
          <w:i/>
        </w:rPr>
        <w:t>Journal of Alloys and Compounds</w:t>
      </w:r>
      <w:r>
        <w:t xml:space="preserve">, </w:t>
      </w:r>
      <w:r w:rsidRPr="00667298">
        <w:t>590:546-552</w:t>
      </w:r>
      <w:r>
        <w:t>, 2014</w:t>
      </w:r>
    </w:p>
    <w:p w:rsidR="00DC30BC" w:rsidRDefault="00DC30BC" w:rsidP="00D903F5">
      <w:pPr>
        <w:pStyle w:val="ListParagraph"/>
        <w:numPr>
          <w:ilvl w:val="0"/>
          <w:numId w:val="9"/>
        </w:numPr>
        <w:ind w:firstLineChars="0"/>
      </w:pPr>
      <w:r>
        <w:t xml:space="preserve">Hamed Karimi, </w:t>
      </w:r>
      <w:r w:rsidRPr="007A4AE5">
        <w:rPr>
          <w:b/>
          <w:u w:val="single"/>
        </w:rPr>
        <w:t>Yuting Zhang</w:t>
      </w:r>
      <w:r>
        <w:t xml:space="preserve">, Shuo Cui, RonghuaMa, Gu Li, QiannanWang, Jiajia Zhao, Xvsheng Qiao, Jincheng Du, Xianping Fan, Spectroscopic properties of Eu-doped oxynitride glass–ceramics for  white light LEDs, </w:t>
      </w:r>
      <w:r w:rsidRPr="007A4AE5">
        <w:rPr>
          <w:i/>
        </w:rPr>
        <w:t>Journal of Non-Crystalline Solids</w:t>
      </w:r>
      <w:r>
        <w:t xml:space="preserve">, </w:t>
      </w:r>
      <w:r w:rsidRPr="00D903F5">
        <w:t>406:119–126</w:t>
      </w:r>
      <w:r>
        <w:t>, 2014</w:t>
      </w:r>
    </w:p>
    <w:p w:rsidR="00DC30BC" w:rsidRDefault="00DC30BC" w:rsidP="007A4AE5">
      <w:pPr>
        <w:pStyle w:val="ListParagraph"/>
        <w:numPr>
          <w:ilvl w:val="0"/>
          <w:numId w:val="9"/>
        </w:numPr>
        <w:ind w:firstLineChars="0"/>
      </w:pPr>
      <w:r>
        <w:t xml:space="preserve">Mingjia Zhi, </w:t>
      </w:r>
      <w:r w:rsidRPr="007A4AE5">
        <w:rPr>
          <w:b/>
          <w:u w:val="single"/>
        </w:rPr>
        <w:t>Suhua Liu</w:t>
      </w:r>
      <w:r>
        <w:t xml:space="preserve">, Zhanglian Hong and Nianqiang Wu, </w:t>
      </w:r>
      <w:r w:rsidRPr="007A4AE5">
        <w:t>Electrospun activated carbon nanofibers for supercapacitor electrodes</w:t>
      </w:r>
      <w:r>
        <w:t xml:space="preserve">, </w:t>
      </w:r>
      <w:r w:rsidRPr="007A4AE5">
        <w:rPr>
          <w:i/>
        </w:rPr>
        <w:t>RSC Advances</w:t>
      </w:r>
      <w:r>
        <w:t xml:space="preserve">, </w:t>
      </w:r>
      <w:r w:rsidRPr="007A4AE5">
        <w:t>4</w:t>
      </w:r>
      <w:r>
        <w:t xml:space="preserve">: </w:t>
      </w:r>
      <w:r w:rsidRPr="007A4AE5">
        <w:t>43619–43623</w:t>
      </w:r>
      <w:r>
        <w:t>, 2014</w:t>
      </w:r>
    </w:p>
    <w:p w:rsidR="00DC30BC" w:rsidRDefault="00DC30BC" w:rsidP="007A4AE5">
      <w:pPr>
        <w:pStyle w:val="ListParagraph"/>
        <w:numPr>
          <w:ilvl w:val="0"/>
          <w:numId w:val="9"/>
        </w:numPr>
        <w:ind w:firstLineChars="0"/>
      </w:pPr>
      <w:r w:rsidRPr="007A4AE5">
        <w:rPr>
          <w:b/>
          <w:u w:val="single"/>
        </w:rPr>
        <w:t>Yucong Yan</w:t>
      </w:r>
      <w:r w:rsidRPr="007A4AE5">
        <w:t>, Fangwei Zhan, Jingshan Du, Yingying Jiang, Chuanhong Jin,</w:t>
      </w:r>
      <w:r>
        <w:t xml:space="preserve"> </w:t>
      </w:r>
      <w:r w:rsidRPr="007A4AE5">
        <w:t>Maoshen Fu, Hui Zhang, Deren Yang</w:t>
      </w:r>
      <w:r>
        <w:t xml:space="preserve">, </w:t>
      </w:r>
      <w:r w:rsidRPr="007A4AE5">
        <w:t>Kinetically-controlled growth of cubic and octahedral Rh–Pd alloy oxygen reduction electrocatalysts with high activity and durability</w:t>
      </w:r>
      <w:r>
        <w:t xml:space="preserve">, </w:t>
      </w:r>
      <w:r w:rsidRPr="007A4AE5">
        <w:rPr>
          <w:i/>
        </w:rPr>
        <w:t>Nanoscale</w:t>
      </w:r>
      <w:r>
        <w:t xml:space="preserve">, </w:t>
      </w:r>
      <w:r w:rsidRPr="007A4AE5">
        <w:t>2015, 7, 301-307</w:t>
      </w:r>
    </w:p>
    <w:p w:rsidR="00DC30BC" w:rsidRDefault="00DC30BC" w:rsidP="007A4AE5">
      <w:pPr>
        <w:pStyle w:val="ListParagraph"/>
        <w:numPr>
          <w:ilvl w:val="0"/>
          <w:numId w:val="9"/>
        </w:numPr>
        <w:ind w:firstLineChars="0"/>
      </w:pPr>
      <w:r w:rsidRPr="007A4AE5">
        <w:rPr>
          <w:b/>
          <w:u w:val="single"/>
        </w:rPr>
        <w:t>Jingshan Du</w:t>
      </w:r>
      <w:r w:rsidRPr="007A4AE5">
        <w:t>, Junjie Yu, Yalin Xiong, Zhuoqing Lin, Hui Zhang, Deren Yang</w:t>
      </w:r>
      <w:r>
        <w:t xml:space="preserve">, </w:t>
      </w:r>
      <w:r w:rsidRPr="007A4AE5">
        <w:t>Developing an aqueous approach for synthesizing Au and M@Au (M = Pd, CuPt) h</w:t>
      </w:r>
      <w:r>
        <w:t xml:space="preserve">ybrid nanostars with plasmonic </w:t>
      </w:r>
      <w:r w:rsidRPr="007A4AE5">
        <w:t>properties</w:t>
      </w:r>
      <w:r>
        <w:t xml:space="preserve">, </w:t>
      </w:r>
      <w:r w:rsidRPr="007A4AE5">
        <w:rPr>
          <w:i/>
        </w:rPr>
        <w:t>Phys.Chem.Chem.Phys</w:t>
      </w:r>
      <w:r w:rsidRPr="007A4AE5">
        <w:t>.</w:t>
      </w:r>
      <w:r>
        <w:t xml:space="preserve"> </w:t>
      </w:r>
      <w:r w:rsidRPr="007A4AE5">
        <w:t>2015, 17, 1265-1272</w:t>
      </w:r>
    </w:p>
    <w:p w:rsidR="00DC30BC" w:rsidRDefault="00DC30BC" w:rsidP="007A4AE5">
      <w:pPr>
        <w:pStyle w:val="ListParagraph"/>
        <w:numPr>
          <w:ilvl w:val="0"/>
          <w:numId w:val="9"/>
        </w:numPr>
        <w:ind w:firstLineChars="0"/>
      </w:pPr>
      <w:r w:rsidRPr="007A4AE5">
        <w:rPr>
          <w:rFonts w:hint="eastAsia"/>
          <w:b/>
          <w:u w:val="single"/>
        </w:rPr>
        <w:t>杜竟杉</w:t>
      </w:r>
      <w:r>
        <w:t xml:space="preserve">, </w:t>
      </w:r>
      <w:r w:rsidRPr="007A4AE5">
        <w:t>Langmuir</w:t>
      </w:r>
      <w:r w:rsidRPr="007A4AE5">
        <w:rPr>
          <w:rFonts w:hint="eastAsia"/>
        </w:rPr>
        <w:t>等温式应用于溶液的等温吸附实验</w:t>
      </w:r>
      <w:r>
        <w:t xml:space="preserve">, </w:t>
      </w:r>
      <w:r w:rsidRPr="007A4AE5">
        <w:rPr>
          <w:rFonts w:hint="eastAsia"/>
          <w:i/>
        </w:rPr>
        <w:t>实验室研究与探索</w:t>
      </w:r>
      <w:r>
        <w:t xml:space="preserve">, </w:t>
      </w:r>
      <w:r w:rsidRPr="007A4AE5">
        <w:t>2014. 33 (10), 207-210</w:t>
      </w:r>
    </w:p>
    <w:p w:rsidR="00DC30BC" w:rsidRPr="00667298" w:rsidRDefault="00DC30BC" w:rsidP="007A4AE5">
      <w:pPr>
        <w:pStyle w:val="ListParagraph"/>
        <w:numPr>
          <w:ilvl w:val="0"/>
          <w:numId w:val="9"/>
        </w:numPr>
        <w:ind w:firstLineChars="0"/>
      </w:pPr>
      <w:r w:rsidRPr="007A4AE5">
        <w:t>Yi Li, Ting Bian,</w:t>
      </w:r>
      <w:r w:rsidRPr="007A4AE5">
        <w:rPr>
          <w:b/>
          <w:u w:val="single"/>
        </w:rPr>
        <w:t xml:space="preserve"> Jingshan Du</w:t>
      </w:r>
      <w:r w:rsidRPr="007A4AE5">
        <w:t>, Yalin Xiong, Fangwei Zhan, Hui Zhang, Deren Yang</w:t>
      </w:r>
      <w:r>
        <w:t xml:space="preserve">, </w:t>
      </w:r>
      <w:r w:rsidRPr="007A4AE5">
        <w:t>Facile synthesis of high-quality Pt nanostructures with a controlled aspect ratio for methanol electro-oxidation</w:t>
      </w:r>
      <w:r>
        <w:t xml:space="preserve">, </w:t>
      </w:r>
      <w:r w:rsidRPr="007A4AE5">
        <w:rPr>
          <w:i/>
        </w:rPr>
        <w:t>CrystEngComm</w:t>
      </w:r>
      <w:r>
        <w:t xml:space="preserve">, </w:t>
      </w:r>
      <w:r w:rsidRPr="007A4AE5">
        <w:t>2014, 16, 8340-8343</w:t>
      </w:r>
    </w:p>
    <w:p w:rsidR="00DC30BC" w:rsidRPr="00667298" w:rsidRDefault="00DC30BC" w:rsidP="007C306C">
      <w:pPr>
        <w:pStyle w:val="ListParagraph"/>
        <w:ind w:left="420" w:firstLineChars="0" w:firstLine="0"/>
      </w:pPr>
    </w:p>
    <w:sectPr w:rsidR="00DC30BC" w:rsidRPr="00667298" w:rsidSect="00A135AA">
      <w:pgSz w:w="11906" w:h="16838"/>
      <w:pgMar w:top="1418" w:right="1797" w:bottom="141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0BC" w:rsidRDefault="00DC30BC" w:rsidP="00E300DF">
      <w:r>
        <w:separator/>
      </w:r>
    </w:p>
  </w:endnote>
  <w:endnote w:type="continuationSeparator" w:id="0">
    <w:p w:rsidR="00DC30BC" w:rsidRDefault="00DC30BC" w:rsidP="00E30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S Mincho">
    <w:altName w:val="昒? 瀡?"/>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0BC" w:rsidRDefault="00DC30BC" w:rsidP="00E300DF">
      <w:r>
        <w:separator/>
      </w:r>
    </w:p>
  </w:footnote>
  <w:footnote w:type="continuationSeparator" w:id="0">
    <w:p w:rsidR="00DC30BC" w:rsidRDefault="00DC30BC" w:rsidP="00E30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53DF"/>
    <w:multiLevelType w:val="hybridMultilevel"/>
    <w:tmpl w:val="796808E6"/>
    <w:lvl w:ilvl="0" w:tplc="7D907FF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5A21DB4"/>
    <w:multiLevelType w:val="hybridMultilevel"/>
    <w:tmpl w:val="CFC43E72"/>
    <w:lvl w:ilvl="0" w:tplc="658896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C904D11"/>
    <w:multiLevelType w:val="hybridMultilevel"/>
    <w:tmpl w:val="14380158"/>
    <w:lvl w:ilvl="0" w:tplc="126E848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7AD328A"/>
    <w:multiLevelType w:val="hybridMultilevel"/>
    <w:tmpl w:val="02CEDEC2"/>
    <w:lvl w:ilvl="0" w:tplc="39BC535C">
      <w:start w:val="1"/>
      <w:numFmt w:val="decimal"/>
      <w:lvlText w:val="%1"/>
      <w:lvlJc w:val="left"/>
      <w:pPr>
        <w:ind w:left="420" w:hanging="420"/>
      </w:pPr>
      <w:rPr>
        <w:rFonts w:ascii="Calibri" w:eastAsia="宋体" w:hAnsi="Calibri"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BCC3AA7"/>
    <w:multiLevelType w:val="hybridMultilevel"/>
    <w:tmpl w:val="9AFE7F52"/>
    <w:lvl w:ilvl="0" w:tplc="0DA0EE5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45748A5"/>
    <w:multiLevelType w:val="hybridMultilevel"/>
    <w:tmpl w:val="81506D88"/>
    <w:lvl w:ilvl="0" w:tplc="29B8FF1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6B7701B5"/>
    <w:multiLevelType w:val="hybridMultilevel"/>
    <w:tmpl w:val="FC6A1F6C"/>
    <w:lvl w:ilvl="0" w:tplc="954271D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6C3E4A72"/>
    <w:multiLevelType w:val="hybridMultilevel"/>
    <w:tmpl w:val="84482E1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7FC73E67"/>
    <w:multiLevelType w:val="hybridMultilevel"/>
    <w:tmpl w:val="882C6F98"/>
    <w:lvl w:ilvl="0" w:tplc="B2588B4A">
      <w:start w:val="1"/>
      <w:numFmt w:val="decimal"/>
      <w:lvlText w:val="%1."/>
      <w:lvlJc w:val="left"/>
      <w:pPr>
        <w:ind w:left="420" w:hanging="420"/>
      </w:pPr>
      <w:rPr>
        <w:rFonts w:cs="Times New Roman"/>
        <w:i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5"/>
  </w:num>
  <w:num w:numId="2">
    <w:abstractNumId w:val="1"/>
  </w:num>
  <w:num w:numId="3">
    <w:abstractNumId w:val="6"/>
  </w:num>
  <w:num w:numId="4">
    <w:abstractNumId w:val="2"/>
  </w:num>
  <w:num w:numId="5">
    <w:abstractNumId w:val="0"/>
  </w:num>
  <w:num w:numId="6">
    <w:abstractNumId w:val="4"/>
  </w:num>
  <w:num w:numId="7">
    <w:abstractNumId w:val="7"/>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1827"/>
    <w:rsid w:val="00091361"/>
    <w:rsid w:val="000A584F"/>
    <w:rsid w:val="0014148D"/>
    <w:rsid w:val="001C7F83"/>
    <w:rsid w:val="001E75C6"/>
    <w:rsid w:val="00231042"/>
    <w:rsid w:val="002745CB"/>
    <w:rsid w:val="002A431B"/>
    <w:rsid w:val="002D1827"/>
    <w:rsid w:val="002F6061"/>
    <w:rsid w:val="00300608"/>
    <w:rsid w:val="003077E0"/>
    <w:rsid w:val="00396866"/>
    <w:rsid w:val="003E584E"/>
    <w:rsid w:val="00401CCA"/>
    <w:rsid w:val="00413B75"/>
    <w:rsid w:val="00456D41"/>
    <w:rsid w:val="0046706F"/>
    <w:rsid w:val="00481C0C"/>
    <w:rsid w:val="00496CF8"/>
    <w:rsid w:val="004A3F9A"/>
    <w:rsid w:val="004C2732"/>
    <w:rsid w:val="004C3EA5"/>
    <w:rsid w:val="005751A5"/>
    <w:rsid w:val="00581404"/>
    <w:rsid w:val="005B20E9"/>
    <w:rsid w:val="005F2EF2"/>
    <w:rsid w:val="00632A0E"/>
    <w:rsid w:val="006479AC"/>
    <w:rsid w:val="00667298"/>
    <w:rsid w:val="0067593D"/>
    <w:rsid w:val="00694729"/>
    <w:rsid w:val="00695CFA"/>
    <w:rsid w:val="0071740A"/>
    <w:rsid w:val="00717644"/>
    <w:rsid w:val="00727B83"/>
    <w:rsid w:val="00753A1A"/>
    <w:rsid w:val="00794EBC"/>
    <w:rsid w:val="007A4AE5"/>
    <w:rsid w:val="007C306C"/>
    <w:rsid w:val="007D4B63"/>
    <w:rsid w:val="007E16F5"/>
    <w:rsid w:val="007E2FCC"/>
    <w:rsid w:val="007F069B"/>
    <w:rsid w:val="00804A93"/>
    <w:rsid w:val="0081120F"/>
    <w:rsid w:val="0082664E"/>
    <w:rsid w:val="0086665A"/>
    <w:rsid w:val="008D118F"/>
    <w:rsid w:val="008D7D1F"/>
    <w:rsid w:val="008E064D"/>
    <w:rsid w:val="009050DD"/>
    <w:rsid w:val="00982158"/>
    <w:rsid w:val="00984A48"/>
    <w:rsid w:val="009B5EB8"/>
    <w:rsid w:val="009D0AED"/>
    <w:rsid w:val="009F67E5"/>
    <w:rsid w:val="00A11446"/>
    <w:rsid w:val="00A13139"/>
    <w:rsid w:val="00A135AA"/>
    <w:rsid w:val="00A24EEC"/>
    <w:rsid w:val="00A54763"/>
    <w:rsid w:val="00A6383E"/>
    <w:rsid w:val="00AA24FD"/>
    <w:rsid w:val="00B06885"/>
    <w:rsid w:val="00B56621"/>
    <w:rsid w:val="00B907DD"/>
    <w:rsid w:val="00BC5239"/>
    <w:rsid w:val="00C57086"/>
    <w:rsid w:val="00C81F27"/>
    <w:rsid w:val="00C93C44"/>
    <w:rsid w:val="00CA2CB4"/>
    <w:rsid w:val="00CB7A73"/>
    <w:rsid w:val="00CC527F"/>
    <w:rsid w:val="00CE4E96"/>
    <w:rsid w:val="00CF2093"/>
    <w:rsid w:val="00D020E2"/>
    <w:rsid w:val="00D024C3"/>
    <w:rsid w:val="00D67A68"/>
    <w:rsid w:val="00D8659D"/>
    <w:rsid w:val="00D903F5"/>
    <w:rsid w:val="00DA7261"/>
    <w:rsid w:val="00DC29AE"/>
    <w:rsid w:val="00DC30BC"/>
    <w:rsid w:val="00DE4C51"/>
    <w:rsid w:val="00E300DF"/>
    <w:rsid w:val="00E33B8A"/>
    <w:rsid w:val="00E90BA7"/>
    <w:rsid w:val="00E9183B"/>
    <w:rsid w:val="00ED6476"/>
    <w:rsid w:val="00F32B54"/>
    <w:rsid w:val="00F4046C"/>
    <w:rsid w:val="00FB442F"/>
    <w:rsid w:val="00FC3E1C"/>
    <w:rsid w:val="00FD1D37"/>
    <w:rsid w:val="00FD6398"/>
    <w:rsid w:val="00FE65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D1827"/>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D1827"/>
    <w:rPr>
      <w:rFonts w:cs="Times New Roman"/>
      <w:color w:val="0000FF"/>
      <w:u w:val="single"/>
    </w:rPr>
  </w:style>
  <w:style w:type="paragraph" w:styleId="ListParagraph">
    <w:name w:val="List Paragraph"/>
    <w:basedOn w:val="Normal"/>
    <w:uiPriority w:val="99"/>
    <w:qFormat/>
    <w:rsid w:val="002D1827"/>
    <w:pPr>
      <w:ind w:firstLineChars="200" w:firstLine="420"/>
    </w:pPr>
    <w:rPr>
      <w:rFonts w:ascii="Times New Roman" w:hAnsi="Times New Roman"/>
      <w:szCs w:val="24"/>
    </w:rPr>
  </w:style>
  <w:style w:type="paragraph" w:styleId="Header">
    <w:name w:val="header"/>
    <w:basedOn w:val="Normal"/>
    <w:link w:val="HeaderChar"/>
    <w:uiPriority w:val="99"/>
    <w:semiHidden/>
    <w:rsid w:val="002D1827"/>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semiHidden/>
    <w:locked/>
    <w:rsid w:val="002D1827"/>
    <w:rPr>
      <w:rFonts w:ascii="Times New Roman" w:eastAsia="宋体" w:hAnsi="Times New Roman" w:cs="Times New Roman"/>
      <w:sz w:val="18"/>
      <w:szCs w:val="18"/>
    </w:rPr>
  </w:style>
  <w:style w:type="paragraph" w:styleId="Footer">
    <w:name w:val="footer"/>
    <w:basedOn w:val="Normal"/>
    <w:link w:val="FooterChar"/>
    <w:uiPriority w:val="99"/>
    <w:semiHidden/>
    <w:rsid w:val="002D1827"/>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semiHidden/>
    <w:locked/>
    <w:rsid w:val="002D1827"/>
    <w:rPr>
      <w:rFonts w:ascii="Times New Roman" w:eastAsia="宋体" w:hAnsi="Times New Roman" w:cs="Times New Roman"/>
      <w:sz w:val="18"/>
      <w:szCs w:val="18"/>
    </w:rPr>
  </w:style>
  <w:style w:type="character" w:customStyle="1" w:styleId="frlabel1">
    <w:name w:val="fr_label1"/>
    <w:basedOn w:val="DefaultParagraphFont"/>
    <w:uiPriority w:val="99"/>
    <w:rsid w:val="007C306C"/>
    <w:rPr>
      <w:rFonts w:cs="Times New Roman"/>
      <w:b/>
      <w:bCs/>
    </w:rPr>
  </w:style>
  <w:style w:type="character" w:customStyle="1" w:styleId="hithilite3">
    <w:name w:val="hithilite3"/>
    <w:basedOn w:val="DefaultParagraphFont"/>
    <w:uiPriority w:val="99"/>
    <w:rsid w:val="007C306C"/>
    <w:rPr>
      <w:rFonts w:cs="Times New Roman"/>
      <w:shd w:val="clear" w:color="auto" w:fill="FFFF00"/>
    </w:rPr>
  </w:style>
  <w:style w:type="character" w:customStyle="1" w:styleId="databold1">
    <w:name w:val="data_bold1"/>
    <w:basedOn w:val="DefaultParagraphFont"/>
    <w:uiPriority w:val="99"/>
    <w:rsid w:val="00794EBC"/>
    <w:rPr>
      <w:rFonts w:cs="Times New Roman"/>
      <w:b/>
      <w:bCs/>
    </w:rPr>
  </w:style>
  <w:style w:type="character" w:customStyle="1" w:styleId="hithilite1">
    <w:name w:val="hithilite1"/>
    <w:basedOn w:val="DefaultParagraphFont"/>
    <w:uiPriority w:val="99"/>
    <w:rsid w:val="00794EBC"/>
    <w:rPr>
      <w:rFonts w:cs="Times New Roman"/>
      <w:shd w:val="clear" w:color="auto" w:fill="FFFFCC"/>
    </w:rPr>
  </w:style>
  <w:style w:type="character" w:customStyle="1" w:styleId="databold">
    <w:name w:val="data_bold"/>
    <w:basedOn w:val="DefaultParagraphFont"/>
    <w:uiPriority w:val="99"/>
    <w:rsid w:val="00794EBC"/>
    <w:rPr>
      <w:rFonts w:cs="Times New Roman"/>
    </w:rPr>
  </w:style>
  <w:style w:type="character" w:customStyle="1" w:styleId="label2">
    <w:name w:val="label2"/>
    <w:basedOn w:val="DefaultParagraphFont"/>
    <w:uiPriority w:val="99"/>
    <w:rsid w:val="00794EBC"/>
    <w:rPr>
      <w:rFonts w:cs="Times New Roman"/>
    </w:rPr>
  </w:style>
  <w:style w:type="character" w:styleId="Strong">
    <w:name w:val="Strong"/>
    <w:basedOn w:val="DefaultParagraphFont"/>
    <w:uiPriority w:val="99"/>
    <w:qFormat/>
    <w:rsid w:val="00794EBC"/>
    <w:rPr>
      <w:rFonts w:cs="Times New Roman"/>
      <w:b/>
      <w:bCs/>
    </w:rPr>
  </w:style>
</w:styles>
</file>

<file path=word/webSettings.xml><?xml version="1.0" encoding="utf-8"?>
<w:webSettings xmlns:r="http://schemas.openxmlformats.org/officeDocument/2006/relationships" xmlns:w="http://schemas.openxmlformats.org/wordprocessingml/2006/main">
  <w:divs>
    <w:div w:id="1505584063">
      <w:marLeft w:val="0"/>
      <w:marRight w:val="0"/>
      <w:marTop w:val="0"/>
      <w:marBottom w:val="0"/>
      <w:divBdr>
        <w:top w:val="none" w:sz="0" w:space="0" w:color="auto"/>
        <w:left w:val="none" w:sz="0" w:space="0" w:color="auto"/>
        <w:bottom w:val="none" w:sz="0" w:space="0" w:color="auto"/>
        <w:right w:val="none" w:sz="0" w:space="0" w:color="auto"/>
      </w:divBdr>
      <w:divsChild>
        <w:div w:id="1505584061">
          <w:marLeft w:val="0"/>
          <w:marRight w:val="0"/>
          <w:marTop w:val="0"/>
          <w:marBottom w:val="0"/>
          <w:divBdr>
            <w:top w:val="none" w:sz="0" w:space="0" w:color="auto"/>
            <w:left w:val="none" w:sz="0" w:space="0" w:color="auto"/>
            <w:bottom w:val="none" w:sz="0" w:space="0" w:color="auto"/>
            <w:right w:val="none" w:sz="0" w:space="0" w:color="auto"/>
          </w:divBdr>
          <w:divsChild>
            <w:div w:id="1505584057">
              <w:marLeft w:val="0"/>
              <w:marRight w:val="0"/>
              <w:marTop w:val="0"/>
              <w:marBottom w:val="0"/>
              <w:divBdr>
                <w:top w:val="none" w:sz="0" w:space="0" w:color="auto"/>
                <w:left w:val="none" w:sz="0" w:space="0" w:color="auto"/>
                <w:bottom w:val="none" w:sz="0" w:space="0" w:color="auto"/>
                <w:right w:val="none" w:sz="0" w:space="0" w:color="auto"/>
              </w:divBdr>
              <w:divsChild>
                <w:div w:id="1505584059">
                  <w:marLeft w:val="0"/>
                  <w:marRight w:val="0"/>
                  <w:marTop w:val="0"/>
                  <w:marBottom w:val="0"/>
                  <w:divBdr>
                    <w:top w:val="none" w:sz="0" w:space="0" w:color="auto"/>
                    <w:left w:val="none" w:sz="0" w:space="0" w:color="auto"/>
                    <w:bottom w:val="none" w:sz="0" w:space="0" w:color="auto"/>
                    <w:right w:val="none" w:sz="0" w:space="0" w:color="auto"/>
                  </w:divBdr>
                  <w:divsChild>
                    <w:div w:id="1505584062">
                      <w:marLeft w:val="0"/>
                      <w:marRight w:val="0"/>
                      <w:marTop w:val="0"/>
                      <w:marBottom w:val="0"/>
                      <w:divBdr>
                        <w:top w:val="none" w:sz="0" w:space="0" w:color="auto"/>
                        <w:left w:val="none" w:sz="0" w:space="0" w:color="auto"/>
                        <w:bottom w:val="none" w:sz="0" w:space="0" w:color="auto"/>
                        <w:right w:val="none" w:sz="0" w:space="0" w:color="auto"/>
                      </w:divBdr>
                      <w:divsChild>
                        <w:div w:id="1505584060">
                          <w:marLeft w:val="0"/>
                          <w:marRight w:val="0"/>
                          <w:marTop w:val="0"/>
                          <w:marBottom w:val="0"/>
                          <w:divBdr>
                            <w:top w:val="none" w:sz="0" w:space="0" w:color="auto"/>
                            <w:left w:val="none" w:sz="0" w:space="0" w:color="auto"/>
                            <w:bottom w:val="none" w:sz="0" w:space="0" w:color="auto"/>
                            <w:right w:val="none" w:sz="0" w:space="0" w:color="auto"/>
                          </w:divBdr>
                          <w:divsChild>
                            <w:div w:id="1505584056">
                              <w:marLeft w:val="0"/>
                              <w:marRight w:val="0"/>
                              <w:marTop w:val="0"/>
                              <w:marBottom w:val="0"/>
                              <w:divBdr>
                                <w:top w:val="single" w:sz="6" w:space="0" w:color="D3D3D3"/>
                                <w:left w:val="none" w:sz="0" w:space="0" w:color="auto"/>
                                <w:bottom w:val="none" w:sz="0" w:space="0" w:color="auto"/>
                                <w:right w:val="none" w:sz="0" w:space="0" w:color="auto"/>
                              </w:divBdr>
                              <w:divsChild>
                                <w:div w:id="1505584055">
                                  <w:marLeft w:val="0"/>
                                  <w:marRight w:val="0"/>
                                  <w:marTop w:val="0"/>
                                  <w:marBottom w:val="0"/>
                                  <w:divBdr>
                                    <w:top w:val="none" w:sz="0" w:space="0" w:color="auto"/>
                                    <w:left w:val="none" w:sz="0" w:space="0" w:color="auto"/>
                                    <w:bottom w:val="none" w:sz="0" w:space="0" w:color="auto"/>
                                    <w:right w:val="none" w:sz="0" w:space="0" w:color="auto"/>
                                  </w:divBdr>
                                  <w:divsChild>
                                    <w:div w:id="1505584058">
                                      <w:marLeft w:val="330"/>
                                      <w:marRight w:val="330"/>
                                      <w:marTop w:val="3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25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ascu</dc:creator>
  <cp:keywords/>
  <dc:description/>
  <cp:lastModifiedBy>China User</cp:lastModifiedBy>
  <cp:revision>6</cp:revision>
  <dcterms:created xsi:type="dcterms:W3CDTF">2015-07-24T05:50:00Z</dcterms:created>
  <dcterms:modified xsi:type="dcterms:W3CDTF">2015-07-27T04:40:00Z</dcterms:modified>
</cp:coreProperties>
</file>